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E539B0" w14:textId="77777777" w:rsidR="00EB3C2A" w:rsidRDefault="00EB3C2A" w:rsidP="0083784B">
      <w:pPr>
        <w:pStyle w:val="LogoDeckblatt"/>
        <w:spacing w:before="120" w:after="240"/>
        <w:ind w:left="862" w:right="862"/>
        <w:rPr>
          <w:rFonts w:ascii="Arial" w:hAnsi="Arial" w:cs="Arial"/>
          <w:sz w:val="22"/>
          <w:szCs w:val="22"/>
        </w:rPr>
      </w:pPr>
    </w:p>
    <w:p w14:paraId="6D512BCF" w14:textId="41C813C5" w:rsidR="00F364E5" w:rsidRPr="0041193A" w:rsidRDefault="009A4626" w:rsidP="009A4626">
      <w:pPr>
        <w:pStyle w:val="LogoDeckblatt"/>
        <w:spacing w:before="240" w:after="120"/>
        <w:ind w:left="862" w:right="862" w:hanging="862"/>
      </w:pPr>
      <w:r>
        <w:rPr>
          <w:noProof/>
        </w:rPr>
        <w:drawing>
          <wp:inline distT="0" distB="0" distL="0" distR="0" wp14:anchorId="5464CE7A" wp14:editId="3F91BFEA">
            <wp:extent cx="6432244" cy="647382"/>
            <wp:effectExtent l="0" t="0" r="0" b="63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505010" cy="654706"/>
                    </a:xfrm>
                    <a:prstGeom prst="rect">
                      <a:avLst/>
                    </a:prstGeom>
                    <a:noFill/>
                    <a:ln>
                      <a:noFill/>
                    </a:ln>
                  </pic:spPr>
                </pic:pic>
              </a:graphicData>
            </a:graphic>
          </wp:inline>
        </w:drawing>
      </w:r>
    </w:p>
    <w:p w14:paraId="5E0A830F" w14:textId="557C5ACF" w:rsidR="00F364E5" w:rsidRDefault="00F364E5" w:rsidP="00026514">
      <w:pPr>
        <w:spacing w:before="360" w:after="120" w:line="240" w:lineRule="auto"/>
        <w:jc w:val="center"/>
        <w:rPr>
          <w:rFonts w:ascii="Arial" w:eastAsia="Corbel" w:hAnsi="Arial" w:cs="Arial"/>
          <w:color w:val="F72B1E" w:themeColor="accent1"/>
          <w:sz w:val="48"/>
          <w:szCs w:val="48"/>
        </w:rPr>
      </w:pPr>
      <w:r>
        <w:rPr>
          <w:rFonts w:ascii="Arial" w:eastAsia="Corbel" w:hAnsi="Arial" w:cs="Arial"/>
          <w:color w:val="F72B1E" w:themeColor="accent1"/>
          <w:sz w:val="48"/>
          <w:szCs w:val="48"/>
        </w:rPr>
        <w:t>Anlage detaillierte</w:t>
      </w:r>
      <w:r w:rsidRPr="00BB0CE4">
        <w:rPr>
          <w:rFonts w:ascii="Arial" w:eastAsia="Corbel" w:hAnsi="Arial" w:cs="Arial"/>
          <w:color w:val="F72B1E" w:themeColor="accent1"/>
          <w:sz w:val="48"/>
          <w:szCs w:val="48"/>
        </w:rPr>
        <w:t xml:space="preserve"> </w:t>
      </w:r>
      <w:r>
        <w:rPr>
          <w:rFonts w:ascii="Arial" w:eastAsia="Corbel" w:hAnsi="Arial" w:cs="Arial"/>
          <w:color w:val="F72B1E" w:themeColor="accent1"/>
          <w:sz w:val="48"/>
          <w:szCs w:val="48"/>
        </w:rPr>
        <w:t>Projektbeschreibung</w:t>
      </w:r>
    </w:p>
    <w:p w14:paraId="5452AECA" w14:textId="77777777" w:rsidR="00F364E5" w:rsidRPr="0004014F" w:rsidRDefault="00F364E5" w:rsidP="00026514">
      <w:pPr>
        <w:spacing w:before="360" w:after="240" w:line="240" w:lineRule="auto"/>
        <w:jc w:val="center"/>
        <w:rPr>
          <w:rFonts w:ascii="Arial" w:eastAsia="Corbel" w:hAnsi="Arial" w:cs="Arial"/>
          <w:sz w:val="32"/>
          <w:szCs w:val="32"/>
        </w:rPr>
      </w:pPr>
      <w:r w:rsidRPr="0004014F">
        <w:rPr>
          <w:rFonts w:ascii="Arial" w:eastAsia="Corbel" w:hAnsi="Arial" w:cs="Arial"/>
          <w:sz w:val="32"/>
          <w:szCs w:val="32"/>
        </w:rPr>
        <w:t xml:space="preserve">Antragstellung in der </w:t>
      </w:r>
      <w:proofErr w:type="gramStart"/>
      <w:r w:rsidRPr="0004014F">
        <w:rPr>
          <w:rFonts w:ascii="Arial" w:eastAsia="Corbel" w:hAnsi="Arial" w:cs="Arial"/>
          <w:sz w:val="32"/>
          <w:szCs w:val="32"/>
        </w:rPr>
        <w:t>EFRE Richtlinie</w:t>
      </w:r>
      <w:proofErr w:type="gramEnd"/>
      <w:r w:rsidRPr="0004014F">
        <w:rPr>
          <w:rFonts w:ascii="Arial" w:eastAsia="Corbel" w:hAnsi="Arial" w:cs="Arial"/>
          <w:sz w:val="32"/>
          <w:szCs w:val="32"/>
        </w:rPr>
        <w:t>:</w:t>
      </w:r>
      <w:r w:rsidRPr="0004014F">
        <w:rPr>
          <w:rFonts w:ascii="Arial" w:eastAsia="Corbel" w:hAnsi="Arial" w:cs="Arial"/>
          <w:sz w:val="32"/>
          <w:szCs w:val="32"/>
        </w:rPr>
        <w:br/>
        <w:t>Innovationen durch Hochschulen und Forschungseinrichtungen</w:t>
      </w:r>
    </w:p>
    <w:p w14:paraId="5EDAA43B" w14:textId="24D0C5ED" w:rsidR="008F2A5E" w:rsidRDefault="00F364E5" w:rsidP="00026514">
      <w:pPr>
        <w:spacing w:before="0" w:after="0" w:line="259" w:lineRule="auto"/>
        <w:jc w:val="center"/>
        <w:rPr>
          <w:rFonts w:ascii="Arial" w:hAnsi="Arial" w:cs="Arial"/>
        </w:rPr>
      </w:pPr>
      <w:r>
        <w:rPr>
          <w:rFonts w:ascii="Arial" w:hAnsi="Arial" w:cs="Arial"/>
        </w:rPr>
        <w:t>EFRE-Förderperiode 2021</w:t>
      </w:r>
      <w:r w:rsidR="00651C66">
        <w:rPr>
          <w:rFonts w:ascii="Arial" w:hAnsi="Arial" w:cs="Arial"/>
        </w:rPr>
        <w:t xml:space="preserve"> - 2027</w:t>
      </w:r>
    </w:p>
    <w:p w14:paraId="2BDFDC7A" w14:textId="77777777" w:rsidR="00026514" w:rsidRPr="0041193A" w:rsidRDefault="00026514" w:rsidP="00026514">
      <w:pPr>
        <w:pStyle w:val="LogoDeckblatt"/>
        <w:spacing w:before="0" w:after="240"/>
        <w:ind w:left="862" w:right="862"/>
      </w:pPr>
    </w:p>
    <w:tbl>
      <w:tblPr>
        <w:tblStyle w:val="Tabellenrast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498"/>
      </w:tblGrid>
      <w:tr w:rsidR="006F31EA" w14:paraId="5FC54BBF" w14:textId="77777777" w:rsidTr="00A456EE">
        <w:trPr>
          <w:trHeight w:val="300"/>
          <w:jc w:val="center"/>
        </w:trPr>
        <w:tc>
          <w:tcPr>
            <w:tcW w:w="9498" w:type="dxa"/>
            <w:shd w:val="clear" w:color="auto" w:fill="D2DDFF"/>
            <w:vAlign w:val="bottom"/>
          </w:tcPr>
          <w:p w14:paraId="3491FDE0" w14:textId="1EF3EF1D" w:rsidR="006F31EA" w:rsidRPr="00F2752F" w:rsidRDefault="006F31EA" w:rsidP="000265F7">
            <w:pPr>
              <w:spacing w:before="0" w:line="259" w:lineRule="auto"/>
              <w:rPr>
                <w:rFonts w:ascii="Arial" w:eastAsia="Calibri" w:hAnsi="Arial" w:cs="Arial"/>
                <w:b/>
                <w:bCs/>
                <w:color w:val="00269B"/>
                <w:sz w:val="22"/>
                <w:szCs w:val="22"/>
              </w:rPr>
            </w:pPr>
            <w:r w:rsidRPr="005877C9">
              <w:rPr>
                <w:rStyle w:val="FormularfeldTabelleTitel"/>
              </w:rPr>
              <w:t>Projekttitel</w:t>
            </w:r>
            <w:r>
              <w:rPr>
                <w:rFonts w:ascii="Arial" w:eastAsia="Calibri" w:hAnsi="Arial" w:cs="Arial"/>
                <w:b/>
                <w:bCs/>
                <w:color w:val="00269B"/>
                <w:sz w:val="22"/>
                <w:szCs w:val="22"/>
              </w:rPr>
              <w:t xml:space="preserve"> und Akronym</w:t>
            </w:r>
            <w:r w:rsidR="00C12EF1">
              <w:rPr>
                <w:rFonts w:ascii="Arial" w:eastAsia="Calibri" w:hAnsi="Arial" w:cs="Arial"/>
                <w:b/>
                <w:bCs/>
                <w:color w:val="00269B"/>
                <w:sz w:val="22"/>
                <w:szCs w:val="22"/>
              </w:rPr>
              <w:t>:</w:t>
            </w:r>
          </w:p>
        </w:tc>
      </w:tr>
      <w:tr w:rsidR="006F31EA" w14:paraId="71E48969" w14:textId="77777777" w:rsidTr="008A6876">
        <w:trPr>
          <w:trHeight w:val="1114"/>
          <w:jc w:val="center"/>
        </w:trPr>
        <w:sdt>
          <w:sdtPr>
            <w:rPr>
              <w:rStyle w:val="ProjekttitelinFormularfeldZchn"/>
            </w:rPr>
            <w:id w:val="-1265840367"/>
            <w:lock w:val="sdtLocked"/>
            <w:placeholder>
              <w:docPart w:val="8FCF6CF6585C4BAFB4BF83A0F001FABC"/>
            </w:placeholder>
            <w:showingPlcHdr/>
          </w:sdtPr>
          <w:sdtEndPr>
            <w:rPr>
              <w:rStyle w:val="Absatz-Standardschriftart"/>
              <w:rFonts w:asciiTheme="minorHAnsi" w:eastAsia="SimSun" w:hAnsiTheme="minorHAnsi" w:cstheme="minorBidi"/>
              <w:b w:val="0"/>
              <w:sz w:val="20"/>
              <w:szCs w:val="24"/>
            </w:rPr>
          </w:sdtEndPr>
          <w:sdtContent>
            <w:tc>
              <w:tcPr>
                <w:tcW w:w="9498" w:type="dxa"/>
                <w:shd w:val="clear" w:color="auto" w:fill="auto"/>
              </w:tcPr>
              <w:p w14:paraId="2EF7C244" w14:textId="56FA9A75" w:rsidR="006F31EA" w:rsidRPr="006F31EA" w:rsidRDefault="00A740E9" w:rsidP="00A740E9">
                <w:pPr>
                  <w:spacing w:before="0" w:after="0" w:line="259" w:lineRule="auto"/>
                  <w:rPr>
                    <w:rFonts w:ascii="Arial" w:eastAsia="Calibri" w:hAnsi="Arial" w:cs="Arial"/>
                    <w:b/>
                    <w:sz w:val="28"/>
                    <w:szCs w:val="48"/>
                  </w:rPr>
                </w:pPr>
                <w:r w:rsidRPr="00731FCB">
                  <w:rPr>
                    <w:rFonts w:ascii="Arial" w:eastAsia="Calibri" w:hAnsi="Arial" w:cs="Arial"/>
                    <w:sz w:val="22"/>
                    <w:szCs w:val="22"/>
                  </w:rPr>
                  <w:t xml:space="preserve">Bitte geben Sie hier </w:t>
                </w:r>
                <w:r>
                  <w:rPr>
                    <w:rFonts w:ascii="Arial" w:eastAsia="Calibri" w:hAnsi="Arial" w:cs="Arial"/>
                    <w:sz w:val="22"/>
                    <w:szCs w:val="22"/>
                  </w:rPr>
                  <w:t>den Projekttitel</w:t>
                </w:r>
                <w:r w:rsidRPr="00731FCB">
                  <w:rPr>
                    <w:rFonts w:ascii="Arial" w:eastAsia="Calibri" w:hAnsi="Arial" w:cs="Arial"/>
                    <w:sz w:val="22"/>
                    <w:szCs w:val="22"/>
                  </w:rPr>
                  <w:t xml:space="preserve"> ein</w:t>
                </w:r>
                <w:r w:rsidRPr="00731FCB">
                  <w:rPr>
                    <w:rStyle w:val="Platzhaltertext"/>
                    <w:rFonts w:ascii="Arial" w:hAnsi="Arial" w:cs="Arial"/>
                    <w:sz w:val="22"/>
                    <w:szCs w:val="22"/>
                  </w:rPr>
                  <w:t>.</w:t>
                </w:r>
              </w:p>
            </w:tc>
          </w:sdtContent>
        </w:sdt>
      </w:tr>
      <w:tr w:rsidR="00932F40" w14:paraId="0033EF6B" w14:textId="77777777" w:rsidTr="00CB6254">
        <w:tblPrEx>
          <w:jc w:val="left"/>
        </w:tblPrEx>
        <w:tc>
          <w:tcPr>
            <w:tcW w:w="9498" w:type="dxa"/>
            <w:shd w:val="clear" w:color="auto" w:fill="D2DDFF"/>
          </w:tcPr>
          <w:p w14:paraId="59828BA4" w14:textId="2B0F7C9F" w:rsidR="00932F40" w:rsidRPr="00F2752F" w:rsidRDefault="00932F40" w:rsidP="0072208F">
            <w:pPr>
              <w:spacing w:before="0" w:line="259" w:lineRule="auto"/>
              <w:rPr>
                <w:rFonts w:ascii="Arial" w:eastAsia="Calibri" w:hAnsi="Arial" w:cs="Arial"/>
                <w:b/>
                <w:bCs/>
                <w:color w:val="00269B"/>
                <w:sz w:val="22"/>
                <w:szCs w:val="22"/>
              </w:rPr>
            </w:pPr>
            <w:r>
              <w:rPr>
                <w:rFonts w:ascii="Arial" w:eastAsia="Calibri" w:hAnsi="Arial" w:cs="Arial"/>
                <w:b/>
                <w:bCs/>
                <w:color w:val="00269B"/>
                <w:sz w:val="22"/>
                <w:szCs w:val="22"/>
              </w:rPr>
              <w:t>Antragsnummer der NBank (Abakus):</w:t>
            </w:r>
          </w:p>
        </w:tc>
      </w:tr>
      <w:tr w:rsidR="00932F40" w14:paraId="09F9B784" w14:textId="77777777" w:rsidTr="00005C8C">
        <w:tblPrEx>
          <w:jc w:val="left"/>
        </w:tblPrEx>
        <w:trPr>
          <w:trHeight w:val="604"/>
        </w:trPr>
        <w:sdt>
          <w:sdtPr>
            <w:rPr>
              <w:rStyle w:val="FormularfeldTextnormal"/>
            </w:rPr>
            <w:id w:val="-1226448103"/>
            <w:lock w:val="sdtLocked"/>
            <w:placeholder>
              <w:docPart w:val="8CD472C962C048FB9D5EA965F6A7D4FE"/>
            </w:placeholder>
            <w:showingPlcHdr/>
          </w:sdtPr>
          <w:sdtEndPr>
            <w:rPr>
              <w:rStyle w:val="Absatz-Standardschriftart"/>
              <w:rFonts w:asciiTheme="minorHAnsi" w:eastAsia="Calibri" w:hAnsiTheme="minorHAnsi" w:cs="Arial"/>
              <w:sz w:val="20"/>
              <w:szCs w:val="24"/>
            </w:rPr>
          </w:sdtEndPr>
          <w:sdtContent>
            <w:tc>
              <w:tcPr>
                <w:tcW w:w="9498" w:type="dxa"/>
              </w:tcPr>
              <w:p w14:paraId="6374915E" w14:textId="739087CF" w:rsidR="00932F40" w:rsidRPr="006F31EA" w:rsidRDefault="00A740E9" w:rsidP="00005C8C">
                <w:pPr>
                  <w:spacing w:after="0" w:line="259" w:lineRule="auto"/>
                  <w:rPr>
                    <w:rFonts w:ascii="Arial" w:hAnsi="Arial"/>
                    <w:sz w:val="22"/>
                  </w:rPr>
                </w:pPr>
                <w:r w:rsidRPr="00772627">
                  <w:rPr>
                    <w:rFonts w:ascii="Arial" w:eastAsia="Calibri" w:hAnsi="Arial" w:cs="Arial"/>
                    <w:sz w:val="22"/>
                    <w:szCs w:val="22"/>
                  </w:rPr>
                  <w:t xml:space="preserve">Bitte geben Sie hier </w:t>
                </w:r>
                <w:r w:rsidR="008D378E">
                  <w:rPr>
                    <w:rFonts w:ascii="Arial" w:eastAsia="Calibri" w:hAnsi="Arial" w:cs="Arial"/>
                    <w:sz w:val="22"/>
                    <w:szCs w:val="22"/>
                  </w:rPr>
                  <w:t>die Antragsnummer</w:t>
                </w:r>
                <w:r w:rsidRPr="00772627">
                  <w:rPr>
                    <w:rFonts w:ascii="Arial" w:eastAsia="Calibri" w:hAnsi="Arial" w:cs="Arial"/>
                    <w:sz w:val="22"/>
                    <w:szCs w:val="22"/>
                  </w:rPr>
                  <w:t xml:space="preserve"> ein</w:t>
                </w:r>
                <w:r w:rsidRPr="00757F3C">
                  <w:rPr>
                    <w:rStyle w:val="Platzhaltertext"/>
                  </w:rPr>
                  <w:t>.</w:t>
                </w:r>
              </w:p>
            </w:tc>
          </w:sdtContent>
        </w:sdt>
      </w:tr>
      <w:tr w:rsidR="006F31EA" w:rsidRPr="00F2752F" w14:paraId="41C8026D" w14:textId="77777777" w:rsidTr="00A456EE">
        <w:trPr>
          <w:jc w:val="center"/>
        </w:trPr>
        <w:tc>
          <w:tcPr>
            <w:tcW w:w="9498" w:type="dxa"/>
            <w:shd w:val="clear" w:color="auto" w:fill="D2DDFF"/>
            <w:vAlign w:val="center"/>
          </w:tcPr>
          <w:p w14:paraId="7821BFCD" w14:textId="0D43E78D" w:rsidR="006F31EA" w:rsidRPr="00F2752F" w:rsidRDefault="006F31EA" w:rsidP="000265F7">
            <w:pPr>
              <w:spacing w:before="0" w:line="259" w:lineRule="auto"/>
              <w:rPr>
                <w:rFonts w:ascii="Arial" w:eastAsia="Calibri" w:hAnsi="Arial" w:cs="Arial"/>
                <w:b/>
                <w:bCs/>
                <w:color w:val="00269B"/>
                <w:sz w:val="22"/>
                <w:szCs w:val="22"/>
              </w:rPr>
            </w:pPr>
            <w:r>
              <w:rPr>
                <w:rFonts w:ascii="Arial" w:eastAsia="Calibri" w:hAnsi="Arial" w:cs="Arial"/>
                <w:b/>
                <w:bCs/>
                <w:color w:val="00269B"/>
                <w:sz w:val="22"/>
                <w:szCs w:val="22"/>
              </w:rPr>
              <w:t>Antragstellende Einrichtung</w:t>
            </w:r>
            <w:r w:rsidR="005877C9">
              <w:rPr>
                <w:rFonts w:ascii="Arial" w:eastAsia="Calibri" w:hAnsi="Arial" w:cs="Arial"/>
                <w:b/>
                <w:bCs/>
                <w:color w:val="00269B"/>
                <w:sz w:val="22"/>
                <w:szCs w:val="22"/>
              </w:rPr>
              <w:t>:</w:t>
            </w:r>
          </w:p>
        </w:tc>
      </w:tr>
      <w:tr w:rsidR="006F31EA" w:rsidRPr="00E413A7" w14:paraId="167D47A4" w14:textId="77777777" w:rsidTr="00005C8C">
        <w:trPr>
          <w:trHeight w:val="421"/>
          <w:jc w:val="center"/>
        </w:trPr>
        <w:tc>
          <w:tcPr>
            <w:tcW w:w="9498" w:type="dxa"/>
          </w:tcPr>
          <w:sdt>
            <w:sdtPr>
              <w:rPr>
                <w:rStyle w:val="FormularfeldTextnormal"/>
              </w:rPr>
              <w:id w:val="-1538495474"/>
              <w:lock w:val="sdtLocked"/>
              <w:placeholder>
                <w:docPart w:val="FCB393EF3F294BF99354E355802BD9C2"/>
              </w:placeholder>
              <w:showingPlcHdr/>
            </w:sdtPr>
            <w:sdtEndPr>
              <w:rPr>
                <w:rStyle w:val="Absatz-Standardschriftart"/>
                <w:rFonts w:asciiTheme="minorHAnsi" w:eastAsia="Calibri" w:hAnsiTheme="minorHAnsi" w:cs="Arial"/>
                <w:sz w:val="20"/>
                <w:szCs w:val="24"/>
              </w:rPr>
            </w:sdtEndPr>
            <w:sdtContent>
              <w:p w14:paraId="3111E4A4" w14:textId="0EEA264C" w:rsidR="006F31EA" w:rsidRPr="006F31EA" w:rsidRDefault="00A740E9" w:rsidP="00005C8C">
                <w:pPr>
                  <w:spacing w:after="0" w:line="259" w:lineRule="auto"/>
                  <w:rPr>
                    <w:rFonts w:ascii="Arial" w:hAnsi="Arial"/>
                    <w:sz w:val="22"/>
                  </w:rPr>
                </w:pPr>
                <w:r w:rsidRPr="00772627">
                  <w:rPr>
                    <w:rFonts w:ascii="Arial" w:eastAsia="Calibri" w:hAnsi="Arial" w:cs="Arial"/>
                    <w:sz w:val="22"/>
                    <w:szCs w:val="22"/>
                  </w:rPr>
                  <w:t xml:space="preserve">Bitte geben Sie hier </w:t>
                </w:r>
                <w:r>
                  <w:rPr>
                    <w:rFonts w:ascii="Arial" w:eastAsia="Calibri" w:hAnsi="Arial" w:cs="Arial"/>
                    <w:sz w:val="22"/>
                    <w:szCs w:val="22"/>
                  </w:rPr>
                  <w:t>den Namen der Einrichtung</w:t>
                </w:r>
                <w:r w:rsidRPr="00772627">
                  <w:rPr>
                    <w:rFonts w:ascii="Arial" w:eastAsia="Calibri" w:hAnsi="Arial" w:cs="Arial"/>
                    <w:sz w:val="22"/>
                    <w:szCs w:val="22"/>
                  </w:rPr>
                  <w:t xml:space="preserve"> ein</w:t>
                </w:r>
                <w:r w:rsidRPr="00757F3C">
                  <w:rPr>
                    <w:rStyle w:val="Platzhaltertext"/>
                  </w:rPr>
                  <w:t>.</w:t>
                </w:r>
              </w:p>
            </w:sdtContent>
          </w:sdt>
        </w:tc>
      </w:tr>
    </w:tbl>
    <w:p w14:paraId="7F9151CA" w14:textId="618CBB62" w:rsidR="006F31EA" w:rsidRDefault="006F31EA" w:rsidP="0083784B">
      <w:pPr>
        <w:spacing w:before="0" w:line="259" w:lineRule="auto"/>
        <w:rPr>
          <w:rFonts w:ascii="Arial" w:eastAsia="Calibri" w:hAnsi="Arial" w:cs="Arial"/>
          <w:sz w:val="24"/>
          <w:szCs w:val="24"/>
        </w:rPr>
      </w:pPr>
    </w:p>
    <w:p w14:paraId="6DF58ADD" w14:textId="3C40B0AA" w:rsidR="00026514" w:rsidRDefault="00E343EC" w:rsidP="003B6753">
      <w:pPr>
        <w:spacing w:before="0" w:after="200"/>
        <w:rPr>
          <w:rFonts w:ascii="Arial" w:hAnsi="Arial" w:cs="Arial"/>
          <w:sz w:val="22"/>
          <w:szCs w:val="22"/>
          <w:u w:val="single"/>
        </w:rPr>
      </w:pPr>
      <w:r>
        <w:rPr>
          <w:rFonts w:ascii="Arial" w:hAnsi="Arial" w:cs="Arial"/>
          <w:sz w:val="22"/>
          <w:szCs w:val="22"/>
          <w:u w:val="single"/>
        </w:rPr>
        <w:br w:type="page"/>
      </w:r>
    </w:p>
    <w:p w14:paraId="7466AC1B" w14:textId="5B00F24A" w:rsidR="0038279C" w:rsidRPr="0038279C" w:rsidRDefault="0038279C" w:rsidP="0038279C">
      <w:pPr>
        <w:tabs>
          <w:tab w:val="num" w:pos="567"/>
        </w:tabs>
        <w:spacing w:after="0" w:line="240" w:lineRule="auto"/>
        <w:ind w:left="360" w:hanging="360"/>
        <w:outlineLvl w:val="0"/>
        <w:rPr>
          <w:rFonts w:ascii="Arial" w:eastAsia="Times New Roman" w:hAnsi="Arial" w:cs="Arial"/>
          <w:bCs/>
          <w:caps/>
          <w:color w:val="FF0000"/>
          <w:sz w:val="28"/>
          <w:szCs w:val="28"/>
        </w:rPr>
      </w:pPr>
      <w:bookmarkStart w:id="0" w:name="_Toc110503715"/>
      <w:r w:rsidRPr="0038279C">
        <w:rPr>
          <w:rFonts w:ascii="Arial" w:eastAsia="Times New Roman" w:hAnsi="Arial" w:cs="Arial"/>
          <w:bCs/>
          <w:caps/>
          <w:color w:val="FF0000"/>
          <w:sz w:val="28"/>
          <w:szCs w:val="28"/>
        </w:rPr>
        <w:lastRenderedPageBreak/>
        <w:t>HINWEISE ZUM FORMBLATT PROJEKTBESCHREIBUNG</w:t>
      </w:r>
      <w:bookmarkEnd w:id="0"/>
    </w:p>
    <w:p w14:paraId="21E57761" w14:textId="46F704A1" w:rsidR="0038279C" w:rsidRPr="0038279C" w:rsidRDefault="0038279C" w:rsidP="0038279C">
      <w:pPr>
        <w:spacing w:line="240" w:lineRule="auto"/>
        <w:rPr>
          <w:rFonts w:ascii="Calibri" w:eastAsia="Times New Roman" w:hAnsi="Calibri" w:cs="Arial"/>
          <w:color w:val="000000"/>
          <w:sz w:val="22"/>
          <w:szCs w:val="24"/>
        </w:rPr>
      </w:pPr>
      <w:r w:rsidRPr="0038279C">
        <w:rPr>
          <w:rFonts w:ascii="Calibri" w:eastAsia="Times New Roman" w:hAnsi="Calibri" w:cs="Arial"/>
          <w:color w:val="000000"/>
          <w:sz w:val="22"/>
          <w:szCs w:val="24"/>
        </w:rPr>
        <w:t xml:space="preserve">Es wird empfohlen das Formblatt zur ausführlichen Beschreibung des Projektes im Rahmen der </w:t>
      </w:r>
      <w:r w:rsidRPr="00504951">
        <w:rPr>
          <w:rFonts w:ascii="Calibri" w:eastAsia="Times New Roman" w:hAnsi="Calibri" w:cs="Arial"/>
          <w:bCs/>
          <w:color w:val="000000"/>
          <w:sz w:val="22"/>
          <w:szCs w:val="24"/>
        </w:rPr>
        <w:t>Antragstellung</w:t>
      </w:r>
      <w:r w:rsidRPr="0038279C">
        <w:rPr>
          <w:rFonts w:ascii="Calibri" w:eastAsia="Times New Roman" w:hAnsi="Calibri" w:cs="Arial"/>
          <w:b/>
          <w:color w:val="000000"/>
          <w:sz w:val="22"/>
          <w:szCs w:val="24"/>
        </w:rPr>
        <w:t xml:space="preserve"> </w:t>
      </w:r>
      <w:r w:rsidRPr="0038279C">
        <w:rPr>
          <w:rFonts w:ascii="Calibri" w:eastAsia="Times New Roman" w:hAnsi="Calibri" w:cs="Arial"/>
          <w:bCs/>
          <w:color w:val="000000"/>
          <w:sz w:val="22"/>
          <w:szCs w:val="24"/>
        </w:rPr>
        <w:t xml:space="preserve">(bei Verbundvorhaben nach 2.2.3 und </w:t>
      </w:r>
      <w:r w:rsidR="00005C8C">
        <w:rPr>
          <w:rFonts w:ascii="Calibri" w:eastAsia="Times New Roman" w:hAnsi="Calibri" w:cs="Arial"/>
          <w:bCs/>
          <w:color w:val="000000"/>
          <w:sz w:val="22"/>
          <w:szCs w:val="24"/>
        </w:rPr>
        <w:t xml:space="preserve">ggf. </w:t>
      </w:r>
      <w:r w:rsidRPr="0038279C">
        <w:rPr>
          <w:rFonts w:ascii="Calibri" w:eastAsia="Times New Roman" w:hAnsi="Calibri" w:cs="Arial"/>
          <w:bCs/>
          <w:color w:val="000000"/>
          <w:sz w:val="22"/>
          <w:szCs w:val="24"/>
        </w:rPr>
        <w:t xml:space="preserve">2.2.4 </w:t>
      </w:r>
      <w:r w:rsidRPr="0038279C">
        <w:rPr>
          <w:rFonts w:ascii="Calibri" w:eastAsia="Times New Roman" w:hAnsi="Calibri" w:cs="Arial"/>
          <w:bCs/>
          <w:color w:val="000000"/>
          <w:sz w:val="22"/>
          <w:szCs w:val="24"/>
          <w:u w:val="single"/>
        </w:rPr>
        <w:t>für die zweite Stufe</w:t>
      </w:r>
      <w:r w:rsidRPr="0038279C">
        <w:rPr>
          <w:rFonts w:ascii="Calibri" w:eastAsia="Times New Roman" w:hAnsi="Calibri" w:cs="Arial"/>
          <w:bCs/>
          <w:color w:val="000000"/>
          <w:sz w:val="22"/>
          <w:szCs w:val="24"/>
        </w:rPr>
        <w:t xml:space="preserve">) </w:t>
      </w:r>
      <w:r w:rsidRPr="0038279C">
        <w:rPr>
          <w:rFonts w:ascii="Calibri" w:eastAsia="Times New Roman" w:hAnsi="Calibri" w:cs="Arial"/>
          <w:color w:val="000000"/>
          <w:sz w:val="22"/>
          <w:szCs w:val="24"/>
        </w:rPr>
        <w:t>zu nutzen.</w:t>
      </w:r>
    </w:p>
    <w:p w14:paraId="7B21898B" w14:textId="3E9DA21C" w:rsidR="0038279C" w:rsidRPr="0038279C" w:rsidRDefault="0038279C" w:rsidP="0038279C">
      <w:pPr>
        <w:spacing w:line="240" w:lineRule="auto"/>
        <w:rPr>
          <w:rFonts w:ascii="Calibri" w:eastAsia="Times New Roman" w:hAnsi="Calibri" w:cs="Arial"/>
          <w:color w:val="000000"/>
          <w:sz w:val="22"/>
          <w:szCs w:val="24"/>
        </w:rPr>
      </w:pPr>
    </w:p>
    <w:p w14:paraId="50A69A5F" w14:textId="77777777" w:rsidR="0038279C" w:rsidRPr="0038279C" w:rsidRDefault="0038279C" w:rsidP="0038279C">
      <w:pPr>
        <w:numPr>
          <w:ilvl w:val="1"/>
          <w:numId w:val="0"/>
        </w:numPr>
        <w:tabs>
          <w:tab w:val="num" w:pos="567"/>
        </w:tabs>
        <w:spacing w:after="0" w:line="240" w:lineRule="auto"/>
        <w:ind w:left="794" w:hanging="434"/>
        <w:outlineLvl w:val="0"/>
        <w:rPr>
          <w:rFonts w:ascii="Arial" w:eastAsia="Times New Roman" w:hAnsi="Arial" w:cs="Arial"/>
          <w:caps/>
          <w:color w:val="FF0000"/>
          <w:sz w:val="24"/>
          <w:szCs w:val="22"/>
        </w:rPr>
      </w:pPr>
      <w:bookmarkStart w:id="1" w:name="_Toc110503717"/>
      <w:r w:rsidRPr="0038279C">
        <w:rPr>
          <w:rFonts w:ascii="Arial" w:eastAsia="Times New Roman" w:hAnsi="Arial" w:cs="Arial"/>
          <w:caps/>
          <w:color w:val="FF0000"/>
          <w:sz w:val="24"/>
          <w:szCs w:val="22"/>
        </w:rPr>
        <w:t>FORMAT UND INHALT DER PROJEKTBESCHREIBUNG</w:t>
      </w:r>
      <w:bookmarkEnd w:id="1"/>
    </w:p>
    <w:p w14:paraId="3CAA4444" w14:textId="20CE0F0B" w:rsidR="0075487F" w:rsidRDefault="0038279C" w:rsidP="0038279C">
      <w:pPr>
        <w:spacing w:line="240" w:lineRule="auto"/>
        <w:rPr>
          <w:rFonts w:ascii="Calibri" w:eastAsia="Times New Roman" w:hAnsi="Calibri" w:cs="Arial"/>
          <w:color w:val="000000"/>
          <w:sz w:val="22"/>
          <w:szCs w:val="24"/>
        </w:rPr>
      </w:pPr>
      <w:r w:rsidRPr="0038279C">
        <w:rPr>
          <w:rFonts w:ascii="Calibri" w:eastAsia="Times New Roman" w:hAnsi="Calibri" w:cs="Arial"/>
          <w:color w:val="000000"/>
          <w:sz w:val="22"/>
          <w:szCs w:val="24"/>
        </w:rPr>
        <w:t xml:space="preserve">Die Projektbeschreibung sollte 20 Seiten (ohne Anlagen) nicht überschreiten. Welche Inhalte unter den jeweiligen Überschriften darzustellen sind, wird anhand von verbindlichen Unterpunkten zu den Fördergrundsätzen vorgegeben. </w:t>
      </w:r>
      <w:bookmarkStart w:id="2" w:name="_Hlk111623475"/>
      <w:r w:rsidR="0075487F">
        <w:rPr>
          <w:rFonts w:ascii="Calibri" w:eastAsia="Times New Roman" w:hAnsi="Calibri" w:cs="Arial"/>
          <w:color w:val="000000"/>
          <w:sz w:val="22"/>
          <w:szCs w:val="24"/>
        </w:rPr>
        <w:t xml:space="preserve">Unter </w:t>
      </w:r>
      <w:r w:rsidR="0075487F" w:rsidRPr="0075487F">
        <w:rPr>
          <w:rFonts w:ascii="Calibri" w:eastAsia="Times New Roman" w:hAnsi="Calibri" w:cs="Arial"/>
          <w:i/>
          <w:iCs/>
          <w:color w:val="000000"/>
          <w:sz w:val="22"/>
          <w:szCs w:val="24"/>
        </w:rPr>
        <w:t>1. Allgemeine Angaben</w:t>
      </w:r>
      <w:r w:rsidR="0075487F">
        <w:rPr>
          <w:rFonts w:ascii="Calibri" w:eastAsia="Times New Roman" w:hAnsi="Calibri" w:cs="Arial"/>
          <w:color w:val="000000"/>
          <w:sz w:val="22"/>
          <w:szCs w:val="24"/>
        </w:rPr>
        <w:t xml:space="preserve"> sind die vorgegebenen Formularfelder auszufüllen. Bei den Punkten 2 bis 11 </w:t>
      </w:r>
      <w:r w:rsidR="00172489">
        <w:rPr>
          <w:rFonts w:ascii="Calibri" w:eastAsia="Times New Roman" w:hAnsi="Calibri" w:cs="Arial"/>
          <w:color w:val="000000"/>
          <w:sz w:val="22"/>
          <w:szCs w:val="24"/>
        </w:rPr>
        <w:t xml:space="preserve">stehen Ihnen Textfelder für Ihre Darstellung zur Verfügung. Bei diesen </w:t>
      </w:r>
      <w:r w:rsidR="0075487F">
        <w:rPr>
          <w:rFonts w:ascii="Calibri" w:eastAsia="Times New Roman" w:hAnsi="Calibri" w:cs="Arial"/>
          <w:color w:val="000000"/>
          <w:sz w:val="22"/>
          <w:szCs w:val="24"/>
        </w:rPr>
        <w:t>ist keine Formatierung festgelegt, so dass Sie hier in der Gestaltung (</w:t>
      </w:r>
      <w:r w:rsidR="00172489">
        <w:rPr>
          <w:rFonts w:ascii="Calibri" w:eastAsia="Times New Roman" w:hAnsi="Calibri" w:cs="Arial"/>
          <w:color w:val="000000"/>
          <w:sz w:val="22"/>
          <w:szCs w:val="24"/>
        </w:rPr>
        <w:t xml:space="preserve">Schriftart, -größe, </w:t>
      </w:r>
      <w:r w:rsidR="0075487F">
        <w:rPr>
          <w:rFonts w:ascii="Calibri" w:eastAsia="Times New Roman" w:hAnsi="Calibri" w:cs="Arial"/>
          <w:color w:val="000000"/>
          <w:sz w:val="22"/>
          <w:szCs w:val="24"/>
        </w:rPr>
        <w:t>Einfügen von Bildern, Tabellen etc.) frei sind.</w:t>
      </w:r>
    </w:p>
    <w:bookmarkEnd w:id="2"/>
    <w:p w14:paraId="227D188A" w14:textId="6B09B8C5" w:rsidR="0038279C" w:rsidRPr="0038279C" w:rsidRDefault="0038279C" w:rsidP="0038279C">
      <w:pPr>
        <w:spacing w:line="240" w:lineRule="auto"/>
        <w:rPr>
          <w:rFonts w:ascii="Calibri" w:eastAsia="Times New Roman" w:hAnsi="Calibri" w:cs="Arial"/>
          <w:color w:val="000000"/>
          <w:sz w:val="22"/>
          <w:szCs w:val="24"/>
        </w:rPr>
      </w:pPr>
      <w:r w:rsidRPr="0038279C">
        <w:rPr>
          <w:rFonts w:ascii="Calibri" w:eastAsia="Times New Roman" w:hAnsi="Calibri" w:cs="Arial"/>
          <w:color w:val="000000"/>
          <w:sz w:val="22"/>
          <w:szCs w:val="24"/>
        </w:rPr>
        <w:t>Bitte orientieren Sie sich bei der Beschreibung Ihres Projektes an der festgelegten Untergliederung des Formblatts „Projektbeschreibung”. Ausführliche Hinweise entnehmen Sie bitte der „Arbeitshilfe Antragstellung“ und dem Informationsmaterial der NBank.</w:t>
      </w:r>
    </w:p>
    <w:p w14:paraId="34231A6F" w14:textId="77777777" w:rsidR="0038279C" w:rsidRPr="0038279C" w:rsidRDefault="0038279C" w:rsidP="0038279C">
      <w:pPr>
        <w:spacing w:line="240" w:lineRule="auto"/>
        <w:rPr>
          <w:rFonts w:ascii="Calibri" w:eastAsia="Times New Roman" w:hAnsi="Calibri" w:cs="Arial"/>
          <w:color w:val="000000"/>
          <w:sz w:val="22"/>
          <w:szCs w:val="24"/>
        </w:rPr>
      </w:pPr>
    </w:p>
    <w:p w14:paraId="41B9E5EC" w14:textId="77777777" w:rsidR="0038279C" w:rsidRPr="0038279C" w:rsidRDefault="0038279C" w:rsidP="0038279C">
      <w:pPr>
        <w:numPr>
          <w:ilvl w:val="1"/>
          <w:numId w:val="0"/>
        </w:numPr>
        <w:tabs>
          <w:tab w:val="num" w:pos="567"/>
        </w:tabs>
        <w:spacing w:after="0" w:line="240" w:lineRule="auto"/>
        <w:ind w:left="794" w:hanging="434"/>
        <w:outlineLvl w:val="0"/>
        <w:rPr>
          <w:rFonts w:ascii="Arial" w:eastAsia="Times New Roman" w:hAnsi="Arial" w:cs="Arial"/>
          <w:caps/>
          <w:color w:val="FF0000"/>
          <w:sz w:val="24"/>
          <w:szCs w:val="22"/>
        </w:rPr>
      </w:pPr>
      <w:bookmarkStart w:id="3" w:name="_Toc110503718"/>
      <w:r w:rsidRPr="0038279C">
        <w:rPr>
          <w:rFonts w:ascii="Arial" w:eastAsia="Times New Roman" w:hAnsi="Arial" w:cs="Arial"/>
          <w:caps/>
          <w:color w:val="FF0000"/>
          <w:sz w:val="24"/>
          <w:szCs w:val="22"/>
        </w:rPr>
        <w:t>BEIFÜGEN VON ANLAGEN</w:t>
      </w:r>
      <w:bookmarkEnd w:id="3"/>
    </w:p>
    <w:p w14:paraId="13B66129" w14:textId="3CDA6A92" w:rsidR="0038279C" w:rsidRPr="0038279C" w:rsidRDefault="0038279C" w:rsidP="0038279C">
      <w:pPr>
        <w:spacing w:line="240" w:lineRule="auto"/>
        <w:rPr>
          <w:rFonts w:ascii="Calibri" w:eastAsia="Times New Roman" w:hAnsi="Calibri" w:cs="Arial"/>
          <w:color w:val="000000"/>
          <w:sz w:val="22"/>
          <w:szCs w:val="24"/>
        </w:rPr>
      </w:pPr>
      <w:r w:rsidRPr="0038279C">
        <w:rPr>
          <w:rFonts w:ascii="Calibri" w:eastAsia="Times New Roman" w:hAnsi="Calibri" w:cs="Arial"/>
          <w:color w:val="000000"/>
          <w:sz w:val="22"/>
          <w:szCs w:val="24"/>
        </w:rPr>
        <w:t xml:space="preserve">Aus der Projektbeschreibung, die die Grundlage der Bewertung bildet, müssen sich alle wesentlichen Aspekte des Vorhabens erschließen. Die Anlagen sind auf wesentliche Bestandteile zu beschränken (z.B. Angebote für Infrastrukturen, LoIs, Entwürfe für Kooperationsverträge, Stellungnahmen Dritter). Ein bloßer Verweis auf eine Anlage, ohne Erläuterung der Thematik in der Projektbeschreibung, ist nicht ausreichend. Bitte überfrachten Sie den Antrag nicht mit Anlagen und achten </w:t>
      </w:r>
      <w:r w:rsidR="0088002D">
        <w:rPr>
          <w:rFonts w:ascii="Calibri" w:eastAsia="Times New Roman" w:hAnsi="Calibri" w:cs="Arial"/>
          <w:color w:val="000000"/>
          <w:sz w:val="22"/>
          <w:szCs w:val="24"/>
        </w:rPr>
        <w:t xml:space="preserve">Sie </w:t>
      </w:r>
      <w:r w:rsidRPr="0038279C">
        <w:rPr>
          <w:rFonts w:ascii="Calibri" w:eastAsia="Times New Roman" w:hAnsi="Calibri" w:cs="Arial"/>
          <w:color w:val="000000"/>
          <w:sz w:val="22"/>
          <w:szCs w:val="24"/>
        </w:rPr>
        <w:t xml:space="preserve">auf die Kongruenz und die Qualität aller Unterlagen. </w:t>
      </w:r>
    </w:p>
    <w:p w14:paraId="56BA0DE0" w14:textId="77777777" w:rsidR="0038279C" w:rsidRPr="0038279C" w:rsidRDefault="0038279C" w:rsidP="0038279C">
      <w:pPr>
        <w:spacing w:line="240" w:lineRule="auto"/>
        <w:rPr>
          <w:rFonts w:ascii="Calibri" w:eastAsia="Times New Roman" w:hAnsi="Calibri" w:cs="Arial"/>
          <w:color w:val="000000"/>
          <w:sz w:val="22"/>
          <w:szCs w:val="24"/>
        </w:rPr>
      </w:pPr>
    </w:p>
    <w:p w14:paraId="3AB33C1E" w14:textId="77777777" w:rsidR="0038279C" w:rsidRPr="0038279C" w:rsidRDefault="0038279C" w:rsidP="0038279C">
      <w:pPr>
        <w:numPr>
          <w:ilvl w:val="1"/>
          <w:numId w:val="0"/>
        </w:numPr>
        <w:tabs>
          <w:tab w:val="num" w:pos="567"/>
        </w:tabs>
        <w:spacing w:after="0" w:line="240" w:lineRule="auto"/>
        <w:ind w:left="794" w:hanging="434"/>
        <w:outlineLvl w:val="0"/>
        <w:rPr>
          <w:rFonts w:ascii="Arial" w:eastAsia="Times New Roman" w:hAnsi="Arial" w:cs="Arial"/>
          <w:caps/>
          <w:color w:val="FF0000"/>
          <w:sz w:val="24"/>
          <w:szCs w:val="22"/>
        </w:rPr>
      </w:pPr>
      <w:bookmarkStart w:id="4" w:name="_Toc110503719"/>
      <w:r w:rsidRPr="0038279C">
        <w:rPr>
          <w:rFonts w:ascii="Arial" w:eastAsia="Times New Roman" w:hAnsi="Arial" w:cs="Arial"/>
          <w:caps/>
          <w:color w:val="FF0000"/>
          <w:sz w:val="24"/>
          <w:szCs w:val="22"/>
        </w:rPr>
        <w:t>EINBINDUNG DER QUERSCHNITTSZIELE IN DIE PROJEKTBESCHREIBUNG</w:t>
      </w:r>
      <w:bookmarkEnd w:id="4"/>
    </w:p>
    <w:p w14:paraId="09161A67" w14:textId="2903BEF8" w:rsidR="0038279C" w:rsidRPr="0038279C" w:rsidRDefault="0038279C" w:rsidP="0038279C">
      <w:pPr>
        <w:spacing w:line="240" w:lineRule="auto"/>
        <w:rPr>
          <w:rFonts w:ascii="Calibri" w:eastAsia="Times New Roman" w:hAnsi="Calibri" w:cs="Arial"/>
          <w:color w:val="000000"/>
          <w:sz w:val="22"/>
          <w:szCs w:val="24"/>
        </w:rPr>
      </w:pPr>
      <w:r w:rsidRPr="0038279C">
        <w:rPr>
          <w:rFonts w:ascii="Calibri" w:eastAsia="Times New Roman" w:hAnsi="Calibri" w:cs="Arial"/>
          <w:color w:val="000000"/>
          <w:sz w:val="22"/>
          <w:szCs w:val="24"/>
        </w:rPr>
        <w:t xml:space="preserve">Die Herangehensweise erfordert bereits bei der Projektplanung eine Auseinandersetzung mit den Zielen der Gleichstellung, Chancengleichheit und Nichtdiskriminierung, der Nachhaltigen Entwicklung und Guten Arbeit. Es sind hierzu geeignete Maßnahmen und Aktivitäten </w:t>
      </w:r>
      <w:r w:rsidR="00E10683">
        <w:rPr>
          <w:rFonts w:ascii="Calibri" w:eastAsia="Times New Roman" w:hAnsi="Calibri" w:cs="Arial"/>
          <w:color w:val="000000"/>
          <w:sz w:val="22"/>
          <w:szCs w:val="24"/>
        </w:rPr>
        <w:t>auf Ebene der Projektorganisation und / oder</w:t>
      </w:r>
      <w:r w:rsidRPr="0038279C">
        <w:rPr>
          <w:rFonts w:ascii="Calibri" w:eastAsia="Times New Roman" w:hAnsi="Calibri" w:cs="Arial"/>
          <w:color w:val="000000"/>
          <w:sz w:val="22"/>
          <w:szCs w:val="24"/>
        </w:rPr>
        <w:t xml:space="preserve"> der Projektumsetzung zu verfolgen. </w:t>
      </w:r>
    </w:p>
    <w:p w14:paraId="18C6392F" w14:textId="4E5BE151" w:rsidR="00026514" w:rsidRDefault="0038279C" w:rsidP="0038279C">
      <w:pPr>
        <w:spacing w:line="240" w:lineRule="auto"/>
        <w:rPr>
          <w:rFonts w:ascii="Arial" w:hAnsi="Arial" w:cs="Arial"/>
          <w:sz w:val="22"/>
          <w:szCs w:val="22"/>
          <w:u w:val="single"/>
        </w:rPr>
      </w:pPr>
      <w:r w:rsidRPr="0038279C">
        <w:rPr>
          <w:rFonts w:ascii="Calibri" w:eastAsia="Times New Roman" w:hAnsi="Calibri" w:cs="Arial"/>
          <w:color w:val="000000"/>
          <w:sz w:val="22"/>
          <w:szCs w:val="24"/>
        </w:rPr>
        <w:t xml:space="preserve">Wir empfehlen Ihnen, bei der Bearbeitung der Querschnittsziele, insbesondere des priorisierten Querschnittsziels „Nachhaltige Entwicklung“, die „Arbeitshilfe Antragstellung“ und die „Arbeitshilfe Querschnittsziele“ der NBank zu nutzen (Download unter </w:t>
      </w:r>
      <w:hyperlink r:id="rId12" w:history="1">
        <w:r w:rsidRPr="0038279C">
          <w:rPr>
            <w:rFonts w:ascii="Arial" w:eastAsia="Times New Roman" w:hAnsi="Arial" w:cs="Arial"/>
            <w:color w:val="0563C1"/>
            <w:sz w:val="22"/>
            <w:szCs w:val="24"/>
            <w:u w:val="single"/>
          </w:rPr>
          <w:t>www.nbank.de</w:t>
        </w:r>
      </w:hyperlink>
      <w:r w:rsidRPr="0038279C">
        <w:rPr>
          <w:rFonts w:ascii="Calibri" w:eastAsia="Times New Roman" w:hAnsi="Calibri" w:cs="Arial"/>
          <w:sz w:val="22"/>
          <w:szCs w:val="24"/>
        </w:rPr>
        <w:t>)</w:t>
      </w:r>
      <w:r w:rsidRPr="0038279C">
        <w:rPr>
          <w:rFonts w:ascii="Calibri" w:eastAsia="Times New Roman" w:hAnsi="Calibri" w:cs="Arial"/>
          <w:color w:val="000000"/>
          <w:sz w:val="22"/>
          <w:szCs w:val="24"/>
        </w:rPr>
        <w:t>.</w:t>
      </w:r>
      <w:r w:rsidR="00026514">
        <w:rPr>
          <w:rFonts w:ascii="Arial" w:hAnsi="Arial" w:cs="Arial"/>
          <w:sz w:val="22"/>
          <w:szCs w:val="22"/>
          <w:u w:val="single"/>
        </w:rPr>
        <w:br w:type="page"/>
      </w:r>
    </w:p>
    <w:p w14:paraId="209982EE" w14:textId="77777777" w:rsidR="000D7591" w:rsidRPr="003B6753" w:rsidRDefault="000D7591" w:rsidP="003B6753">
      <w:pPr>
        <w:spacing w:before="0" w:after="200"/>
        <w:rPr>
          <w:rFonts w:ascii="Arial" w:hAnsi="Arial" w:cs="Arial"/>
          <w:i/>
          <w:iCs/>
          <w:color w:val="396BB8" w:themeColor="accent3" w:themeShade="BF"/>
          <w:sz w:val="22"/>
          <w:szCs w:val="22"/>
        </w:rPr>
      </w:pPr>
    </w:p>
    <w:p w14:paraId="3C37D081" w14:textId="0A389BDC" w:rsidR="009803D1" w:rsidRPr="00F142D6" w:rsidRDefault="009803D1" w:rsidP="009803D1">
      <w:pPr>
        <w:pStyle w:val="berschrift2"/>
        <w:rPr>
          <w:rStyle w:val="BerichtformularberschriftZchn"/>
        </w:rPr>
      </w:pPr>
      <w:bookmarkStart w:id="5" w:name="_Toc24019136"/>
      <w:r>
        <w:rPr>
          <w:rStyle w:val="BerichtformularberschriftZchn"/>
        </w:rPr>
        <w:t>Allgemeine Angaben</w:t>
      </w:r>
    </w:p>
    <w:bookmarkEnd w:id="5"/>
    <w:p w14:paraId="6B3D99D8" w14:textId="393E6C57" w:rsidR="009803D1" w:rsidRDefault="009803D1" w:rsidP="009803D1">
      <w:pPr>
        <w:pStyle w:val="AGIPHinweis"/>
      </w:pPr>
    </w:p>
    <w:tbl>
      <w:tblPr>
        <w:tblW w:w="9184" w:type="dxa"/>
        <w:tblInd w:w="-5" w:type="dxa"/>
        <w:tblBorders>
          <w:left w:val="single" w:sz="4" w:space="0" w:color="auto"/>
          <w:bottom w:val="single" w:sz="4" w:space="0" w:color="auto"/>
          <w:insideV w:val="single" w:sz="4" w:space="0" w:color="auto"/>
        </w:tblBorders>
        <w:shd w:val="clear" w:color="auto" w:fill="D2DDFF"/>
        <w:tblLayout w:type="fixed"/>
        <w:tblLook w:val="04A0" w:firstRow="1" w:lastRow="0" w:firstColumn="1" w:lastColumn="0" w:noHBand="0" w:noVBand="1"/>
      </w:tblPr>
      <w:tblGrid>
        <w:gridCol w:w="4507"/>
        <w:gridCol w:w="26"/>
        <w:gridCol w:w="59"/>
        <w:gridCol w:w="4592"/>
      </w:tblGrid>
      <w:tr w:rsidR="00477E7C" w:rsidRPr="00F225C1" w14:paraId="0D3BCF4A" w14:textId="77777777" w:rsidTr="00477E7C">
        <w:trPr>
          <w:trHeight w:val="454"/>
        </w:trPr>
        <w:tc>
          <w:tcPr>
            <w:tcW w:w="9184" w:type="dxa"/>
            <w:gridSpan w:val="4"/>
            <w:tcBorders>
              <w:top w:val="single" w:sz="4" w:space="0" w:color="auto"/>
              <w:bottom w:val="nil"/>
              <w:right w:val="single" w:sz="4" w:space="0" w:color="auto"/>
            </w:tcBorders>
            <w:shd w:val="clear" w:color="auto" w:fill="D2DDFF"/>
          </w:tcPr>
          <w:p w14:paraId="6C68D838" w14:textId="77777777" w:rsidR="00477E7C" w:rsidRPr="00F225C1" w:rsidRDefault="00477E7C" w:rsidP="0072208F">
            <w:pPr>
              <w:tabs>
                <w:tab w:val="left" w:pos="5385"/>
              </w:tabs>
              <w:spacing w:after="200"/>
              <w:ind w:right="-112"/>
              <w:jc w:val="both"/>
              <w:rPr>
                <w:rFonts w:ascii="Arial" w:eastAsia="Calibri" w:hAnsi="Arial" w:cs="Arial"/>
                <w:b/>
                <w:sz w:val="24"/>
                <w:szCs w:val="24"/>
              </w:rPr>
            </w:pPr>
            <w:bookmarkStart w:id="6" w:name="_Hlk103587006"/>
            <w:r w:rsidRPr="00F225C1">
              <w:rPr>
                <w:rFonts w:ascii="Arial" w:eastAsia="Calibri" w:hAnsi="Arial" w:cs="Arial"/>
                <w:b/>
                <w:color w:val="00269B"/>
                <w:sz w:val="22"/>
                <w:szCs w:val="22"/>
              </w:rPr>
              <w:t>Angaben zu</w:t>
            </w:r>
            <w:r>
              <w:rPr>
                <w:rFonts w:ascii="Arial" w:eastAsia="Calibri" w:hAnsi="Arial" w:cs="Arial"/>
                <w:b/>
                <w:color w:val="00269B"/>
                <w:sz w:val="22"/>
                <w:szCs w:val="22"/>
              </w:rPr>
              <w:t>m Projekt</w:t>
            </w:r>
          </w:p>
        </w:tc>
      </w:tr>
      <w:tr w:rsidR="00477E7C" w14:paraId="05763EC9" w14:textId="77777777" w:rsidTr="00477E7C">
        <w:trPr>
          <w:trHeight w:val="640"/>
        </w:trPr>
        <w:tc>
          <w:tcPr>
            <w:tcW w:w="4592" w:type="dxa"/>
            <w:gridSpan w:val="3"/>
            <w:tcBorders>
              <w:right w:val="single" w:sz="4" w:space="0" w:color="auto"/>
            </w:tcBorders>
            <w:shd w:val="clear" w:color="auto" w:fill="FFFFFF"/>
          </w:tcPr>
          <w:p w14:paraId="44D00ED7" w14:textId="77777777" w:rsidR="00477E7C" w:rsidRDefault="00477E7C" w:rsidP="00926DF2">
            <w:pPr>
              <w:spacing w:before="0" w:after="0" w:line="240" w:lineRule="auto"/>
              <w:ind w:right="-112"/>
              <w:jc w:val="both"/>
              <w:rPr>
                <w:rFonts w:ascii="Arial" w:eastAsia="Calibri" w:hAnsi="Arial" w:cs="Arial"/>
                <w:color w:val="00269B"/>
                <w:sz w:val="16"/>
                <w:szCs w:val="16"/>
              </w:rPr>
            </w:pPr>
            <w:r>
              <w:rPr>
                <w:rFonts w:ascii="Arial" w:eastAsia="Calibri" w:hAnsi="Arial" w:cs="Arial"/>
                <w:color w:val="00269B"/>
                <w:sz w:val="16"/>
                <w:szCs w:val="16"/>
              </w:rPr>
              <w:t>Antragstellende Ei</w:t>
            </w:r>
            <w:r w:rsidR="00926DF2">
              <w:rPr>
                <w:rFonts w:ascii="Arial" w:eastAsia="Calibri" w:hAnsi="Arial" w:cs="Arial"/>
                <w:color w:val="00269B"/>
                <w:sz w:val="16"/>
                <w:szCs w:val="16"/>
              </w:rPr>
              <w:t>nrichtung</w:t>
            </w:r>
          </w:p>
          <w:sdt>
            <w:sdtPr>
              <w:rPr>
                <w:rStyle w:val="FormularfeldTabelleklein"/>
              </w:rPr>
              <w:id w:val="965094279"/>
              <w:lock w:val="sdtLocked"/>
              <w:placeholder>
                <w:docPart w:val="171697D1065041DC884D28D3092AEE5C"/>
              </w:placeholder>
              <w:showingPlcHdr/>
            </w:sdtPr>
            <w:sdtEndPr>
              <w:rPr>
                <w:rStyle w:val="Absatz-Standardschriftart"/>
                <w:rFonts w:asciiTheme="minorHAnsi" w:eastAsia="Calibri" w:hAnsiTheme="minorHAnsi" w:cs="Arial"/>
                <w:color w:val="00269B"/>
                <w:sz w:val="16"/>
                <w:szCs w:val="16"/>
              </w:rPr>
            </w:sdtEndPr>
            <w:sdtContent>
              <w:p w14:paraId="75729BE3" w14:textId="0C0C192B" w:rsidR="00926DF2" w:rsidRPr="00926DF2" w:rsidRDefault="00926DF2" w:rsidP="00926DF2">
                <w:pPr>
                  <w:spacing w:before="0" w:after="0" w:line="240" w:lineRule="auto"/>
                  <w:ind w:right="-112"/>
                  <w:jc w:val="both"/>
                  <w:rPr>
                    <w:rFonts w:ascii="Arial" w:eastAsia="Calibri" w:hAnsi="Arial" w:cs="Arial"/>
                    <w:color w:val="00269B"/>
                    <w:sz w:val="16"/>
                    <w:szCs w:val="16"/>
                  </w:rPr>
                </w:pPr>
                <w:r w:rsidRPr="00380D24">
                  <w:rPr>
                    <w:rStyle w:val="Platzhaltertext"/>
                  </w:rPr>
                  <w:t>Klicken oder tippen Sie hier, um Text einzugeben.</w:t>
                </w:r>
              </w:p>
            </w:sdtContent>
          </w:sdt>
        </w:tc>
        <w:tc>
          <w:tcPr>
            <w:tcW w:w="4592" w:type="dxa"/>
            <w:tcBorders>
              <w:right w:val="single" w:sz="4" w:space="0" w:color="auto"/>
            </w:tcBorders>
            <w:shd w:val="clear" w:color="auto" w:fill="FFFFFF"/>
          </w:tcPr>
          <w:p w14:paraId="48D34A3A" w14:textId="77777777" w:rsidR="00477E7C" w:rsidRDefault="00477E7C" w:rsidP="0072208F">
            <w:pPr>
              <w:spacing w:before="0" w:after="0" w:line="240" w:lineRule="auto"/>
              <w:ind w:right="-112"/>
              <w:jc w:val="both"/>
              <w:rPr>
                <w:rFonts w:ascii="Arial" w:eastAsia="Calibri" w:hAnsi="Arial" w:cs="Arial"/>
                <w:color w:val="00269B"/>
                <w:sz w:val="16"/>
                <w:szCs w:val="16"/>
              </w:rPr>
            </w:pPr>
            <w:r>
              <w:rPr>
                <w:rFonts w:ascii="Arial" w:eastAsia="Calibri" w:hAnsi="Arial" w:cs="Arial"/>
                <w:color w:val="00269B"/>
                <w:sz w:val="16"/>
                <w:szCs w:val="16"/>
              </w:rPr>
              <w:t>Adresse</w:t>
            </w:r>
          </w:p>
          <w:sdt>
            <w:sdtPr>
              <w:rPr>
                <w:rStyle w:val="FormularfeldTabelleklein"/>
              </w:rPr>
              <w:id w:val="-413553266"/>
              <w:lock w:val="sdtLocked"/>
              <w:placeholder>
                <w:docPart w:val="54D0644098514E298FFC223AD9568DB4"/>
              </w:placeholder>
              <w:showingPlcHdr/>
            </w:sdtPr>
            <w:sdtEndPr>
              <w:rPr>
                <w:rStyle w:val="Absatz-Standardschriftart"/>
                <w:rFonts w:asciiTheme="minorHAnsi" w:hAnsiTheme="minorHAnsi"/>
              </w:rPr>
            </w:sdtEndPr>
            <w:sdtContent>
              <w:p w14:paraId="6CD36929" w14:textId="7565C659" w:rsidR="00477E7C" w:rsidRPr="0032216C" w:rsidRDefault="00926DF2" w:rsidP="00926DF2">
                <w:pPr>
                  <w:spacing w:before="0" w:after="0" w:line="240" w:lineRule="auto"/>
                  <w:rPr>
                    <w:rFonts w:ascii="Arial" w:hAnsi="Arial"/>
                  </w:rPr>
                </w:pPr>
                <w:r w:rsidRPr="00D85485">
                  <w:rPr>
                    <w:rStyle w:val="Platzhaltertext"/>
                  </w:rPr>
                  <w:t>Klicken oder tippen Sie hier, um Text einzugeben.</w:t>
                </w:r>
              </w:p>
            </w:sdtContent>
          </w:sdt>
        </w:tc>
      </w:tr>
      <w:tr w:rsidR="00477E7C" w:rsidRPr="00F225C1" w14:paraId="2E87BA04" w14:textId="77777777" w:rsidTr="00477E7C">
        <w:tc>
          <w:tcPr>
            <w:tcW w:w="9184" w:type="dxa"/>
            <w:gridSpan w:val="4"/>
            <w:tcBorders>
              <w:right w:val="single" w:sz="4" w:space="0" w:color="auto"/>
            </w:tcBorders>
            <w:shd w:val="clear" w:color="auto" w:fill="D2DDFF"/>
          </w:tcPr>
          <w:p w14:paraId="24536649" w14:textId="77777777" w:rsidR="00477E7C" w:rsidRPr="00F225C1" w:rsidRDefault="00477E7C" w:rsidP="0072208F">
            <w:pPr>
              <w:spacing w:before="0" w:after="0" w:line="240" w:lineRule="auto"/>
              <w:ind w:right="-112"/>
              <w:jc w:val="both"/>
              <w:rPr>
                <w:rFonts w:ascii="Arial" w:eastAsia="Calibri" w:hAnsi="Arial" w:cs="Arial"/>
                <w:color w:val="00269B"/>
                <w:sz w:val="16"/>
                <w:szCs w:val="16"/>
              </w:rPr>
            </w:pPr>
          </w:p>
        </w:tc>
      </w:tr>
      <w:tr w:rsidR="00477E7C" w:rsidRPr="00F225C1" w14:paraId="4BF57347" w14:textId="77777777" w:rsidTr="00477E7C">
        <w:trPr>
          <w:trHeight w:val="510"/>
        </w:trPr>
        <w:tc>
          <w:tcPr>
            <w:tcW w:w="9184" w:type="dxa"/>
            <w:gridSpan w:val="4"/>
            <w:tcBorders>
              <w:right w:val="single" w:sz="4" w:space="0" w:color="auto"/>
            </w:tcBorders>
            <w:shd w:val="clear" w:color="auto" w:fill="auto"/>
          </w:tcPr>
          <w:p w14:paraId="27F7E779" w14:textId="77777777" w:rsidR="00477E7C" w:rsidRDefault="00477E7C" w:rsidP="0072208F">
            <w:pPr>
              <w:spacing w:before="0" w:after="0" w:line="240" w:lineRule="auto"/>
              <w:ind w:right="-112"/>
              <w:jc w:val="both"/>
              <w:rPr>
                <w:rFonts w:ascii="Arial" w:eastAsia="Calibri" w:hAnsi="Arial" w:cs="Arial"/>
                <w:color w:val="00269B"/>
                <w:sz w:val="16"/>
                <w:szCs w:val="16"/>
              </w:rPr>
            </w:pPr>
            <w:r>
              <w:rPr>
                <w:rFonts w:ascii="Arial" w:eastAsia="Calibri" w:hAnsi="Arial" w:cs="Arial"/>
                <w:color w:val="00269B"/>
                <w:sz w:val="16"/>
                <w:szCs w:val="16"/>
              </w:rPr>
              <w:t xml:space="preserve">Strukturfondsbeauftragte/r (bei 2.2.4 Projektverantwortliche/r) </w:t>
            </w:r>
          </w:p>
          <w:sdt>
            <w:sdtPr>
              <w:rPr>
                <w:rStyle w:val="FormularfeldTabelleklein"/>
              </w:rPr>
              <w:id w:val="-642963731"/>
              <w:lock w:val="sdtLocked"/>
              <w:placeholder>
                <w:docPart w:val="21E262F58C47408E8F54F01CA97570BB"/>
              </w:placeholder>
              <w:showingPlcHdr/>
            </w:sdtPr>
            <w:sdtEndPr>
              <w:rPr>
                <w:rStyle w:val="Absatz-Standardschriftart"/>
                <w:rFonts w:asciiTheme="minorHAnsi" w:eastAsia="Calibri" w:hAnsiTheme="minorHAnsi" w:cs="Arial"/>
                <w:color w:val="00269B"/>
                <w:sz w:val="16"/>
                <w:szCs w:val="16"/>
              </w:rPr>
            </w:sdtEndPr>
            <w:sdtContent>
              <w:p w14:paraId="6C77D363" w14:textId="4DA92297" w:rsidR="00477E7C" w:rsidRPr="00926DF2" w:rsidRDefault="00926DF2" w:rsidP="00926DF2">
                <w:pPr>
                  <w:spacing w:before="0" w:after="0" w:line="240" w:lineRule="auto"/>
                  <w:ind w:right="-112"/>
                  <w:jc w:val="both"/>
                  <w:rPr>
                    <w:rFonts w:ascii="Arial" w:hAnsi="Arial"/>
                  </w:rPr>
                </w:pPr>
                <w:r w:rsidRPr="00D85485">
                  <w:rPr>
                    <w:rStyle w:val="Platzhaltertext"/>
                  </w:rPr>
                  <w:t>Klicken oder tippen Sie hier, um Text einzugeben.</w:t>
                </w:r>
              </w:p>
            </w:sdtContent>
          </w:sdt>
        </w:tc>
      </w:tr>
      <w:tr w:rsidR="00477E7C" w:rsidRPr="00F225C1" w14:paraId="14C5D8F1" w14:textId="77777777" w:rsidTr="00477E7C">
        <w:tc>
          <w:tcPr>
            <w:tcW w:w="9184" w:type="dxa"/>
            <w:gridSpan w:val="4"/>
            <w:tcBorders>
              <w:right w:val="single" w:sz="4" w:space="0" w:color="auto"/>
            </w:tcBorders>
            <w:shd w:val="clear" w:color="auto" w:fill="D2DDFF"/>
          </w:tcPr>
          <w:p w14:paraId="22543D71" w14:textId="77777777" w:rsidR="00477E7C" w:rsidRDefault="00477E7C" w:rsidP="0072208F">
            <w:pPr>
              <w:spacing w:before="0" w:after="0" w:line="240" w:lineRule="auto"/>
              <w:ind w:right="-112"/>
              <w:jc w:val="both"/>
              <w:rPr>
                <w:rFonts w:ascii="Arial" w:eastAsia="Calibri" w:hAnsi="Arial" w:cs="Arial"/>
                <w:color w:val="00269B"/>
                <w:sz w:val="16"/>
                <w:szCs w:val="16"/>
              </w:rPr>
            </w:pPr>
          </w:p>
        </w:tc>
      </w:tr>
      <w:tr w:rsidR="00477E7C" w:rsidRPr="0032216C" w14:paraId="16334D3E" w14:textId="77777777" w:rsidTr="00477E7C">
        <w:trPr>
          <w:trHeight w:val="534"/>
        </w:trPr>
        <w:tc>
          <w:tcPr>
            <w:tcW w:w="4592" w:type="dxa"/>
            <w:gridSpan w:val="3"/>
            <w:tcBorders>
              <w:right w:val="single" w:sz="4" w:space="0" w:color="auto"/>
            </w:tcBorders>
            <w:shd w:val="clear" w:color="auto" w:fill="FFFFFF"/>
          </w:tcPr>
          <w:p w14:paraId="05205492" w14:textId="77777777" w:rsidR="00477E7C" w:rsidRDefault="00477E7C" w:rsidP="0072208F">
            <w:pPr>
              <w:spacing w:before="0" w:after="0" w:line="240" w:lineRule="auto"/>
              <w:ind w:right="-112"/>
              <w:jc w:val="both"/>
              <w:rPr>
                <w:rFonts w:ascii="Arial" w:eastAsia="Calibri" w:hAnsi="Arial" w:cs="Arial"/>
                <w:color w:val="00269B"/>
                <w:sz w:val="16"/>
                <w:szCs w:val="16"/>
              </w:rPr>
            </w:pPr>
            <w:r>
              <w:rPr>
                <w:rFonts w:ascii="Arial" w:eastAsia="Calibri" w:hAnsi="Arial" w:cs="Arial"/>
                <w:color w:val="00269B"/>
                <w:sz w:val="16"/>
                <w:szCs w:val="16"/>
              </w:rPr>
              <w:t>Telefon</w:t>
            </w:r>
            <w:r w:rsidRPr="00F225C1">
              <w:rPr>
                <w:rFonts w:ascii="Arial" w:eastAsia="Calibri" w:hAnsi="Arial" w:cs="Arial"/>
                <w:color w:val="00269B"/>
                <w:sz w:val="16"/>
                <w:szCs w:val="16"/>
              </w:rPr>
              <w:t xml:space="preserve"> </w:t>
            </w:r>
            <w:r>
              <w:rPr>
                <w:rFonts w:ascii="Arial" w:eastAsia="Calibri" w:hAnsi="Arial" w:cs="Arial"/>
                <w:color w:val="00269B"/>
                <w:sz w:val="16"/>
                <w:szCs w:val="16"/>
              </w:rPr>
              <w:t>Strukturfondsbeauftragte/r</w:t>
            </w:r>
          </w:p>
          <w:sdt>
            <w:sdtPr>
              <w:rPr>
                <w:rStyle w:val="FormularfeldTabelleklein"/>
              </w:rPr>
              <w:id w:val="48268072"/>
              <w:lock w:val="sdtLocked"/>
              <w:placeholder>
                <w:docPart w:val="F126BB78DB2F47EF9360E1A8C08B3646"/>
              </w:placeholder>
              <w:showingPlcHdr/>
            </w:sdtPr>
            <w:sdtEndPr>
              <w:rPr>
                <w:rStyle w:val="Absatz-Standardschriftart"/>
                <w:rFonts w:asciiTheme="minorHAnsi" w:hAnsiTheme="minorHAnsi"/>
                <w:sz w:val="16"/>
                <w:szCs w:val="16"/>
              </w:rPr>
            </w:sdtEndPr>
            <w:sdtContent>
              <w:p w14:paraId="44590F4C" w14:textId="4B450F4A" w:rsidR="00477E7C" w:rsidRPr="002C5978" w:rsidRDefault="00926DF2" w:rsidP="00926DF2">
                <w:pPr>
                  <w:spacing w:before="0" w:after="0" w:line="240" w:lineRule="auto"/>
                  <w:rPr>
                    <w:rFonts w:ascii="Arial" w:hAnsi="Arial"/>
                  </w:rPr>
                </w:pPr>
                <w:r w:rsidRPr="00D85485">
                  <w:rPr>
                    <w:rStyle w:val="Platzhaltertext"/>
                  </w:rPr>
                  <w:t>Klicken oder tippen Sie hier, um Text einzugeben.</w:t>
                </w:r>
              </w:p>
            </w:sdtContent>
          </w:sdt>
        </w:tc>
        <w:tc>
          <w:tcPr>
            <w:tcW w:w="4592" w:type="dxa"/>
            <w:tcBorders>
              <w:right w:val="single" w:sz="4" w:space="0" w:color="auto"/>
            </w:tcBorders>
            <w:shd w:val="clear" w:color="auto" w:fill="FFFFFF"/>
          </w:tcPr>
          <w:p w14:paraId="614DC294" w14:textId="77777777" w:rsidR="00477E7C" w:rsidRDefault="00477E7C" w:rsidP="00926DF2">
            <w:pPr>
              <w:spacing w:before="0" w:after="0" w:line="240" w:lineRule="auto"/>
              <w:ind w:right="-112"/>
              <w:jc w:val="both"/>
              <w:rPr>
                <w:rFonts w:ascii="Arial" w:eastAsia="Calibri" w:hAnsi="Arial" w:cs="Arial"/>
                <w:color w:val="00269B"/>
                <w:sz w:val="16"/>
                <w:szCs w:val="16"/>
              </w:rPr>
            </w:pPr>
            <w:r>
              <w:rPr>
                <w:rFonts w:ascii="Arial" w:eastAsia="Calibri" w:hAnsi="Arial" w:cs="Arial"/>
                <w:color w:val="00269B"/>
                <w:sz w:val="16"/>
                <w:szCs w:val="16"/>
              </w:rPr>
              <w:t xml:space="preserve">E-Mail </w:t>
            </w:r>
            <w:r w:rsidR="00926DF2">
              <w:rPr>
                <w:rFonts w:ascii="Arial" w:eastAsia="Calibri" w:hAnsi="Arial" w:cs="Arial"/>
                <w:color w:val="00269B"/>
                <w:sz w:val="16"/>
                <w:szCs w:val="16"/>
              </w:rPr>
              <w:t>Strukturfondsbeauftragte/r</w:t>
            </w:r>
          </w:p>
          <w:sdt>
            <w:sdtPr>
              <w:rPr>
                <w:rStyle w:val="FormularfeldTabelleklein"/>
              </w:rPr>
              <w:id w:val="322085512"/>
              <w:lock w:val="sdtLocked"/>
              <w:placeholder>
                <w:docPart w:val="D8FBC2A174284C678EDEBFCFAC43FC5F"/>
              </w:placeholder>
              <w:showingPlcHdr/>
            </w:sdtPr>
            <w:sdtEndPr>
              <w:rPr>
                <w:rStyle w:val="Absatz-Standardschriftart"/>
                <w:rFonts w:asciiTheme="minorHAnsi" w:eastAsia="Calibri" w:hAnsiTheme="minorHAnsi" w:cs="Arial"/>
                <w:color w:val="00269B"/>
                <w:sz w:val="16"/>
                <w:szCs w:val="16"/>
              </w:rPr>
            </w:sdtEndPr>
            <w:sdtContent>
              <w:p w14:paraId="29895FF7" w14:textId="47DC21F4" w:rsidR="00926DF2" w:rsidRPr="00926DF2" w:rsidRDefault="00926DF2" w:rsidP="00926DF2">
                <w:pPr>
                  <w:spacing w:before="0" w:after="0" w:line="240" w:lineRule="auto"/>
                  <w:ind w:right="-112"/>
                  <w:jc w:val="both"/>
                  <w:rPr>
                    <w:rFonts w:ascii="Arial" w:eastAsia="Calibri" w:hAnsi="Arial" w:cs="Arial"/>
                    <w:color w:val="00269B"/>
                    <w:sz w:val="16"/>
                    <w:szCs w:val="16"/>
                  </w:rPr>
                </w:pPr>
                <w:r w:rsidRPr="00380D24">
                  <w:rPr>
                    <w:rStyle w:val="Platzhaltertext"/>
                  </w:rPr>
                  <w:t>Klicken oder tippen Sie hier, um Text einzugeben.</w:t>
                </w:r>
              </w:p>
            </w:sdtContent>
          </w:sdt>
        </w:tc>
      </w:tr>
      <w:tr w:rsidR="00477E7C" w:rsidRPr="00F225C1" w14:paraId="766E71B6" w14:textId="77777777" w:rsidTr="00477E7C">
        <w:tc>
          <w:tcPr>
            <w:tcW w:w="9184" w:type="dxa"/>
            <w:gridSpan w:val="4"/>
            <w:tcBorders>
              <w:right w:val="single" w:sz="4" w:space="0" w:color="auto"/>
            </w:tcBorders>
            <w:shd w:val="clear" w:color="auto" w:fill="D2DDFF"/>
          </w:tcPr>
          <w:p w14:paraId="4926F414" w14:textId="77777777" w:rsidR="00477E7C" w:rsidRPr="00F225C1" w:rsidRDefault="00477E7C" w:rsidP="0072208F">
            <w:pPr>
              <w:spacing w:before="0" w:after="0" w:line="240" w:lineRule="auto"/>
              <w:ind w:right="-112"/>
              <w:jc w:val="both"/>
              <w:rPr>
                <w:rFonts w:ascii="Arial" w:eastAsia="Calibri" w:hAnsi="Arial" w:cs="Arial"/>
                <w:color w:val="00269B"/>
                <w:sz w:val="16"/>
                <w:szCs w:val="16"/>
              </w:rPr>
            </w:pPr>
          </w:p>
        </w:tc>
      </w:tr>
      <w:tr w:rsidR="00477E7C" w:rsidRPr="0032216C" w14:paraId="12C081A1" w14:textId="77777777" w:rsidTr="00477E7C">
        <w:trPr>
          <w:trHeight w:val="530"/>
        </w:trPr>
        <w:tc>
          <w:tcPr>
            <w:tcW w:w="4592" w:type="dxa"/>
            <w:gridSpan w:val="3"/>
            <w:tcBorders>
              <w:right w:val="single" w:sz="4" w:space="0" w:color="auto"/>
            </w:tcBorders>
            <w:shd w:val="clear" w:color="auto" w:fill="FFFFFF"/>
          </w:tcPr>
          <w:p w14:paraId="060D5A24" w14:textId="77777777" w:rsidR="00477E7C" w:rsidRDefault="00477E7C" w:rsidP="0072208F">
            <w:pPr>
              <w:spacing w:before="0" w:after="0" w:line="240" w:lineRule="auto"/>
              <w:ind w:right="-112"/>
              <w:jc w:val="both"/>
              <w:rPr>
                <w:rFonts w:ascii="Arial" w:eastAsia="Calibri" w:hAnsi="Arial" w:cs="Arial"/>
                <w:color w:val="00269B"/>
                <w:sz w:val="16"/>
                <w:szCs w:val="16"/>
              </w:rPr>
            </w:pPr>
            <w:r>
              <w:rPr>
                <w:rFonts w:ascii="Arial" w:eastAsia="Calibri" w:hAnsi="Arial" w:cs="Arial"/>
                <w:color w:val="00269B"/>
                <w:sz w:val="16"/>
                <w:szCs w:val="16"/>
              </w:rPr>
              <w:t>Projektleitung (Name, Titel)</w:t>
            </w:r>
            <w:r w:rsidRPr="00F225C1">
              <w:rPr>
                <w:rFonts w:ascii="Arial" w:eastAsia="Calibri" w:hAnsi="Arial" w:cs="Arial"/>
                <w:color w:val="00269B"/>
                <w:sz w:val="16"/>
                <w:szCs w:val="16"/>
              </w:rPr>
              <w:t xml:space="preserve"> </w:t>
            </w:r>
          </w:p>
          <w:sdt>
            <w:sdtPr>
              <w:rPr>
                <w:rStyle w:val="FormularfeldTabelleklein"/>
              </w:rPr>
              <w:id w:val="-2144569363"/>
              <w:lock w:val="sdtLocked"/>
              <w:placeholder>
                <w:docPart w:val="971E4141F074424DADA08F7CF972C96F"/>
              </w:placeholder>
              <w:showingPlcHdr/>
            </w:sdtPr>
            <w:sdtEndPr>
              <w:rPr>
                <w:rStyle w:val="Absatz-Standardschriftart"/>
                <w:rFonts w:asciiTheme="minorHAnsi" w:hAnsiTheme="minorHAnsi"/>
              </w:rPr>
            </w:sdtEndPr>
            <w:sdtContent>
              <w:p w14:paraId="4947D6D8" w14:textId="7700B0FE" w:rsidR="00477E7C" w:rsidRPr="0032216C" w:rsidRDefault="00926DF2" w:rsidP="00926DF2">
                <w:pPr>
                  <w:spacing w:before="0" w:after="0" w:line="240" w:lineRule="auto"/>
                  <w:rPr>
                    <w:rFonts w:ascii="Arial" w:hAnsi="Arial"/>
                  </w:rPr>
                </w:pPr>
                <w:r w:rsidRPr="00D85485">
                  <w:rPr>
                    <w:rStyle w:val="Platzhaltertext"/>
                  </w:rPr>
                  <w:t>Klicken oder tippen Sie hier, um Text einzugeben.</w:t>
                </w:r>
              </w:p>
            </w:sdtContent>
          </w:sdt>
        </w:tc>
        <w:tc>
          <w:tcPr>
            <w:tcW w:w="4592" w:type="dxa"/>
            <w:tcBorders>
              <w:right w:val="single" w:sz="4" w:space="0" w:color="auto"/>
            </w:tcBorders>
            <w:shd w:val="clear" w:color="auto" w:fill="FFFFFF"/>
          </w:tcPr>
          <w:p w14:paraId="6409E60C" w14:textId="77777777" w:rsidR="00477E7C" w:rsidRDefault="00477E7C" w:rsidP="0072208F">
            <w:pPr>
              <w:spacing w:before="0" w:after="0" w:line="240" w:lineRule="auto"/>
              <w:ind w:right="-112"/>
              <w:jc w:val="both"/>
              <w:rPr>
                <w:rFonts w:ascii="Arial" w:eastAsia="Calibri" w:hAnsi="Arial" w:cs="Arial"/>
                <w:color w:val="00269B"/>
                <w:sz w:val="16"/>
                <w:szCs w:val="16"/>
              </w:rPr>
            </w:pPr>
            <w:r>
              <w:rPr>
                <w:rFonts w:ascii="Arial" w:eastAsia="Calibri" w:hAnsi="Arial" w:cs="Arial"/>
                <w:color w:val="00269B"/>
                <w:sz w:val="16"/>
                <w:szCs w:val="16"/>
              </w:rPr>
              <w:t>Organisationseinheit/ Fachinstitution der Projektleitung</w:t>
            </w:r>
          </w:p>
          <w:sdt>
            <w:sdtPr>
              <w:rPr>
                <w:rStyle w:val="FormularfeldTabelleklein"/>
              </w:rPr>
              <w:id w:val="-1243252152"/>
              <w:lock w:val="sdtLocked"/>
              <w:placeholder>
                <w:docPart w:val="D9076A0C6CED4A8C842F65ABEA941896"/>
              </w:placeholder>
              <w:showingPlcHdr/>
            </w:sdtPr>
            <w:sdtEndPr>
              <w:rPr>
                <w:rStyle w:val="Absatz-Standardschriftart"/>
                <w:rFonts w:asciiTheme="minorHAnsi" w:eastAsia="Calibri" w:hAnsiTheme="minorHAnsi" w:cs="Arial"/>
                <w:color w:val="00269B"/>
                <w:sz w:val="16"/>
                <w:szCs w:val="16"/>
              </w:rPr>
            </w:sdtEndPr>
            <w:sdtContent>
              <w:p w14:paraId="6ACB426F" w14:textId="007839B6" w:rsidR="00477E7C" w:rsidRPr="00AC5A9A" w:rsidRDefault="00926DF2" w:rsidP="00926DF2">
                <w:pPr>
                  <w:spacing w:before="0" w:after="0" w:line="23" w:lineRule="atLeast"/>
                  <w:rPr>
                    <w:rFonts w:ascii="Arial" w:hAnsi="Arial"/>
                  </w:rPr>
                </w:pPr>
                <w:r w:rsidRPr="00D85485">
                  <w:rPr>
                    <w:rStyle w:val="Platzhaltertext"/>
                  </w:rPr>
                  <w:t>Klicken oder tippen Sie hier, um Text einzugeben.</w:t>
                </w:r>
              </w:p>
            </w:sdtContent>
          </w:sdt>
        </w:tc>
      </w:tr>
      <w:tr w:rsidR="00477E7C" w:rsidRPr="00F225C1" w14:paraId="09999F20" w14:textId="77777777" w:rsidTr="00477E7C">
        <w:tc>
          <w:tcPr>
            <w:tcW w:w="9184" w:type="dxa"/>
            <w:gridSpan w:val="4"/>
            <w:tcBorders>
              <w:right w:val="single" w:sz="4" w:space="0" w:color="auto"/>
            </w:tcBorders>
            <w:shd w:val="clear" w:color="auto" w:fill="D2DDFF"/>
          </w:tcPr>
          <w:p w14:paraId="7E39C724" w14:textId="77777777" w:rsidR="00477E7C" w:rsidRPr="00F225C1" w:rsidRDefault="00477E7C" w:rsidP="0072208F">
            <w:pPr>
              <w:spacing w:before="0" w:after="0" w:line="240" w:lineRule="auto"/>
              <w:ind w:right="-112"/>
              <w:jc w:val="both"/>
              <w:rPr>
                <w:rFonts w:ascii="Arial" w:eastAsia="Calibri" w:hAnsi="Arial" w:cs="Arial"/>
                <w:color w:val="00269B"/>
                <w:sz w:val="16"/>
                <w:szCs w:val="16"/>
              </w:rPr>
            </w:pPr>
          </w:p>
        </w:tc>
      </w:tr>
      <w:tr w:rsidR="00477E7C" w:rsidRPr="0032216C" w14:paraId="00D0DCD4" w14:textId="77777777" w:rsidTr="00477E7C">
        <w:trPr>
          <w:trHeight w:val="511"/>
        </w:trPr>
        <w:tc>
          <w:tcPr>
            <w:tcW w:w="4592" w:type="dxa"/>
            <w:gridSpan w:val="3"/>
            <w:tcBorders>
              <w:right w:val="single" w:sz="4" w:space="0" w:color="auto"/>
            </w:tcBorders>
            <w:shd w:val="clear" w:color="auto" w:fill="FFFFFF"/>
          </w:tcPr>
          <w:p w14:paraId="657A4997" w14:textId="08B3C63C" w:rsidR="00477E7C" w:rsidRDefault="00477E7C" w:rsidP="0072208F">
            <w:pPr>
              <w:spacing w:before="0" w:after="0" w:line="240" w:lineRule="auto"/>
              <w:ind w:right="-112"/>
              <w:jc w:val="both"/>
              <w:rPr>
                <w:rFonts w:ascii="Arial" w:eastAsia="Calibri" w:hAnsi="Arial" w:cs="Arial"/>
                <w:color w:val="00269B"/>
                <w:sz w:val="16"/>
                <w:szCs w:val="16"/>
              </w:rPr>
            </w:pPr>
            <w:r>
              <w:rPr>
                <w:rFonts w:ascii="Arial" w:eastAsia="Calibri" w:hAnsi="Arial" w:cs="Arial"/>
                <w:color w:val="00269B"/>
                <w:sz w:val="16"/>
                <w:szCs w:val="16"/>
              </w:rPr>
              <w:t>Telefon Projektleitung</w:t>
            </w:r>
          </w:p>
          <w:sdt>
            <w:sdtPr>
              <w:rPr>
                <w:rStyle w:val="FormularfeldTabelleklein"/>
              </w:rPr>
              <w:id w:val="536553948"/>
              <w:lock w:val="sdtLocked"/>
              <w:placeholder>
                <w:docPart w:val="013E04B53DF847C88B62AF2684C8E9A4"/>
              </w:placeholder>
              <w:showingPlcHdr/>
            </w:sdtPr>
            <w:sdtEndPr>
              <w:rPr>
                <w:rStyle w:val="Absatz-Standardschriftart"/>
                <w:rFonts w:asciiTheme="minorHAnsi" w:eastAsia="Calibri" w:hAnsiTheme="minorHAnsi" w:cs="Arial"/>
                <w:color w:val="00269B"/>
                <w:sz w:val="16"/>
                <w:szCs w:val="16"/>
              </w:rPr>
            </w:sdtEndPr>
            <w:sdtContent>
              <w:p w14:paraId="1F662430" w14:textId="0E35DB6F" w:rsidR="00477E7C" w:rsidRPr="002C5978" w:rsidRDefault="00926DF2" w:rsidP="00926DF2">
                <w:pPr>
                  <w:spacing w:before="0" w:after="0" w:line="240" w:lineRule="auto"/>
                  <w:rPr>
                    <w:rFonts w:ascii="Arial" w:hAnsi="Arial"/>
                  </w:rPr>
                </w:pPr>
                <w:r w:rsidRPr="00D85485">
                  <w:rPr>
                    <w:rStyle w:val="Platzhaltertext"/>
                  </w:rPr>
                  <w:t>Klicken oder tippen Sie hier, um Text einzugeben.</w:t>
                </w:r>
              </w:p>
            </w:sdtContent>
          </w:sdt>
        </w:tc>
        <w:tc>
          <w:tcPr>
            <w:tcW w:w="4592" w:type="dxa"/>
            <w:tcBorders>
              <w:right w:val="single" w:sz="4" w:space="0" w:color="auto"/>
            </w:tcBorders>
            <w:shd w:val="clear" w:color="auto" w:fill="FFFFFF"/>
          </w:tcPr>
          <w:p w14:paraId="2C87025B" w14:textId="0B5AAB1B" w:rsidR="00477E7C" w:rsidRDefault="00477E7C" w:rsidP="0072208F">
            <w:pPr>
              <w:spacing w:before="0" w:after="0" w:line="240" w:lineRule="auto"/>
              <w:ind w:right="-112"/>
              <w:jc w:val="both"/>
              <w:rPr>
                <w:rFonts w:ascii="Arial" w:eastAsia="Calibri" w:hAnsi="Arial" w:cs="Arial"/>
                <w:color w:val="00269B"/>
                <w:sz w:val="16"/>
                <w:szCs w:val="16"/>
              </w:rPr>
            </w:pPr>
            <w:proofErr w:type="gramStart"/>
            <w:r>
              <w:rPr>
                <w:rFonts w:ascii="Arial" w:eastAsia="Calibri" w:hAnsi="Arial" w:cs="Arial"/>
                <w:color w:val="00269B"/>
                <w:sz w:val="16"/>
                <w:szCs w:val="16"/>
              </w:rPr>
              <w:t>E-Mail Projektleitung</w:t>
            </w:r>
            <w:proofErr w:type="gramEnd"/>
          </w:p>
          <w:sdt>
            <w:sdtPr>
              <w:rPr>
                <w:rStyle w:val="FormularfeldTabelleklein"/>
              </w:rPr>
              <w:id w:val="411513581"/>
              <w:lock w:val="sdtLocked"/>
              <w:placeholder>
                <w:docPart w:val="F6268EEFADB14C1EB60B61115C92902E"/>
              </w:placeholder>
              <w:showingPlcHdr/>
            </w:sdtPr>
            <w:sdtEndPr>
              <w:rPr>
                <w:rStyle w:val="Absatz-Standardschriftart"/>
                <w:rFonts w:asciiTheme="minorHAnsi" w:eastAsia="Calibri" w:hAnsiTheme="minorHAnsi" w:cs="Arial"/>
                <w:color w:val="00269B"/>
                <w:sz w:val="16"/>
                <w:szCs w:val="16"/>
              </w:rPr>
            </w:sdtEndPr>
            <w:sdtContent>
              <w:p w14:paraId="52722A62" w14:textId="1AD82A12" w:rsidR="00477E7C" w:rsidRPr="00AC5A9A" w:rsidRDefault="009E576D" w:rsidP="009E576D">
                <w:pPr>
                  <w:spacing w:before="0" w:after="0" w:line="23" w:lineRule="atLeast"/>
                </w:pPr>
                <w:r w:rsidRPr="00D85485">
                  <w:rPr>
                    <w:rStyle w:val="Platzhaltertext"/>
                  </w:rPr>
                  <w:t>Klicken oder tippen Sie hier, um Text einzugeben.</w:t>
                </w:r>
              </w:p>
            </w:sdtContent>
          </w:sdt>
        </w:tc>
      </w:tr>
      <w:tr w:rsidR="00477E7C" w:rsidRPr="00F225C1" w14:paraId="0E15AC3C" w14:textId="77777777" w:rsidTr="00477E7C">
        <w:trPr>
          <w:trHeight w:val="208"/>
        </w:trPr>
        <w:tc>
          <w:tcPr>
            <w:tcW w:w="9184" w:type="dxa"/>
            <w:gridSpan w:val="4"/>
            <w:tcBorders>
              <w:right w:val="single" w:sz="4" w:space="0" w:color="auto"/>
            </w:tcBorders>
            <w:shd w:val="clear" w:color="auto" w:fill="D2DDFF"/>
          </w:tcPr>
          <w:p w14:paraId="67B461B8" w14:textId="77777777" w:rsidR="00477E7C" w:rsidRPr="00F225C1" w:rsidRDefault="00477E7C" w:rsidP="0072208F">
            <w:pPr>
              <w:spacing w:before="0" w:after="0" w:line="240" w:lineRule="auto"/>
              <w:ind w:right="1134"/>
              <w:jc w:val="both"/>
              <w:rPr>
                <w:rFonts w:ascii="Arial" w:eastAsia="Calibri" w:hAnsi="Arial" w:cs="Arial"/>
                <w:color w:val="00269B"/>
                <w:sz w:val="16"/>
                <w:szCs w:val="16"/>
              </w:rPr>
            </w:pPr>
          </w:p>
        </w:tc>
      </w:tr>
      <w:tr w:rsidR="00477E7C" w:rsidRPr="00F225C1" w14:paraId="709F342E" w14:textId="77777777" w:rsidTr="00477E7C">
        <w:trPr>
          <w:trHeight w:val="650"/>
        </w:trPr>
        <w:tc>
          <w:tcPr>
            <w:tcW w:w="4533" w:type="dxa"/>
            <w:gridSpan w:val="2"/>
            <w:shd w:val="clear" w:color="auto" w:fill="FFFFFF"/>
          </w:tcPr>
          <w:p w14:paraId="707D374F" w14:textId="523F6A5F" w:rsidR="00477E7C" w:rsidRPr="00F225C1" w:rsidRDefault="00477E7C" w:rsidP="0072208F">
            <w:pPr>
              <w:spacing w:before="0" w:after="0" w:line="23" w:lineRule="atLeast"/>
              <w:rPr>
                <w:rFonts w:ascii="Arial" w:eastAsia="Calibri" w:hAnsi="Arial" w:cs="Arial"/>
                <w:sz w:val="22"/>
                <w:szCs w:val="22"/>
              </w:rPr>
            </w:pPr>
            <w:r>
              <w:rPr>
                <w:rFonts w:ascii="Arial" w:eastAsia="Calibri" w:hAnsi="Arial" w:cs="Arial"/>
                <w:color w:val="00269B"/>
                <w:sz w:val="16"/>
                <w:szCs w:val="16"/>
              </w:rPr>
              <w:t>Fördertatbestand (Ziffer in der Richtlinie)</w:t>
            </w:r>
            <w:r w:rsidRPr="00F225C1">
              <w:rPr>
                <w:rFonts w:ascii="Arial" w:eastAsia="Calibri" w:hAnsi="Arial" w:cs="Arial"/>
                <w:color w:val="00269B"/>
                <w:sz w:val="16"/>
                <w:szCs w:val="16"/>
              </w:rPr>
              <w:t xml:space="preserve"> </w:t>
            </w:r>
            <w:r>
              <w:rPr>
                <w:rFonts w:ascii="Arial" w:eastAsia="Calibri" w:hAnsi="Arial" w:cs="Arial"/>
                <w:color w:val="00269B"/>
                <w:sz w:val="16"/>
                <w:szCs w:val="16"/>
              </w:rPr>
              <w:br/>
            </w:r>
            <w:sdt>
              <w:sdtPr>
                <w:rPr>
                  <w:rStyle w:val="FormularfeldTabelleklein"/>
                </w:rPr>
                <w:alias w:val="Fördertatbestand"/>
                <w:tag w:val="Fördertatbestand"/>
                <w:id w:val="-568662246"/>
                <w:lock w:val="sdtLocked"/>
                <w:placeholder>
                  <w:docPart w:val="45F62DD4DDBB42D78603398C154FC176"/>
                </w:placeholder>
                <w:showingPlcHdr/>
                <w:dropDownList>
                  <w:listItem w:value="Wählen Sie ein Element aus."/>
                  <w:listItem w:displayText="2.1  Forschungsinfrastruktur" w:value="2.1  Forschungsinfrastruktur"/>
                  <w:listItem w:displayText="2.2.1 Gründungs- und Innovationsräume" w:value="2.2.1 Gründungs- und Innovationsräume"/>
                  <w:listItem w:displayText="2.2.2 Innovative Kooperationsprojekte" w:value="2.2.2 Innovative Kooperationsprojekte"/>
                  <w:listItem w:displayText="2.2.3 Innovationsverbund" w:value="2.2.3 Innovationsverbund"/>
                  <w:listItem w:displayText="2.2.4 Klimaschutz in Mooren" w:value="2.2.4 Klimaschutz in Mooren"/>
                </w:dropDownList>
              </w:sdtPr>
              <w:sdtEndPr>
                <w:rPr>
                  <w:rStyle w:val="Absatz-Standardschriftart"/>
                  <w:rFonts w:asciiTheme="minorHAnsi" w:eastAsia="Calibri" w:hAnsiTheme="minorHAnsi" w:cs="Arial"/>
                  <w:sz w:val="22"/>
                  <w:szCs w:val="22"/>
                </w:rPr>
              </w:sdtEndPr>
              <w:sdtContent>
                <w:r w:rsidR="009E576D" w:rsidRPr="00633514">
                  <w:rPr>
                    <w:rStyle w:val="Platzhaltertext"/>
                  </w:rPr>
                  <w:t>Wählen Sie ein Element aus.</w:t>
                </w:r>
              </w:sdtContent>
            </w:sdt>
          </w:p>
        </w:tc>
        <w:tc>
          <w:tcPr>
            <w:tcW w:w="4651" w:type="dxa"/>
            <w:gridSpan w:val="2"/>
            <w:tcBorders>
              <w:right w:val="single" w:sz="4" w:space="0" w:color="auto"/>
            </w:tcBorders>
            <w:shd w:val="clear" w:color="auto" w:fill="FFFFFF"/>
          </w:tcPr>
          <w:p w14:paraId="0EBFD6C6" w14:textId="12B485CB" w:rsidR="00477E7C" w:rsidRPr="00F225C1" w:rsidRDefault="00477E7C" w:rsidP="0072208F">
            <w:pPr>
              <w:spacing w:before="0" w:after="200" w:line="23" w:lineRule="atLeast"/>
              <w:ind w:right="-112"/>
              <w:rPr>
                <w:rFonts w:ascii="Arial" w:eastAsia="Calibri" w:hAnsi="Arial" w:cs="Arial"/>
                <w:sz w:val="22"/>
                <w:szCs w:val="22"/>
              </w:rPr>
            </w:pPr>
            <w:r>
              <w:rPr>
                <w:rFonts w:ascii="Arial" w:eastAsia="Calibri" w:hAnsi="Arial" w:cs="Arial"/>
                <w:color w:val="00269B"/>
                <w:sz w:val="16"/>
                <w:szCs w:val="16"/>
              </w:rPr>
              <w:t>Programmgebiet</w:t>
            </w:r>
            <w:r>
              <w:rPr>
                <w:rFonts w:eastAsia="Calibri" w:cs="Arial"/>
                <w:color w:val="00269B"/>
                <w:sz w:val="16"/>
                <w:szCs w:val="16"/>
              </w:rPr>
              <w:br/>
            </w:r>
            <w:sdt>
              <w:sdtPr>
                <w:rPr>
                  <w:rFonts w:ascii="Arial" w:eastAsia="Calibri" w:hAnsi="Arial" w:cs="Arial"/>
                  <w:sz w:val="22"/>
                  <w:szCs w:val="22"/>
                </w:rPr>
                <w:alias w:val="Programmgebiet"/>
                <w:tag w:val="Programmgebiet"/>
                <w:id w:val="388462314"/>
                <w:placeholder>
                  <w:docPart w:val="5EB933386A8848DD8FBC79B3AC9CEED6"/>
                </w:placeholder>
                <w:showingPlcHdr/>
                <w:dropDownList>
                  <w:listItem w:value="Wählen Sie ein Element aus."/>
                  <w:listItem w:displayText="SER" w:value="SER"/>
                  <w:listItem w:displayText="ÜR" w:value="ÜR"/>
                </w:dropDownList>
              </w:sdtPr>
              <w:sdtEndPr/>
              <w:sdtContent>
                <w:r w:rsidR="002A4BC8" w:rsidRPr="0047098C">
                  <w:rPr>
                    <w:rStyle w:val="Platzhaltertext"/>
                  </w:rPr>
                  <w:t>Wählen Sie ein Element aus.</w:t>
                </w:r>
              </w:sdtContent>
            </w:sdt>
          </w:p>
        </w:tc>
      </w:tr>
      <w:tr w:rsidR="00477E7C" w:rsidRPr="00F225C1" w14:paraId="27AE2A71" w14:textId="77777777" w:rsidTr="00477E7C">
        <w:trPr>
          <w:trHeight w:val="63"/>
        </w:trPr>
        <w:tc>
          <w:tcPr>
            <w:tcW w:w="9184" w:type="dxa"/>
            <w:gridSpan w:val="4"/>
            <w:tcBorders>
              <w:right w:val="single" w:sz="4" w:space="0" w:color="auto"/>
            </w:tcBorders>
            <w:shd w:val="clear" w:color="auto" w:fill="D2DDFF"/>
          </w:tcPr>
          <w:p w14:paraId="26A1C924" w14:textId="77777777" w:rsidR="00477E7C" w:rsidRPr="00F225C1" w:rsidRDefault="00477E7C" w:rsidP="0072208F">
            <w:pPr>
              <w:spacing w:before="0" w:after="0" w:line="240" w:lineRule="auto"/>
              <w:ind w:right="1134"/>
              <w:jc w:val="both"/>
              <w:rPr>
                <w:rFonts w:ascii="Arial" w:eastAsia="Calibri" w:hAnsi="Arial" w:cs="Arial"/>
                <w:color w:val="00269B"/>
                <w:sz w:val="16"/>
                <w:szCs w:val="16"/>
              </w:rPr>
            </w:pPr>
          </w:p>
        </w:tc>
      </w:tr>
      <w:tr w:rsidR="008A0E60" w:rsidRPr="00F225C1" w14:paraId="70134293" w14:textId="77777777" w:rsidTr="00926DF2">
        <w:trPr>
          <w:trHeight w:val="63"/>
        </w:trPr>
        <w:tc>
          <w:tcPr>
            <w:tcW w:w="9184" w:type="dxa"/>
            <w:gridSpan w:val="4"/>
            <w:tcBorders>
              <w:right w:val="single" w:sz="4" w:space="0" w:color="auto"/>
            </w:tcBorders>
            <w:shd w:val="clear" w:color="auto" w:fill="auto"/>
          </w:tcPr>
          <w:p w14:paraId="224ECA4C" w14:textId="77777777" w:rsidR="008A0E60" w:rsidRDefault="008A0E60" w:rsidP="0072208F">
            <w:pPr>
              <w:spacing w:before="0" w:after="0" w:line="240" w:lineRule="auto"/>
              <w:ind w:right="1134"/>
              <w:jc w:val="both"/>
              <w:rPr>
                <w:rFonts w:ascii="Arial" w:eastAsia="Calibri" w:hAnsi="Arial" w:cs="Arial"/>
                <w:color w:val="00269B"/>
                <w:sz w:val="16"/>
                <w:szCs w:val="16"/>
              </w:rPr>
            </w:pPr>
            <w:r>
              <w:rPr>
                <w:rFonts w:ascii="Arial" w:eastAsia="Calibri" w:hAnsi="Arial" w:cs="Arial"/>
                <w:color w:val="00269B"/>
                <w:sz w:val="16"/>
                <w:szCs w:val="16"/>
              </w:rPr>
              <w:t>Projekttitel und Akronym</w:t>
            </w:r>
          </w:p>
          <w:sdt>
            <w:sdtPr>
              <w:rPr>
                <w:rStyle w:val="FormularfeldTabelleklein"/>
              </w:rPr>
              <w:id w:val="1523971137"/>
              <w:lock w:val="sdtLocked"/>
              <w:placeholder>
                <w:docPart w:val="83C2377535734B77899F0997BF5A10E9"/>
              </w:placeholder>
              <w:showingPlcHdr/>
            </w:sdtPr>
            <w:sdtEndPr>
              <w:rPr>
                <w:rStyle w:val="Absatz-Standardschriftart"/>
                <w:rFonts w:asciiTheme="minorHAnsi" w:eastAsia="Calibri" w:hAnsiTheme="minorHAnsi" w:cs="Arial"/>
                <w:color w:val="00269B"/>
                <w:sz w:val="16"/>
                <w:szCs w:val="16"/>
              </w:rPr>
            </w:sdtEndPr>
            <w:sdtContent>
              <w:p w14:paraId="11186625" w14:textId="5B172E13" w:rsidR="008A0E60" w:rsidRPr="00F225C1" w:rsidRDefault="00926DF2" w:rsidP="008A0E60">
                <w:pPr>
                  <w:spacing w:before="0" w:after="0" w:line="23" w:lineRule="atLeast"/>
                  <w:rPr>
                    <w:rFonts w:ascii="Arial" w:eastAsia="Calibri" w:hAnsi="Arial" w:cs="Arial"/>
                    <w:color w:val="00269B"/>
                    <w:sz w:val="16"/>
                    <w:szCs w:val="16"/>
                  </w:rPr>
                </w:pPr>
                <w:r w:rsidRPr="009E576D">
                  <w:rPr>
                    <w:rStyle w:val="FormularfeldTabelleklein"/>
                    <w:rFonts w:asciiTheme="minorHAnsi" w:hAnsiTheme="minorHAnsi" w:cs="Arial"/>
                    <w:color w:val="7F7F7F" w:themeColor="text1" w:themeTint="80"/>
                  </w:rPr>
                  <w:t>Geben Sie hier Akronym und Projekttitel ein.</w:t>
                </w:r>
              </w:p>
            </w:sdtContent>
          </w:sdt>
        </w:tc>
      </w:tr>
      <w:tr w:rsidR="00477E7C" w:rsidRPr="00F225C1" w14:paraId="388E65AE" w14:textId="77777777" w:rsidTr="00477E7C">
        <w:trPr>
          <w:trHeight w:val="63"/>
        </w:trPr>
        <w:tc>
          <w:tcPr>
            <w:tcW w:w="9184" w:type="dxa"/>
            <w:gridSpan w:val="4"/>
            <w:tcBorders>
              <w:right w:val="single" w:sz="4" w:space="0" w:color="auto"/>
            </w:tcBorders>
            <w:shd w:val="clear" w:color="auto" w:fill="D2DDFF"/>
          </w:tcPr>
          <w:p w14:paraId="407A8D60" w14:textId="77777777" w:rsidR="00477E7C" w:rsidRDefault="00477E7C" w:rsidP="0072208F">
            <w:pPr>
              <w:spacing w:before="0" w:after="0" w:line="240" w:lineRule="auto"/>
              <w:ind w:right="1134"/>
              <w:jc w:val="both"/>
              <w:rPr>
                <w:rStyle w:val="FormularfeldTabelleklein"/>
              </w:rPr>
            </w:pPr>
          </w:p>
        </w:tc>
      </w:tr>
      <w:tr w:rsidR="00477E7C" w:rsidRPr="00F225C1" w14:paraId="14F674C9" w14:textId="77777777" w:rsidTr="00477E7C">
        <w:trPr>
          <w:trHeight w:val="760"/>
        </w:trPr>
        <w:tc>
          <w:tcPr>
            <w:tcW w:w="9184" w:type="dxa"/>
            <w:gridSpan w:val="4"/>
            <w:tcBorders>
              <w:right w:val="single" w:sz="4" w:space="0" w:color="auto"/>
            </w:tcBorders>
            <w:shd w:val="clear" w:color="auto" w:fill="FFFFFF"/>
          </w:tcPr>
          <w:p w14:paraId="49DF9AD4" w14:textId="77777777" w:rsidR="00477E7C" w:rsidRDefault="00477E7C" w:rsidP="00747CA7">
            <w:pPr>
              <w:spacing w:before="0" w:after="0" w:line="240" w:lineRule="auto"/>
              <w:ind w:right="-112"/>
              <w:rPr>
                <w:rFonts w:ascii="Arial" w:eastAsia="Calibri" w:hAnsi="Arial" w:cs="Arial"/>
                <w:color w:val="00269B"/>
                <w:sz w:val="16"/>
                <w:szCs w:val="16"/>
              </w:rPr>
            </w:pPr>
            <w:r>
              <w:rPr>
                <w:rFonts w:ascii="Arial" w:eastAsia="Calibri" w:hAnsi="Arial" w:cs="Arial"/>
                <w:color w:val="00269B"/>
                <w:sz w:val="16"/>
                <w:szCs w:val="16"/>
              </w:rPr>
              <w:t>Verbundpartner (</w:t>
            </w:r>
            <w:r w:rsidRPr="00D31414">
              <w:rPr>
                <w:rFonts w:ascii="Arial" w:eastAsia="Calibri" w:hAnsi="Arial" w:cs="Arial"/>
                <w:color w:val="00269B"/>
                <w:sz w:val="16"/>
                <w:szCs w:val="16"/>
              </w:rPr>
              <w:t>nur</w:t>
            </w:r>
            <w:r w:rsidRPr="00AC149E">
              <w:rPr>
                <w:rFonts w:ascii="Arial" w:eastAsia="Calibri" w:hAnsi="Arial" w:cs="Arial"/>
                <w:color w:val="00269B"/>
                <w:sz w:val="16"/>
                <w:szCs w:val="16"/>
              </w:rPr>
              <w:t xml:space="preserve"> bei Verbundprojekten nach 2.2.3 und ggf. 2.2.4</w:t>
            </w:r>
            <w:r>
              <w:rPr>
                <w:rFonts w:ascii="Arial" w:eastAsia="Calibri" w:hAnsi="Arial" w:cs="Arial"/>
                <w:color w:val="00269B"/>
                <w:sz w:val="16"/>
                <w:szCs w:val="16"/>
              </w:rPr>
              <w:t>: Einrichtung, Organisationseinheit/Fachinstitution, Projektleitung</w:t>
            </w:r>
            <w:r w:rsidRPr="00AC149E">
              <w:rPr>
                <w:rFonts w:ascii="Arial" w:eastAsia="Calibri" w:hAnsi="Arial" w:cs="Arial"/>
                <w:color w:val="00269B"/>
                <w:sz w:val="16"/>
                <w:szCs w:val="16"/>
              </w:rPr>
              <w:t>)</w:t>
            </w:r>
          </w:p>
          <w:sdt>
            <w:sdtPr>
              <w:rPr>
                <w:rStyle w:val="FormularfeldTabelleklein"/>
              </w:rPr>
              <w:id w:val="1034616367"/>
              <w:lock w:val="sdtLocked"/>
              <w:placeholder>
                <w:docPart w:val="BA407953286040C5893DEF151BF9CDAA"/>
              </w:placeholder>
              <w:showingPlcHdr/>
            </w:sdtPr>
            <w:sdtEndPr>
              <w:rPr>
                <w:rStyle w:val="Absatz-Standardschriftart"/>
                <w:rFonts w:asciiTheme="minorHAnsi" w:eastAsia="Calibri" w:hAnsiTheme="minorHAnsi" w:cs="Arial"/>
                <w:color w:val="00269B"/>
                <w:sz w:val="16"/>
                <w:szCs w:val="16"/>
              </w:rPr>
            </w:sdtEndPr>
            <w:sdtContent>
              <w:p w14:paraId="22438FF5" w14:textId="0A2F12B6" w:rsidR="00477E7C" w:rsidRPr="00AC5A9A" w:rsidRDefault="00747CA7" w:rsidP="00747CA7">
                <w:pPr>
                  <w:spacing w:before="0" w:after="0" w:line="23" w:lineRule="atLeast"/>
                </w:pPr>
                <w:r w:rsidRPr="00D85485">
                  <w:rPr>
                    <w:rStyle w:val="Platzhaltertext"/>
                  </w:rPr>
                  <w:t>Klicken oder tippen Sie hier, um Text einzugeben.</w:t>
                </w:r>
              </w:p>
            </w:sdtContent>
          </w:sdt>
        </w:tc>
      </w:tr>
      <w:tr w:rsidR="00477E7C" w:rsidRPr="00F225C1" w14:paraId="4B976572" w14:textId="77777777" w:rsidTr="00477E7C">
        <w:trPr>
          <w:trHeight w:val="63"/>
        </w:trPr>
        <w:tc>
          <w:tcPr>
            <w:tcW w:w="9184" w:type="dxa"/>
            <w:gridSpan w:val="4"/>
            <w:tcBorders>
              <w:right w:val="single" w:sz="4" w:space="0" w:color="auto"/>
            </w:tcBorders>
            <w:shd w:val="clear" w:color="auto" w:fill="D2DDFF"/>
          </w:tcPr>
          <w:p w14:paraId="4DEB0122" w14:textId="77777777" w:rsidR="00477E7C" w:rsidRPr="00F225C1" w:rsidRDefault="00477E7C" w:rsidP="0072208F">
            <w:pPr>
              <w:spacing w:before="0" w:after="0" w:line="240" w:lineRule="auto"/>
              <w:ind w:right="1134"/>
              <w:jc w:val="both"/>
              <w:rPr>
                <w:rFonts w:ascii="Arial" w:eastAsia="Calibri" w:hAnsi="Arial" w:cs="Arial"/>
                <w:color w:val="00269B"/>
                <w:sz w:val="16"/>
                <w:szCs w:val="16"/>
              </w:rPr>
            </w:pPr>
          </w:p>
        </w:tc>
      </w:tr>
      <w:tr w:rsidR="00477E7C" w:rsidRPr="00F225C1" w14:paraId="6AEC1BC7" w14:textId="77777777" w:rsidTr="00477E7C">
        <w:trPr>
          <w:trHeight w:val="531"/>
        </w:trPr>
        <w:tc>
          <w:tcPr>
            <w:tcW w:w="9184" w:type="dxa"/>
            <w:gridSpan w:val="4"/>
            <w:tcBorders>
              <w:right w:val="single" w:sz="4" w:space="0" w:color="auto"/>
            </w:tcBorders>
            <w:shd w:val="clear" w:color="auto" w:fill="auto"/>
          </w:tcPr>
          <w:p w14:paraId="0A1B9611" w14:textId="005E2841" w:rsidR="00477E7C" w:rsidRDefault="00477E7C" w:rsidP="0072208F">
            <w:pPr>
              <w:spacing w:before="0" w:after="0" w:line="240" w:lineRule="auto"/>
              <w:ind w:right="-112"/>
              <w:jc w:val="both"/>
              <w:rPr>
                <w:rFonts w:ascii="Arial" w:eastAsia="Calibri" w:hAnsi="Arial" w:cs="Arial"/>
                <w:color w:val="00269B"/>
                <w:sz w:val="16"/>
                <w:szCs w:val="16"/>
              </w:rPr>
            </w:pPr>
            <w:r>
              <w:rPr>
                <w:rFonts w:ascii="Arial" w:eastAsia="Calibri" w:hAnsi="Arial" w:cs="Arial"/>
                <w:color w:val="00269B"/>
                <w:sz w:val="16"/>
                <w:szCs w:val="16"/>
              </w:rPr>
              <w:t>Kooperationspartner (aus Wirtschaft</w:t>
            </w:r>
            <w:r w:rsidR="00747CA7">
              <w:rPr>
                <w:rFonts w:ascii="Arial" w:eastAsia="Calibri" w:hAnsi="Arial" w:cs="Arial"/>
                <w:color w:val="00269B"/>
                <w:sz w:val="16"/>
                <w:szCs w:val="16"/>
              </w:rPr>
              <w:t xml:space="preserve"> </w:t>
            </w:r>
            <w:r>
              <w:rPr>
                <w:rFonts w:ascii="Arial" w:eastAsia="Calibri" w:hAnsi="Arial" w:cs="Arial"/>
                <w:color w:val="00269B"/>
                <w:sz w:val="16"/>
                <w:szCs w:val="16"/>
              </w:rPr>
              <w:t>und Gesellschaft: Unternehmensname, Adresse, Branche und Ansprechpartner</w:t>
            </w:r>
            <w:r w:rsidR="00747CA7">
              <w:rPr>
                <w:rFonts w:ascii="Arial" w:eastAsia="Calibri" w:hAnsi="Arial" w:cs="Arial"/>
                <w:color w:val="00269B"/>
                <w:sz w:val="16"/>
                <w:szCs w:val="16"/>
              </w:rPr>
              <w:t>/in</w:t>
            </w:r>
            <w:r>
              <w:rPr>
                <w:rFonts w:ascii="Arial" w:eastAsia="Calibri" w:hAnsi="Arial" w:cs="Arial"/>
                <w:color w:val="00269B"/>
                <w:sz w:val="16"/>
                <w:szCs w:val="16"/>
              </w:rPr>
              <w:t>)</w:t>
            </w:r>
          </w:p>
          <w:sdt>
            <w:sdtPr>
              <w:rPr>
                <w:rStyle w:val="FormularfeldTabelleklein"/>
              </w:rPr>
              <w:id w:val="205302262"/>
              <w:lock w:val="sdtLocked"/>
              <w:placeholder>
                <w:docPart w:val="FA33476CCC2648C7BC366EA11D9A1B23"/>
              </w:placeholder>
              <w:showingPlcHdr/>
            </w:sdtPr>
            <w:sdtEndPr>
              <w:rPr>
                <w:rStyle w:val="Absatz-Standardschriftart"/>
                <w:rFonts w:asciiTheme="minorHAnsi" w:eastAsia="Calibri" w:hAnsiTheme="minorHAnsi" w:cs="Arial"/>
                <w:color w:val="00269B"/>
                <w:sz w:val="16"/>
                <w:szCs w:val="16"/>
              </w:rPr>
            </w:sdtEndPr>
            <w:sdtContent>
              <w:p w14:paraId="5F58C0DF" w14:textId="545AF2C0" w:rsidR="00477E7C" w:rsidRPr="00AC5A9A" w:rsidRDefault="00747CA7" w:rsidP="00747CA7">
                <w:pPr>
                  <w:spacing w:before="0" w:after="0" w:line="240" w:lineRule="auto"/>
                  <w:ind w:right="1134"/>
                  <w:jc w:val="both"/>
                  <w:rPr>
                    <w:rFonts w:ascii="Arial" w:hAnsi="Arial"/>
                  </w:rPr>
                </w:pPr>
                <w:r w:rsidRPr="00D85485">
                  <w:rPr>
                    <w:rStyle w:val="Platzhaltertext"/>
                  </w:rPr>
                  <w:t>Klicken oder tippen Sie hier, um Text einzugeben.</w:t>
                </w:r>
              </w:p>
            </w:sdtContent>
          </w:sdt>
        </w:tc>
      </w:tr>
      <w:tr w:rsidR="00477E7C" w:rsidRPr="00F225C1" w14:paraId="3989E095" w14:textId="77777777" w:rsidTr="00477E7C">
        <w:trPr>
          <w:trHeight w:val="63"/>
        </w:trPr>
        <w:tc>
          <w:tcPr>
            <w:tcW w:w="9184" w:type="dxa"/>
            <w:gridSpan w:val="4"/>
            <w:tcBorders>
              <w:right w:val="single" w:sz="4" w:space="0" w:color="auto"/>
            </w:tcBorders>
            <w:shd w:val="clear" w:color="auto" w:fill="D2DDFF"/>
          </w:tcPr>
          <w:p w14:paraId="7EF2894A" w14:textId="77777777" w:rsidR="00477E7C" w:rsidRPr="00F225C1" w:rsidRDefault="00477E7C" w:rsidP="0072208F">
            <w:pPr>
              <w:spacing w:before="0" w:after="0" w:line="240" w:lineRule="auto"/>
              <w:ind w:right="1134"/>
              <w:jc w:val="both"/>
              <w:rPr>
                <w:rFonts w:ascii="Arial" w:eastAsia="Calibri" w:hAnsi="Arial" w:cs="Arial"/>
                <w:color w:val="00269B"/>
                <w:sz w:val="16"/>
                <w:szCs w:val="16"/>
              </w:rPr>
            </w:pPr>
          </w:p>
        </w:tc>
      </w:tr>
      <w:tr w:rsidR="00477E7C" w:rsidRPr="00F225C1" w14:paraId="4C1AEE3C" w14:textId="77777777" w:rsidTr="00477E7C">
        <w:tc>
          <w:tcPr>
            <w:tcW w:w="4507" w:type="dxa"/>
            <w:tcBorders>
              <w:right w:val="single" w:sz="4" w:space="0" w:color="auto"/>
            </w:tcBorders>
            <w:shd w:val="clear" w:color="auto" w:fill="FFFFFF"/>
          </w:tcPr>
          <w:p w14:paraId="797981FA" w14:textId="0E416424" w:rsidR="00477E7C" w:rsidRPr="00F225C1" w:rsidRDefault="00477E7C" w:rsidP="0072208F">
            <w:pPr>
              <w:spacing w:before="0" w:after="200" w:line="23" w:lineRule="atLeast"/>
              <w:rPr>
                <w:rFonts w:ascii="Arial" w:eastAsia="Calibri" w:hAnsi="Arial" w:cs="Arial"/>
                <w:sz w:val="22"/>
                <w:szCs w:val="22"/>
              </w:rPr>
            </w:pPr>
            <w:r>
              <w:rPr>
                <w:rFonts w:ascii="Arial" w:eastAsia="Calibri" w:hAnsi="Arial" w:cs="Arial"/>
                <w:color w:val="00269B"/>
                <w:sz w:val="16"/>
                <w:szCs w:val="16"/>
              </w:rPr>
              <w:t>Zuordnung zu den Stärkefeldern der RIS3-Strategie</w:t>
            </w:r>
            <w:r w:rsidRPr="00F225C1">
              <w:rPr>
                <w:rFonts w:ascii="Arial" w:eastAsia="Calibri" w:hAnsi="Arial" w:cs="Arial"/>
                <w:color w:val="00269B"/>
                <w:sz w:val="16"/>
                <w:szCs w:val="16"/>
              </w:rPr>
              <w:t xml:space="preserve"> </w:t>
            </w:r>
            <w:r>
              <w:rPr>
                <w:rFonts w:ascii="Arial" w:eastAsia="Calibri" w:hAnsi="Arial" w:cs="Arial"/>
                <w:color w:val="00269B"/>
                <w:sz w:val="16"/>
                <w:szCs w:val="16"/>
              </w:rPr>
              <w:br/>
            </w:r>
            <w:sdt>
              <w:sdtPr>
                <w:rPr>
                  <w:rStyle w:val="FormularfeldTabelleklein"/>
                </w:rPr>
                <w:alias w:val="RIS3-Strategie-Stärkefeld"/>
                <w:tag w:val="RIS"/>
                <w:id w:val="1580412327"/>
                <w:lock w:val="sdtLocked"/>
                <w:placeholder>
                  <w:docPart w:val="08A71693B4D64539AC35FDE7FFA985FA"/>
                </w:placeholder>
                <w:showingPlcHdr/>
                <w:dropDownList>
                  <w:listItem w:value="Wählen Sie ein Element aus."/>
                  <w:listItem w:displayText="Mobilität" w:value="Mobilität"/>
                  <w:listItem w:displayText="Lebenswissenschaften" w:value="Lebenswissenschaften"/>
                  <w:listItem w:displayText="Energietechnologien und -systeme" w:value="Energietechnologien und -systeme"/>
                  <w:listItem w:displayText="Land- und Ernährungswirtschaft" w:value="Land- und Ernährungswirtschaft"/>
                  <w:listItem w:displayText="Neue Materialien" w:value="Neue Materialien"/>
                  <w:listItem w:displayText="Produktionstechnik" w:value="Produktionstechnik"/>
                  <w:listItem w:displayText="Maritime Wirtschaft" w:value="Maritime Wirtschaft"/>
                </w:dropDownList>
              </w:sdtPr>
              <w:sdtEndPr>
                <w:rPr>
                  <w:rStyle w:val="FormularfeldTabelleklein"/>
                </w:rPr>
              </w:sdtEndPr>
              <w:sdtContent>
                <w:r w:rsidR="00747CA7" w:rsidRPr="005C2A69">
                  <w:rPr>
                    <w:rStyle w:val="Platzhaltertext"/>
                  </w:rPr>
                  <w:t>Wählen Sie ein Element aus.</w:t>
                </w:r>
              </w:sdtContent>
            </w:sdt>
          </w:p>
        </w:tc>
        <w:tc>
          <w:tcPr>
            <w:tcW w:w="4677" w:type="dxa"/>
            <w:gridSpan w:val="3"/>
            <w:tcBorders>
              <w:right w:val="single" w:sz="4" w:space="0" w:color="auto"/>
            </w:tcBorders>
            <w:shd w:val="clear" w:color="auto" w:fill="FFFFFF"/>
          </w:tcPr>
          <w:p w14:paraId="457C4975" w14:textId="6485AD2D" w:rsidR="00477E7C" w:rsidRPr="006F2B23" w:rsidRDefault="00477E7C" w:rsidP="0072208F">
            <w:pPr>
              <w:spacing w:before="0" w:after="200" w:line="23" w:lineRule="atLeast"/>
              <w:rPr>
                <w:rFonts w:ascii="Arial" w:eastAsia="Calibri" w:hAnsi="Arial" w:cs="Arial"/>
                <w:color w:val="00269B"/>
                <w:sz w:val="16"/>
                <w:szCs w:val="16"/>
              </w:rPr>
            </w:pPr>
            <w:r>
              <w:rPr>
                <w:rFonts w:ascii="Arial" w:eastAsia="Calibri" w:hAnsi="Arial" w:cs="Arial"/>
                <w:color w:val="00269B"/>
                <w:sz w:val="16"/>
                <w:szCs w:val="16"/>
              </w:rPr>
              <w:t>Schlagwort:</w:t>
            </w:r>
            <w:r w:rsidRPr="00F225C1">
              <w:rPr>
                <w:rFonts w:ascii="Arial" w:eastAsia="Calibri" w:hAnsi="Arial" w:cs="Arial"/>
                <w:color w:val="00269B"/>
                <w:sz w:val="16"/>
                <w:szCs w:val="16"/>
              </w:rPr>
              <w:br/>
            </w:r>
            <w:sdt>
              <w:sdtPr>
                <w:rPr>
                  <w:rStyle w:val="FormularfeldTabelleklein"/>
                </w:rPr>
                <w:id w:val="-1133942031"/>
                <w:lock w:val="sdtLocked"/>
                <w:placeholder>
                  <w:docPart w:val="AAF1A367C18F41D5A093206A7EE9275E"/>
                </w:placeholder>
                <w:showingPlcHdr/>
                <w:comboBox>
                  <w:listItem w:value="Wählen Sie ein Element aus."/>
                  <w:listItem w:displayText="Additive Fertigung" w:value="Additive Fertigung"/>
                  <w:listItem w:displayText="Agrar- und Lebensmittelforschung" w:value="Agrar- und Lebensmittelforschung"/>
                  <w:listItem w:displayText="Alternative Antriebe" w:value="Alternative Antriebe"/>
                  <w:listItem w:displayText="Alternative Kraftstoffe" w:value="Alternative Kraftstoffe"/>
                  <w:listItem w:displayText="Batterieforschung" w:value="Batterieforschung"/>
                  <w:listItem w:displayText="Big Data / Massendaten" w:value="Big Data / Massendaten"/>
                  <w:listItem w:displayText="Biologisierung" w:value="Biologisierung"/>
                  <w:listItem w:displayText="Biomedizin/Biotechnologie" w:value="Biomedizin/Biotechnologie"/>
                  <w:listItem w:displayText="Bioökonomie" w:value="Bioökonomie"/>
                  <w:listItem w:displayText="Brennstoffzelle" w:value="Brennstoffzelle"/>
                  <w:listItem w:displayText="Digitalisierung" w:value="Digitalisierung"/>
                  <w:listItem w:displayText="Elektromobilität" w:value="Elektromobilität"/>
                  <w:listItem w:displayText="Erneuerbare Energien" w:value="Erneuerbare Energien"/>
                  <w:listItem w:displayText="Geistes- und Gesellschaftswissenschaft" w:value="Geistes- und Gesellschaftswissenschaft"/>
                  <w:listItem w:displayText="Gesundheitsforschung" w:value="Gesundheitsforschung"/>
                  <w:listItem w:displayText="Künstliche Intelligenz" w:value="Künstliche Intelligenz"/>
                  <w:listItem w:displayText="Leichtbau" w:value="Leichtbau"/>
                  <w:listItem w:displayText="LNG - Flüssiggastechnologie" w:value="LNG - Flüssiggastechnologie"/>
                  <w:listItem w:displayText="Luft- und Weltraumforschung" w:value="Luft- und Weltraumforschung"/>
                  <w:listItem w:displayText="Medizinforschung" w:value="Medizinforschung"/>
                  <w:listItem w:displayText="Medizintechnik" w:value="Medizintechnik"/>
                  <w:listItem w:displayText="Meeresforschung" w:value="Meeresforschung"/>
                  <w:listItem w:displayText="Nachhaltigkeits- bzw. Klimaforschung" w:value="Nachhaltigkeits- bzw. Klimaforschung"/>
                  <w:listItem w:displayText="Neue Mobilitätskonzepte" w:value="Neue Mobilitätskonzepte"/>
                  <w:listItem w:displayText="Neurowissenschaften" w:value="Neurowissenschaften"/>
                  <w:listItem w:displayText="Quantentechnologie" w:value="Quantentechnologie"/>
                  <w:listItem w:displayText="Recycling / Kreislaufwirtschaft" w:value="Recycling / Kreislaufwirtschaft"/>
                  <w:listItem w:displayText="Robotik" w:value="Robotik"/>
                  <w:listItem w:displayText="Sensorik" w:value="Sensorik"/>
                  <w:listItem w:displayText="Treibhausgasreduzierung" w:value="Treibhausgasreduzierung"/>
                  <w:listItem w:displayText="Wasserstoff" w:value="Wasserstoff"/>
                  <w:listItem w:displayText="Sonstiges" w:value="Sonstiges"/>
                </w:comboBox>
              </w:sdtPr>
              <w:sdtEndPr>
                <w:rPr>
                  <w:rStyle w:val="Absatz-Standardschriftart"/>
                  <w:rFonts w:asciiTheme="minorHAnsi" w:eastAsia="Calibri" w:hAnsiTheme="minorHAnsi" w:cs="Arial"/>
                  <w:color w:val="00269B"/>
                  <w:sz w:val="16"/>
                  <w:szCs w:val="16"/>
                </w:rPr>
              </w:sdtEndPr>
              <w:sdtContent>
                <w:r w:rsidR="00747CA7" w:rsidRPr="007E2E1E">
                  <w:rPr>
                    <w:rFonts w:ascii="Corbel" w:eastAsia="Calibri" w:hAnsi="Corbel" w:cs="Arial"/>
                    <w:color w:val="7F7F7F" w:themeColor="text1" w:themeTint="80"/>
                    <w:sz w:val="18"/>
                    <w:szCs w:val="18"/>
                  </w:rPr>
                  <w:t>Wählen Sie ein Element aus.</w:t>
                </w:r>
              </w:sdtContent>
            </w:sdt>
          </w:p>
        </w:tc>
      </w:tr>
      <w:tr w:rsidR="00477E7C" w:rsidRPr="00F225C1" w14:paraId="67B636E8" w14:textId="77777777" w:rsidTr="00477E7C">
        <w:trPr>
          <w:trHeight w:val="63"/>
        </w:trPr>
        <w:tc>
          <w:tcPr>
            <w:tcW w:w="9184" w:type="dxa"/>
            <w:gridSpan w:val="4"/>
            <w:tcBorders>
              <w:right w:val="single" w:sz="4" w:space="0" w:color="auto"/>
            </w:tcBorders>
            <w:shd w:val="clear" w:color="auto" w:fill="D2DDFF"/>
          </w:tcPr>
          <w:p w14:paraId="403260BE" w14:textId="77777777" w:rsidR="00477E7C" w:rsidRPr="00F225C1" w:rsidRDefault="00477E7C" w:rsidP="0072208F">
            <w:pPr>
              <w:spacing w:before="0" w:after="0" w:line="240" w:lineRule="auto"/>
              <w:ind w:right="1134"/>
              <w:jc w:val="both"/>
              <w:rPr>
                <w:rFonts w:ascii="Arial" w:eastAsia="Calibri" w:hAnsi="Arial" w:cs="Arial"/>
                <w:color w:val="00269B"/>
                <w:sz w:val="16"/>
                <w:szCs w:val="16"/>
              </w:rPr>
            </w:pPr>
          </w:p>
        </w:tc>
      </w:tr>
      <w:tr w:rsidR="00477E7C" w:rsidRPr="00F225C1" w14:paraId="2EB8CCDE" w14:textId="77777777" w:rsidTr="00477E7C">
        <w:tc>
          <w:tcPr>
            <w:tcW w:w="4533" w:type="dxa"/>
            <w:gridSpan w:val="2"/>
            <w:shd w:val="clear" w:color="auto" w:fill="auto"/>
          </w:tcPr>
          <w:p w14:paraId="546552F9" w14:textId="1422235E" w:rsidR="00477E7C" w:rsidRPr="00F225C1" w:rsidRDefault="00477E7C" w:rsidP="0072208F">
            <w:pPr>
              <w:spacing w:before="0" w:after="200" w:line="23" w:lineRule="atLeast"/>
              <w:rPr>
                <w:rFonts w:ascii="Arial" w:eastAsia="Calibri" w:hAnsi="Arial" w:cs="Arial"/>
                <w:sz w:val="22"/>
                <w:szCs w:val="22"/>
              </w:rPr>
            </w:pPr>
            <w:r>
              <w:rPr>
                <w:rFonts w:ascii="Arial" w:eastAsia="Calibri" w:hAnsi="Arial" w:cs="Arial"/>
                <w:color w:val="00269B"/>
                <w:sz w:val="16"/>
                <w:szCs w:val="16"/>
              </w:rPr>
              <w:t>Schlagwort</w:t>
            </w:r>
            <w:r w:rsidRPr="00F225C1">
              <w:rPr>
                <w:rFonts w:ascii="Arial" w:eastAsia="Calibri" w:hAnsi="Arial" w:cs="Arial"/>
                <w:color w:val="00269B"/>
                <w:sz w:val="16"/>
                <w:szCs w:val="16"/>
              </w:rPr>
              <w:br/>
            </w:r>
            <w:sdt>
              <w:sdtPr>
                <w:rPr>
                  <w:rStyle w:val="FormularfeldTabelleklein"/>
                </w:rPr>
                <w:id w:val="-440760704"/>
                <w:lock w:val="sdtLocked"/>
                <w:placeholder>
                  <w:docPart w:val="82EB73AA800742F4990E3076E15130BB"/>
                </w:placeholder>
                <w:showingPlcHdr/>
                <w:comboBox>
                  <w:listItem w:value="Wählen Sie ein Element aus."/>
                  <w:listItem w:displayText="Additive Fertigung" w:value="Additive Fertigung"/>
                  <w:listItem w:displayText="Agrar- und Lebensmittelforschung" w:value="Agrar- und Lebensmittelforschung"/>
                  <w:listItem w:displayText="Alternative Antriebe" w:value="Alternative Antriebe"/>
                  <w:listItem w:displayText="Alternative Kraftstoffe" w:value="Alternative Kraftstoffe"/>
                  <w:listItem w:displayText="Batterieforschung" w:value="Batterieforschung"/>
                  <w:listItem w:displayText="Big Data / Massendaten" w:value="Big Data / Massendaten"/>
                  <w:listItem w:displayText="Biologisierung" w:value="Biologisierung"/>
                  <w:listItem w:displayText="Biomedizin/Biotechnologie" w:value="Biomedizin/Biotechnologie"/>
                  <w:listItem w:displayText="Bioökonomie" w:value="Bioökonomie"/>
                  <w:listItem w:displayText="Brennstoffzelle" w:value="Brennstoffzelle"/>
                  <w:listItem w:displayText="Digitalisierung" w:value="Digitalisierung"/>
                  <w:listItem w:displayText="Elektromobilität" w:value="Elektromobilität"/>
                  <w:listItem w:displayText="Erneuerbare Energien" w:value="Erneuerbare Energien"/>
                  <w:listItem w:displayText="Geistes- und Gesellschaftswissenschaft" w:value="Geistes- und Gesellschaftswissenschaft"/>
                  <w:listItem w:displayText="Gesundheitsforschung" w:value="Gesundheitsforschung"/>
                  <w:listItem w:displayText="Künstliche Intelligenz" w:value="Künstliche Intelligenz"/>
                  <w:listItem w:displayText="Leichtbau" w:value="Leichtbau"/>
                  <w:listItem w:displayText="LNG - Flüssiggastechnologie" w:value="LNG - Flüssiggastechnologie"/>
                  <w:listItem w:displayText="Luft- und Weltraumforschung" w:value="Luft- und Weltraumforschung"/>
                  <w:listItem w:displayText="Medizinforschung" w:value="Medizinforschung"/>
                  <w:listItem w:displayText="Medizintechnik" w:value="Medizintechnik"/>
                  <w:listItem w:displayText="Meeresforschung" w:value="Meeresforschung"/>
                  <w:listItem w:displayText="Nachhaltigkeits- bzw. Klimaforschung" w:value="Nachhaltigkeits- bzw. Klimaforschung"/>
                  <w:listItem w:displayText="Neue Mobilitätskonzepte" w:value="Neue Mobilitätskonzepte"/>
                  <w:listItem w:displayText="Neurowissenschaften" w:value="Neurowissenschaften"/>
                  <w:listItem w:displayText="Quantentechnologie" w:value="Quantentechnologie"/>
                  <w:listItem w:displayText="Recycling / Kreislaufwirtschaft" w:value="Recycling / Kreislaufwirtschaft"/>
                  <w:listItem w:displayText="Robotik" w:value="Robotik"/>
                  <w:listItem w:displayText="Sensorik" w:value="Sensorik"/>
                  <w:listItem w:displayText="Treibhausgasreduzierung" w:value="Treibhausgasreduzierung"/>
                  <w:listItem w:displayText="Wasserstoff" w:value="Wasserstoff"/>
                  <w:listItem w:displayText="Sonstiges" w:value="Sonstiges"/>
                </w:comboBox>
              </w:sdtPr>
              <w:sdtEndPr>
                <w:rPr>
                  <w:rStyle w:val="Absatz-Standardschriftart"/>
                  <w:rFonts w:asciiTheme="minorHAnsi" w:eastAsia="Calibri" w:hAnsiTheme="minorHAnsi" w:cs="Arial"/>
                  <w:color w:val="00269B"/>
                  <w:sz w:val="16"/>
                  <w:szCs w:val="16"/>
                </w:rPr>
              </w:sdtEndPr>
              <w:sdtContent>
                <w:r w:rsidR="00747CA7" w:rsidRPr="005C2A69">
                  <w:rPr>
                    <w:rStyle w:val="Platzhaltertext"/>
                  </w:rPr>
                  <w:t>Wählen Sie ein Element aus.</w:t>
                </w:r>
              </w:sdtContent>
            </w:sdt>
          </w:p>
        </w:tc>
        <w:tc>
          <w:tcPr>
            <w:tcW w:w="4651" w:type="dxa"/>
            <w:gridSpan w:val="2"/>
            <w:tcBorders>
              <w:right w:val="single" w:sz="4" w:space="0" w:color="auto"/>
            </w:tcBorders>
            <w:shd w:val="clear" w:color="auto" w:fill="FFFFFF"/>
          </w:tcPr>
          <w:p w14:paraId="4E2CFB7D" w14:textId="57B135F1" w:rsidR="00477E7C" w:rsidRPr="00F225C1" w:rsidRDefault="00477E7C" w:rsidP="0072208F">
            <w:pPr>
              <w:spacing w:before="0" w:after="200" w:line="23" w:lineRule="atLeast"/>
              <w:ind w:right="-112"/>
              <w:rPr>
                <w:rFonts w:ascii="Arial" w:eastAsia="Calibri" w:hAnsi="Arial" w:cs="Arial"/>
                <w:sz w:val="22"/>
                <w:szCs w:val="22"/>
              </w:rPr>
            </w:pPr>
            <w:r>
              <w:rPr>
                <w:rFonts w:ascii="Arial" w:eastAsia="Calibri" w:hAnsi="Arial" w:cs="Arial"/>
                <w:color w:val="00269B"/>
                <w:sz w:val="16"/>
                <w:szCs w:val="16"/>
              </w:rPr>
              <w:t>Schlagwort</w:t>
            </w:r>
            <w:r w:rsidRPr="00F225C1">
              <w:rPr>
                <w:rFonts w:ascii="Arial" w:eastAsia="Calibri" w:hAnsi="Arial" w:cs="Arial"/>
                <w:color w:val="00269B"/>
                <w:sz w:val="16"/>
                <w:szCs w:val="16"/>
              </w:rPr>
              <w:br/>
            </w:r>
            <w:sdt>
              <w:sdtPr>
                <w:rPr>
                  <w:rStyle w:val="FormularfeldTabelleklein"/>
                </w:rPr>
                <w:id w:val="1041405253"/>
                <w:lock w:val="sdtLocked"/>
                <w:placeholder>
                  <w:docPart w:val="FB0C31B8976B41199D7557B80FD81A97"/>
                </w:placeholder>
                <w:showingPlcHdr/>
                <w:comboBox>
                  <w:listItem w:value="Wählen Sie ein Element aus."/>
                  <w:listItem w:displayText="Additive Fertigung" w:value="Additive Fertigung"/>
                  <w:listItem w:displayText="Agrar- und Lebensmittelforschung" w:value="Agrar- und Lebensmittelforschung"/>
                  <w:listItem w:displayText="Alternative Antriebe" w:value="Alternative Antriebe"/>
                  <w:listItem w:displayText="Alternative Kraftstoffe" w:value="Alternative Kraftstoffe"/>
                  <w:listItem w:displayText="Batterieforschung" w:value="Batterieforschung"/>
                  <w:listItem w:displayText="Big Data / Massendaten" w:value="Big Data / Massendaten"/>
                  <w:listItem w:displayText="Biologisierung" w:value="Biologisierung"/>
                  <w:listItem w:displayText="Biomedizin/Biotechnologie" w:value="Biomedizin/Biotechnologie"/>
                  <w:listItem w:displayText="Bioökonomie" w:value="Bioökonomie"/>
                  <w:listItem w:displayText="Brennstoffzelle" w:value="Brennstoffzelle"/>
                  <w:listItem w:displayText="Digitalisierung" w:value="Digitalisierung"/>
                  <w:listItem w:displayText="Elektromobilität" w:value="Elektromobilität"/>
                  <w:listItem w:displayText="Erneuerbare Energien" w:value="Erneuerbare Energien"/>
                  <w:listItem w:displayText="Geistes- und Gesellschaftswissenschaft" w:value="Geistes- und Gesellschaftswissenschaft"/>
                  <w:listItem w:displayText="Gesundheitsforschung" w:value="Gesundheitsforschung"/>
                  <w:listItem w:displayText="Künstliche Intelligenz" w:value="Künstliche Intelligenz"/>
                  <w:listItem w:displayText="Leichtbau" w:value="Leichtbau"/>
                  <w:listItem w:displayText="LNG - Flüssiggastechnologie" w:value="LNG - Flüssiggastechnologie"/>
                  <w:listItem w:displayText="Luft- und Weltraumforschung" w:value="Luft- und Weltraumforschung"/>
                  <w:listItem w:displayText="Medizinforschung" w:value="Medizinforschung"/>
                  <w:listItem w:displayText="Medizintechnik" w:value="Medizintechnik"/>
                  <w:listItem w:displayText="Meeresforschung" w:value="Meeresforschung"/>
                  <w:listItem w:displayText="Nachhaltigkeits- bzw. Klimaforschung" w:value="Nachhaltigkeits- bzw. Klimaforschung"/>
                  <w:listItem w:displayText="Neue Mobilitätskonzepte" w:value="Neue Mobilitätskonzepte"/>
                  <w:listItem w:displayText="Neurowissenschaften" w:value="Neurowissenschaften"/>
                  <w:listItem w:displayText="Quantentechnologie" w:value="Quantentechnologie"/>
                  <w:listItem w:displayText="Recycling / Kreislaufwirtschaft" w:value="Recycling / Kreislaufwirtschaft"/>
                  <w:listItem w:displayText="Robotik" w:value="Robotik"/>
                  <w:listItem w:displayText="Sensorik" w:value="Sensorik"/>
                  <w:listItem w:displayText="Treibhausgasreduzierung" w:value="Treibhausgasreduzierung"/>
                  <w:listItem w:displayText="Wasserstoff" w:value="Wasserstoff"/>
                  <w:listItem w:displayText="Sonstiges" w:value="Sonstiges"/>
                </w:comboBox>
              </w:sdtPr>
              <w:sdtEndPr>
                <w:rPr>
                  <w:rStyle w:val="Absatz-Standardschriftart"/>
                  <w:rFonts w:asciiTheme="minorHAnsi" w:eastAsia="Calibri" w:hAnsiTheme="minorHAnsi" w:cs="Arial"/>
                  <w:color w:val="00269B"/>
                  <w:sz w:val="16"/>
                  <w:szCs w:val="16"/>
                </w:rPr>
              </w:sdtEndPr>
              <w:sdtContent>
                <w:r w:rsidR="008F05FD" w:rsidRPr="005C2A69">
                  <w:rPr>
                    <w:rStyle w:val="Platzhaltertext"/>
                  </w:rPr>
                  <w:t>Wählen Sie ein Element aus.</w:t>
                </w:r>
              </w:sdtContent>
            </w:sdt>
          </w:p>
        </w:tc>
      </w:tr>
      <w:tr w:rsidR="00477E7C" w:rsidRPr="00F225C1" w14:paraId="232B748D" w14:textId="77777777" w:rsidTr="00477E7C">
        <w:trPr>
          <w:trHeight w:val="63"/>
        </w:trPr>
        <w:tc>
          <w:tcPr>
            <w:tcW w:w="9184" w:type="dxa"/>
            <w:gridSpan w:val="4"/>
            <w:tcBorders>
              <w:bottom w:val="single" w:sz="4" w:space="0" w:color="auto"/>
              <w:right w:val="single" w:sz="4" w:space="0" w:color="auto"/>
            </w:tcBorders>
            <w:shd w:val="clear" w:color="auto" w:fill="D2DDFF"/>
          </w:tcPr>
          <w:p w14:paraId="02982E0E" w14:textId="77777777" w:rsidR="00477E7C" w:rsidRPr="00F225C1" w:rsidRDefault="00477E7C" w:rsidP="0072208F">
            <w:pPr>
              <w:spacing w:before="0" w:after="0" w:line="240" w:lineRule="auto"/>
              <w:ind w:right="1134"/>
              <w:jc w:val="both"/>
              <w:rPr>
                <w:rFonts w:ascii="Arial" w:eastAsia="Calibri" w:hAnsi="Arial" w:cs="Arial"/>
                <w:color w:val="00269B"/>
                <w:sz w:val="16"/>
                <w:szCs w:val="16"/>
              </w:rPr>
            </w:pPr>
          </w:p>
        </w:tc>
      </w:tr>
    </w:tbl>
    <w:p w14:paraId="5523182B" w14:textId="73ECA42C" w:rsidR="00BB4DD2" w:rsidRDefault="00BB4DD2" w:rsidP="00477E7C">
      <w:pPr>
        <w:autoSpaceDE w:val="0"/>
        <w:autoSpaceDN w:val="0"/>
        <w:adjustRightInd w:val="0"/>
        <w:snapToGrid w:val="0"/>
        <w:spacing w:before="60" w:after="240"/>
        <w:rPr>
          <w:rFonts w:ascii="Arial" w:hAnsi="Arial" w:cs="Arial"/>
          <w:i/>
          <w:iCs/>
          <w:color w:val="000000"/>
          <w:sz w:val="22"/>
          <w:szCs w:val="22"/>
        </w:rPr>
      </w:pPr>
      <w:bookmarkStart w:id="7" w:name="_Hlk107828905"/>
    </w:p>
    <w:p w14:paraId="58632238" w14:textId="77777777" w:rsidR="00BB4DD2" w:rsidRDefault="00BB4DD2">
      <w:pPr>
        <w:spacing w:before="0" w:after="200"/>
        <w:rPr>
          <w:rFonts w:ascii="Arial" w:hAnsi="Arial" w:cs="Arial"/>
          <w:i/>
          <w:iCs/>
          <w:color w:val="000000"/>
          <w:sz w:val="22"/>
          <w:szCs w:val="22"/>
        </w:rPr>
      </w:pPr>
      <w:r>
        <w:rPr>
          <w:rFonts w:ascii="Arial" w:hAnsi="Arial" w:cs="Arial"/>
          <w:i/>
          <w:iCs/>
          <w:color w:val="000000"/>
          <w:sz w:val="22"/>
          <w:szCs w:val="22"/>
        </w:rPr>
        <w:br w:type="page"/>
      </w:r>
    </w:p>
    <w:bookmarkEnd w:id="7"/>
    <w:p w14:paraId="3DBB0B5F" w14:textId="566E953F" w:rsidR="00DA3F97" w:rsidRPr="0012220B" w:rsidRDefault="003B6753" w:rsidP="0050477E">
      <w:pPr>
        <w:pStyle w:val="Formblattberschrift"/>
        <w:rPr>
          <w:rStyle w:val="BerichtformularberschriftZchn"/>
          <w:caps/>
        </w:rPr>
      </w:pPr>
      <w:r w:rsidRPr="0012220B">
        <w:lastRenderedPageBreak/>
        <w:t>Arbeitsziele</w:t>
      </w:r>
      <w:r w:rsidRPr="0012220B">
        <w:rPr>
          <w:rStyle w:val="BerichtformularberschriftZchn"/>
          <w:caps/>
        </w:rPr>
        <w:t xml:space="preserve"> und </w:t>
      </w:r>
      <w:r w:rsidRPr="0050477E">
        <w:rPr>
          <w:rStyle w:val="BerichtformularberschriftZchn"/>
          <w:caps/>
        </w:rPr>
        <w:t>Innovationsgehalt</w:t>
      </w:r>
    </w:p>
    <w:bookmarkEnd w:id="6"/>
    <w:p w14:paraId="0C6DEAB2" w14:textId="002B783A" w:rsidR="00762541" w:rsidRPr="00B60CE2" w:rsidRDefault="00B60CE2" w:rsidP="007E2E1E">
      <w:pPr>
        <w:pStyle w:val="AGIPberschrift2"/>
        <w:rPr>
          <w:rStyle w:val="BerichtformularberschriftZchn"/>
          <w:caps/>
          <w:sz w:val="20"/>
          <w:szCs w:val="24"/>
        </w:rPr>
      </w:pPr>
      <w:r>
        <w:t>2.1</w:t>
      </w:r>
      <w:r>
        <w:tab/>
      </w:r>
      <w:r w:rsidR="00B640D4" w:rsidRPr="00B60CE2">
        <w:rPr>
          <w:rStyle w:val="BerichtformularberschriftZchn"/>
          <w:caps/>
          <w:sz w:val="20"/>
          <w:szCs w:val="24"/>
        </w:rPr>
        <w:t>Problemstellung</w:t>
      </w:r>
      <w:r w:rsidR="004337C5" w:rsidRPr="00B60CE2">
        <w:rPr>
          <w:rStyle w:val="BerichtformularberschriftZchn"/>
          <w:caps/>
          <w:sz w:val="20"/>
          <w:szCs w:val="24"/>
        </w:rPr>
        <w:t xml:space="preserve"> und Arbeitsziele</w:t>
      </w:r>
    </w:p>
    <w:p w14:paraId="01C9CD6C" w14:textId="39A67E66" w:rsidR="00DA6EAA" w:rsidRPr="00EB3C2A" w:rsidRDefault="00DA6EAA" w:rsidP="00DA6EAA">
      <w:pPr>
        <w:pStyle w:val="AGIPHinweis"/>
      </w:pPr>
      <w:bookmarkStart w:id="8" w:name="_Hlk103855729"/>
      <w:r w:rsidRPr="00EB3C2A">
        <w:t xml:space="preserve">Stellen Sie die Zielsetzung und die Arbeitshypothesen des Projekts dar. </w:t>
      </w:r>
      <w:r>
        <w:t>Beschreiben Sie die</w:t>
      </w:r>
      <w:r w:rsidRPr="00EB3C2A">
        <w:t xml:space="preserve"> erwarteten Ergebnisse sowie deren Transfer und Auswirkungen auf die Wirtschaft. Bei Verbundvorhaben werden die Ziele des Gesamtverbunds in einer Kurzbeschreibung vorangestellt.</w:t>
      </w:r>
    </w:p>
    <w:p w14:paraId="20FEDA7B" w14:textId="35DA4AED" w:rsidR="00403AFD" w:rsidRPr="00354CB3" w:rsidRDefault="00DA6EAA" w:rsidP="00DA6EAA">
      <w:pPr>
        <w:pStyle w:val="AGIPHinweis"/>
        <w:sectPr w:rsidR="00403AFD" w:rsidRPr="00354CB3" w:rsidSect="00384E43">
          <w:headerReference w:type="default" r:id="rId13"/>
          <w:footerReference w:type="default" r:id="rId14"/>
          <w:headerReference w:type="first" r:id="rId15"/>
          <w:footerReference w:type="first" r:id="rId16"/>
          <w:type w:val="continuous"/>
          <w:pgSz w:w="11907" w:h="16839" w:code="9"/>
          <w:pgMar w:top="720" w:right="1080" w:bottom="720" w:left="1080" w:header="283" w:footer="720" w:gutter="0"/>
          <w:cols w:space="720"/>
          <w:docGrid w:linePitch="360"/>
        </w:sectPr>
      </w:pPr>
      <w:r w:rsidRPr="00EB3C2A">
        <w:t>Bei Projekten nach 2.1 „Forschungsinfrastruktur“: Darstellung von Art, Notwendigkeit und Einsatz der zu beschaffenden Forschungsinfrastruktur, Einbindung in den bestehenden Gerätepark / die Räumlichkeiten, Einbindung in laufende / geplante Forschungsvorhaben</w:t>
      </w:r>
      <w:r>
        <w:t xml:space="preserve"> </w:t>
      </w:r>
      <w:r w:rsidRPr="00893F12">
        <w:rPr>
          <w:u w:val="single"/>
        </w:rPr>
        <w:t>(„Arbeitshilfe Antragstellung“ beachten)</w:t>
      </w:r>
      <w:r>
        <w:t>.</w:t>
      </w:r>
      <w:r w:rsidRPr="00EB3C2A">
        <w:t xml:space="preserve"> Sofern (Forschungs-)Infrastruktur</w:t>
      </w:r>
      <w:r>
        <w:t xml:space="preserve"> </w:t>
      </w:r>
      <w:r w:rsidRPr="00EB3C2A">
        <w:t xml:space="preserve">nach 2.2.1 „Gründungs- und Innovationsräume“ sowie 2.2.4 „Klimaschutz in Mooren“ beantragt wird, gilt dies </w:t>
      </w:r>
      <w:r>
        <w:t>ebenso</w:t>
      </w:r>
      <w:r w:rsidR="002C1CCE" w:rsidRPr="00EB3C2A">
        <w:t>.</w:t>
      </w:r>
    </w:p>
    <w:bookmarkEnd w:id="8"/>
    <w:p w14:paraId="7B1CAB1F" w14:textId="77777777" w:rsidR="00C5060C" w:rsidRPr="00C5060C" w:rsidRDefault="00C5060C" w:rsidP="00C5060C">
      <w:pPr>
        <w:spacing w:before="60" w:after="60" w:line="240" w:lineRule="auto"/>
        <w:outlineLvl w:val="4"/>
        <w:rPr>
          <w:rFonts w:ascii="Arial" w:hAnsi="Arial" w:cs="Arial"/>
          <w:color w:val="A6A6A6" w:themeColor="background1" w:themeShade="A6"/>
          <w:sz w:val="22"/>
          <w:szCs w:val="22"/>
        </w:rPr>
      </w:pPr>
      <w:r w:rsidRPr="00C5060C">
        <w:rPr>
          <w:rFonts w:ascii="Arial" w:hAnsi="Arial" w:cs="Arial"/>
          <w:color w:val="A6A6A6" w:themeColor="background1" w:themeShade="A6"/>
          <w:sz w:val="22"/>
          <w:szCs w:val="22"/>
        </w:rPr>
        <w:t xml:space="preserve">Bitte geben Sie hier Ihren Text ein:  </w:t>
      </w:r>
    </w:p>
    <w:p w14:paraId="15DDC3F1" w14:textId="44150D8E" w:rsidR="00C5060C" w:rsidRPr="00C5060C" w:rsidRDefault="00C5060C" w:rsidP="00C5060C">
      <w:pPr>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pBdr>
        <w:autoSpaceDE w:val="0"/>
        <w:autoSpaceDN w:val="0"/>
        <w:adjustRightInd w:val="0"/>
        <w:snapToGrid w:val="0"/>
        <w:spacing w:before="39" w:after="0"/>
        <w:ind w:right="1"/>
        <w:rPr>
          <w:rFonts w:ascii="Arial" w:hAnsi="Arial" w:cs="Arial"/>
          <w:color w:val="000000"/>
          <w:sz w:val="22"/>
          <w:szCs w:val="22"/>
        </w:rPr>
      </w:pPr>
      <w:r>
        <w:rPr>
          <w:rFonts w:ascii="Arial" w:hAnsi="Arial" w:cs="Arial"/>
          <w:color w:val="000000"/>
          <w:sz w:val="22"/>
          <w:szCs w:val="22"/>
        </w:rPr>
        <w:t>…</w:t>
      </w:r>
    </w:p>
    <w:p w14:paraId="77B2BBCE" w14:textId="77777777" w:rsidR="00C5060C" w:rsidRPr="00C5060C" w:rsidRDefault="00C5060C" w:rsidP="00C5060C">
      <w:pPr>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pBdr>
        <w:autoSpaceDE w:val="0"/>
        <w:autoSpaceDN w:val="0"/>
        <w:adjustRightInd w:val="0"/>
        <w:snapToGrid w:val="0"/>
        <w:spacing w:before="39" w:after="0"/>
        <w:ind w:right="1"/>
        <w:rPr>
          <w:rFonts w:ascii="Arial" w:eastAsia="Times New Roman" w:hAnsi="Arial" w:cs="Arial"/>
          <w:color w:val="000000"/>
          <w:sz w:val="22"/>
          <w:szCs w:val="24"/>
        </w:rPr>
      </w:pPr>
    </w:p>
    <w:p w14:paraId="55F0B6AE" w14:textId="31CF9A20" w:rsidR="00F36C27" w:rsidRDefault="00F36C27" w:rsidP="004760F8">
      <w:pPr>
        <w:autoSpaceDE w:val="0"/>
        <w:autoSpaceDN w:val="0"/>
        <w:adjustRightInd w:val="0"/>
        <w:snapToGrid w:val="0"/>
        <w:spacing w:before="60" w:after="120"/>
        <w:rPr>
          <w:rFonts w:ascii="Arial" w:hAnsi="Arial" w:cs="Arial"/>
          <w:i/>
          <w:iCs/>
          <w:color w:val="000000"/>
          <w:sz w:val="22"/>
          <w:szCs w:val="22"/>
        </w:rPr>
      </w:pPr>
    </w:p>
    <w:p w14:paraId="2C7E980E" w14:textId="77777777" w:rsidR="00B60CE2" w:rsidRDefault="00B60CE2" w:rsidP="004760F8">
      <w:pPr>
        <w:autoSpaceDE w:val="0"/>
        <w:autoSpaceDN w:val="0"/>
        <w:adjustRightInd w:val="0"/>
        <w:snapToGrid w:val="0"/>
        <w:spacing w:before="60" w:after="120"/>
        <w:rPr>
          <w:rFonts w:ascii="Arial" w:hAnsi="Arial" w:cs="Arial"/>
          <w:i/>
          <w:iCs/>
          <w:color w:val="000000"/>
          <w:sz w:val="22"/>
          <w:szCs w:val="22"/>
        </w:rPr>
        <w:sectPr w:rsidR="00B60CE2" w:rsidSect="00CF02B4">
          <w:type w:val="continuous"/>
          <w:pgSz w:w="11907" w:h="16839" w:code="9"/>
          <w:pgMar w:top="720" w:right="1080" w:bottom="720" w:left="1080" w:header="576" w:footer="720" w:gutter="0"/>
          <w:cols w:space="720"/>
          <w:formProt w:val="0"/>
          <w:docGrid w:linePitch="360"/>
        </w:sectPr>
      </w:pPr>
    </w:p>
    <w:p w14:paraId="41A3CFA7" w14:textId="7762FA0C" w:rsidR="00403AFD" w:rsidRPr="00B60CE2" w:rsidRDefault="00B60CE2" w:rsidP="007E2E1E">
      <w:pPr>
        <w:pStyle w:val="AGIPberschrift2"/>
        <w:rPr>
          <w:rStyle w:val="BerichtformularberschriftZchn"/>
          <w:caps/>
          <w:sz w:val="20"/>
          <w:szCs w:val="24"/>
        </w:rPr>
      </w:pPr>
      <w:r>
        <w:rPr>
          <w:rStyle w:val="BerichtformularberschriftZchn"/>
          <w:caps/>
          <w:sz w:val="20"/>
          <w:szCs w:val="24"/>
        </w:rPr>
        <w:t>2.2</w:t>
      </w:r>
      <w:r>
        <w:rPr>
          <w:rStyle w:val="BerichtformularberschriftZchn"/>
          <w:caps/>
          <w:sz w:val="20"/>
          <w:szCs w:val="24"/>
        </w:rPr>
        <w:tab/>
      </w:r>
      <w:r w:rsidR="00403AFD" w:rsidRPr="00F944EB">
        <w:rPr>
          <w:rStyle w:val="BerichtformularberschriftZchn"/>
          <w:caps/>
          <w:sz w:val="20"/>
          <w:szCs w:val="24"/>
        </w:rPr>
        <w:t>Innovationsgehalt</w:t>
      </w:r>
    </w:p>
    <w:p w14:paraId="1B0BDEEA" w14:textId="57ECED83" w:rsidR="003D50B6" w:rsidRPr="008F3C5F" w:rsidRDefault="008F3C5F" w:rsidP="008F3C5F">
      <w:pPr>
        <w:pStyle w:val="AGIPHinweis"/>
        <w:sectPr w:rsidR="003D50B6" w:rsidRPr="008F3C5F" w:rsidSect="00CF02B4">
          <w:type w:val="continuous"/>
          <w:pgSz w:w="11907" w:h="16839" w:code="9"/>
          <w:pgMar w:top="720" w:right="1080" w:bottom="720" w:left="1080" w:header="576" w:footer="720" w:gutter="0"/>
          <w:cols w:space="720"/>
          <w:docGrid w:linePitch="360"/>
        </w:sectPr>
      </w:pPr>
      <w:r w:rsidRPr="00EB3C2A">
        <w:t>Der Innovationsgehalt des Vorhabens ist mit Bezug zum Stand des Wissens darzustellen</w:t>
      </w:r>
      <w:r w:rsidR="00463B54" w:rsidRPr="00EB3C2A">
        <w:t>.</w:t>
      </w:r>
      <w:r w:rsidRPr="00EB3C2A">
        <w:t xml:space="preserve"> </w:t>
      </w:r>
      <w:r w:rsidR="00463B54" w:rsidRPr="00EB3C2A">
        <w:t>D</w:t>
      </w:r>
      <w:r w:rsidRPr="00EB3C2A">
        <w:t>abei ist der Bezug zur niedersächsischen Regionalen Innovationsstrategie für intelligente Spezialisierung (RIS3) zu beschreiben.</w:t>
      </w:r>
      <w:r w:rsidR="005173E5" w:rsidRPr="00EB3C2A">
        <w:t xml:space="preserve"> </w:t>
      </w:r>
      <w:r w:rsidR="002C1CCE" w:rsidRPr="00EB3C2A">
        <w:t xml:space="preserve">Auf die Beschreibung des innovativen Ansatzes ist besonders Wert zu legen. Neuheitsgrad, Modelhaftigkeit, Prototypenentwicklung, neue Verfahrenstechniken oder Konzeptentwicklungen sind eingehend </w:t>
      </w:r>
      <w:r w:rsidR="006159C9" w:rsidRPr="00EB3C2A">
        <w:t>darzustellen</w:t>
      </w:r>
      <w:r w:rsidR="006159C9">
        <w:t>.</w:t>
      </w:r>
    </w:p>
    <w:p w14:paraId="0DCC174B" w14:textId="77777777" w:rsidR="00C5060C" w:rsidRPr="00C5060C" w:rsidRDefault="00C5060C" w:rsidP="00C5060C">
      <w:pPr>
        <w:spacing w:before="60" w:after="60" w:line="240" w:lineRule="auto"/>
        <w:outlineLvl w:val="4"/>
        <w:rPr>
          <w:rFonts w:ascii="Arial" w:hAnsi="Arial" w:cs="Arial"/>
          <w:color w:val="A6A6A6" w:themeColor="background1" w:themeShade="A6"/>
          <w:sz w:val="22"/>
          <w:szCs w:val="22"/>
        </w:rPr>
      </w:pPr>
      <w:r w:rsidRPr="00C5060C">
        <w:rPr>
          <w:rFonts w:ascii="Arial" w:hAnsi="Arial" w:cs="Arial"/>
          <w:color w:val="A6A6A6" w:themeColor="background1" w:themeShade="A6"/>
          <w:sz w:val="22"/>
          <w:szCs w:val="22"/>
        </w:rPr>
        <w:t xml:space="preserve">Bitte geben Sie hier Ihren Text ein:  </w:t>
      </w:r>
    </w:p>
    <w:p w14:paraId="69A65EC0" w14:textId="179B70EC" w:rsidR="00C5060C" w:rsidRPr="00C5060C" w:rsidRDefault="00C5060C" w:rsidP="00C5060C">
      <w:pPr>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pBdr>
        <w:autoSpaceDE w:val="0"/>
        <w:autoSpaceDN w:val="0"/>
        <w:adjustRightInd w:val="0"/>
        <w:snapToGrid w:val="0"/>
        <w:spacing w:before="39" w:after="0"/>
        <w:ind w:right="1"/>
        <w:rPr>
          <w:rFonts w:ascii="Arial" w:hAnsi="Arial" w:cs="Arial"/>
          <w:color w:val="000000"/>
          <w:sz w:val="22"/>
          <w:szCs w:val="22"/>
        </w:rPr>
      </w:pPr>
      <w:r>
        <w:rPr>
          <w:rFonts w:ascii="Arial" w:hAnsi="Arial" w:cs="Arial"/>
          <w:color w:val="000000"/>
          <w:sz w:val="22"/>
          <w:szCs w:val="22"/>
        </w:rPr>
        <w:t>…</w:t>
      </w:r>
    </w:p>
    <w:p w14:paraId="2E8DE908" w14:textId="77777777" w:rsidR="00C5060C" w:rsidRPr="00C5060C" w:rsidRDefault="00C5060C" w:rsidP="00C5060C">
      <w:pPr>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pBdr>
        <w:autoSpaceDE w:val="0"/>
        <w:autoSpaceDN w:val="0"/>
        <w:adjustRightInd w:val="0"/>
        <w:snapToGrid w:val="0"/>
        <w:spacing w:before="39" w:after="0"/>
        <w:ind w:right="1"/>
        <w:rPr>
          <w:rFonts w:ascii="Arial" w:eastAsia="Times New Roman" w:hAnsi="Arial" w:cs="Arial"/>
          <w:color w:val="000000"/>
          <w:sz w:val="22"/>
          <w:szCs w:val="24"/>
        </w:rPr>
      </w:pPr>
    </w:p>
    <w:p w14:paraId="4ACADE97" w14:textId="5391ABF1" w:rsidR="004E4DD7" w:rsidRDefault="004E4DD7" w:rsidP="005A778F">
      <w:pPr>
        <w:autoSpaceDE w:val="0"/>
        <w:autoSpaceDN w:val="0"/>
        <w:adjustRightInd w:val="0"/>
        <w:snapToGrid w:val="0"/>
        <w:spacing w:before="38" w:after="360" w:line="240" w:lineRule="auto"/>
        <w:rPr>
          <w:rFonts w:ascii="Arial" w:eastAsia="Times New Roman" w:hAnsi="Arial" w:cs="Arial"/>
          <w:color w:val="000000"/>
          <w:sz w:val="22"/>
          <w:szCs w:val="24"/>
        </w:rPr>
      </w:pPr>
    </w:p>
    <w:p w14:paraId="755628C4" w14:textId="77777777" w:rsidR="00EA4A1F" w:rsidRDefault="00EA4A1F" w:rsidP="005A778F">
      <w:pPr>
        <w:autoSpaceDE w:val="0"/>
        <w:autoSpaceDN w:val="0"/>
        <w:adjustRightInd w:val="0"/>
        <w:snapToGrid w:val="0"/>
        <w:spacing w:before="38" w:after="360" w:line="240" w:lineRule="auto"/>
        <w:rPr>
          <w:rFonts w:ascii="Arial" w:eastAsia="Times New Roman" w:hAnsi="Arial" w:cs="Arial"/>
          <w:color w:val="000000"/>
          <w:sz w:val="22"/>
          <w:szCs w:val="24"/>
        </w:rPr>
        <w:sectPr w:rsidR="00EA4A1F" w:rsidSect="00CF02B4">
          <w:type w:val="continuous"/>
          <w:pgSz w:w="11907" w:h="16839" w:code="9"/>
          <w:pgMar w:top="720" w:right="1080" w:bottom="720" w:left="1080" w:header="576" w:footer="720" w:gutter="0"/>
          <w:cols w:space="720"/>
          <w:formProt w:val="0"/>
          <w:docGrid w:linePitch="360"/>
        </w:sectPr>
      </w:pPr>
    </w:p>
    <w:p w14:paraId="021E9D12" w14:textId="6D16F242" w:rsidR="00555FE3" w:rsidRPr="00B60CE2" w:rsidRDefault="00555FE3" w:rsidP="006500EA">
      <w:pPr>
        <w:pStyle w:val="AGIPberschrift2"/>
        <w:rPr>
          <w:rStyle w:val="BerichtformularberschriftZchn"/>
          <w:caps/>
          <w:sz w:val="20"/>
          <w:szCs w:val="24"/>
        </w:rPr>
      </w:pPr>
      <w:r>
        <w:rPr>
          <w:rStyle w:val="BerichtformularberschriftZchn"/>
          <w:caps/>
          <w:sz w:val="20"/>
          <w:szCs w:val="24"/>
        </w:rPr>
        <w:t>2.3</w:t>
      </w:r>
      <w:r>
        <w:rPr>
          <w:rStyle w:val="BerichtformularberschriftZchn"/>
          <w:caps/>
          <w:sz w:val="20"/>
          <w:szCs w:val="24"/>
        </w:rPr>
        <w:tab/>
      </w:r>
      <w:r w:rsidRPr="006E79BB">
        <w:rPr>
          <w:rStyle w:val="BerichtformularberschriftZchn"/>
          <w:caps/>
          <w:sz w:val="20"/>
          <w:szCs w:val="24"/>
        </w:rPr>
        <w:t>Bezug zur regionalen Handlungsstrategie</w:t>
      </w:r>
    </w:p>
    <w:p w14:paraId="03A11E92" w14:textId="77777777" w:rsidR="00A3603B" w:rsidRDefault="002C1CCE" w:rsidP="00EB3C2A">
      <w:pPr>
        <w:pStyle w:val="AGIPHinweis"/>
        <w:sectPr w:rsidR="00A3603B" w:rsidSect="00CF02B4">
          <w:type w:val="continuous"/>
          <w:pgSz w:w="11907" w:h="16839" w:code="9"/>
          <w:pgMar w:top="720" w:right="1080" w:bottom="720" w:left="1080" w:header="576" w:footer="720" w:gutter="0"/>
          <w:cols w:space="720"/>
          <w:docGrid w:linePitch="360"/>
        </w:sectPr>
      </w:pPr>
      <w:r w:rsidRPr="00EB3C2A">
        <w:t>Bei Vorhaben nach 2.2.1 „Gründungs- und Innovationsräume“ und 2.2.2 „Innovative Kooperationsprojekte“ ist ebenso der Beitrag des Projekts zur Regionalen Handlungsstrategie zu erläutern.</w:t>
      </w:r>
    </w:p>
    <w:p w14:paraId="4320BFA1" w14:textId="77777777" w:rsidR="00C5060C" w:rsidRPr="00C5060C" w:rsidRDefault="00C5060C" w:rsidP="00C5060C">
      <w:pPr>
        <w:spacing w:before="60" w:after="60" w:line="240" w:lineRule="auto"/>
        <w:outlineLvl w:val="4"/>
        <w:rPr>
          <w:rFonts w:ascii="Arial" w:hAnsi="Arial" w:cs="Arial"/>
          <w:color w:val="A6A6A6" w:themeColor="background1" w:themeShade="A6"/>
          <w:sz w:val="22"/>
          <w:szCs w:val="22"/>
        </w:rPr>
      </w:pPr>
      <w:r w:rsidRPr="00C5060C">
        <w:rPr>
          <w:rFonts w:ascii="Arial" w:hAnsi="Arial" w:cs="Arial"/>
          <w:color w:val="A6A6A6" w:themeColor="background1" w:themeShade="A6"/>
          <w:sz w:val="22"/>
          <w:szCs w:val="22"/>
        </w:rPr>
        <w:t xml:space="preserve">Bitte geben Sie hier Ihren Text ein:  </w:t>
      </w:r>
    </w:p>
    <w:p w14:paraId="5A6455C2" w14:textId="61C82B1A" w:rsidR="00C5060C" w:rsidRPr="00C5060C" w:rsidRDefault="00C5060C" w:rsidP="00C5060C">
      <w:pPr>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pBdr>
        <w:autoSpaceDE w:val="0"/>
        <w:autoSpaceDN w:val="0"/>
        <w:adjustRightInd w:val="0"/>
        <w:snapToGrid w:val="0"/>
        <w:spacing w:before="39" w:after="0"/>
        <w:ind w:right="1"/>
        <w:rPr>
          <w:rFonts w:ascii="Arial" w:hAnsi="Arial" w:cs="Arial"/>
          <w:color w:val="000000"/>
          <w:sz w:val="22"/>
          <w:szCs w:val="22"/>
        </w:rPr>
      </w:pPr>
      <w:r>
        <w:rPr>
          <w:rFonts w:ascii="Arial" w:hAnsi="Arial" w:cs="Arial"/>
          <w:color w:val="000000"/>
          <w:sz w:val="22"/>
          <w:szCs w:val="22"/>
        </w:rPr>
        <w:t>…</w:t>
      </w:r>
    </w:p>
    <w:p w14:paraId="563ADE40" w14:textId="77777777" w:rsidR="00C5060C" w:rsidRPr="00C5060C" w:rsidRDefault="00C5060C" w:rsidP="00C5060C">
      <w:pPr>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pBdr>
        <w:autoSpaceDE w:val="0"/>
        <w:autoSpaceDN w:val="0"/>
        <w:adjustRightInd w:val="0"/>
        <w:snapToGrid w:val="0"/>
        <w:spacing w:before="39" w:after="0"/>
        <w:ind w:right="1"/>
        <w:rPr>
          <w:rFonts w:ascii="Arial" w:eastAsia="Times New Roman" w:hAnsi="Arial" w:cs="Arial"/>
          <w:color w:val="000000"/>
          <w:sz w:val="22"/>
          <w:szCs w:val="24"/>
        </w:rPr>
      </w:pPr>
    </w:p>
    <w:p w14:paraId="2DDB6F7C" w14:textId="27DD16AE" w:rsidR="00727904" w:rsidRDefault="00727904" w:rsidP="00727904">
      <w:pPr>
        <w:autoSpaceDE w:val="0"/>
        <w:autoSpaceDN w:val="0"/>
        <w:adjustRightInd w:val="0"/>
        <w:snapToGrid w:val="0"/>
        <w:spacing w:before="38" w:after="360" w:line="240" w:lineRule="auto"/>
        <w:rPr>
          <w:rFonts w:ascii="Arial" w:eastAsia="Times New Roman" w:hAnsi="Arial" w:cs="Arial"/>
          <w:color w:val="000000"/>
          <w:sz w:val="22"/>
          <w:szCs w:val="24"/>
        </w:rPr>
      </w:pPr>
    </w:p>
    <w:p w14:paraId="2F4382C0" w14:textId="77777777" w:rsidR="00727904" w:rsidRDefault="00727904" w:rsidP="00727904">
      <w:pPr>
        <w:autoSpaceDE w:val="0"/>
        <w:autoSpaceDN w:val="0"/>
        <w:adjustRightInd w:val="0"/>
        <w:snapToGrid w:val="0"/>
        <w:spacing w:before="38" w:after="360" w:line="240" w:lineRule="auto"/>
        <w:rPr>
          <w:rFonts w:ascii="Arial" w:eastAsia="Times New Roman" w:hAnsi="Arial" w:cs="Arial"/>
          <w:color w:val="000000"/>
          <w:sz w:val="22"/>
          <w:szCs w:val="24"/>
        </w:rPr>
        <w:sectPr w:rsidR="00727904" w:rsidSect="00CF02B4">
          <w:type w:val="continuous"/>
          <w:pgSz w:w="11907" w:h="16839" w:code="9"/>
          <w:pgMar w:top="720" w:right="1080" w:bottom="720" w:left="1080" w:header="576" w:footer="720" w:gutter="0"/>
          <w:cols w:space="720"/>
          <w:formProt w:val="0"/>
          <w:docGrid w:linePitch="360"/>
        </w:sectPr>
      </w:pPr>
    </w:p>
    <w:p w14:paraId="63CA159A" w14:textId="052971D4" w:rsidR="00DA3F97" w:rsidRPr="00F142D6" w:rsidRDefault="008F3C5F" w:rsidP="00B640D4">
      <w:pPr>
        <w:pStyle w:val="Formblattberschrift"/>
        <w:rPr>
          <w:rStyle w:val="BerichtformularberschriftZchn"/>
        </w:rPr>
      </w:pPr>
      <w:bookmarkStart w:id="13" w:name="_Hlk110854143"/>
      <w:r w:rsidRPr="00B640D4">
        <w:rPr>
          <w:rStyle w:val="BerichtformularberschriftZchn"/>
          <w:caps/>
        </w:rPr>
        <w:t>Querschnittsziele</w:t>
      </w:r>
    </w:p>
    <w:p w14:paraId="57F2AA4A" w14:textId="41B4BC5F" w:rsidR="00E7182E" w:rsidRPr="00EB3C2A" w:rsidRDefault="00E7182E" w:rsidP="00EB3C2A">
      <w:pPr>
        <w:pStyle w:val="AGIPHinweis"/>
      </w:pPr>
      <w:r w:rsidRPr="00EB3C2A">
        <w:t xml:space="preserve">Es ist zu </w:t>
      </w:r>
      <w:r w:rsidR="008D31B8" w:rsidRPr="00EB3C2A">
        <w:t>den Z</w:t>
      </w:r>
      <w:r w:rsidRPr="00EB3C2A">
        <w:t xml:space="preserve">ielen </w:t>
      </w:r>
      <w:r w:rsidR="008D31B8" w:rsidRPr="00EB3C2A">
        <w:t xml:space="preserve">„Gleichstellung“, „Chancengleichheit, Nichtdiskriminierung und Barrierefreiheit“, „Nachhaltige Entwicklung“ und „Gute Arbeit“ </w:t>
      </w:r>
      <w:r w:rsidRPr="00EB3C2A">
        <w:t>Stellung zu nehmen</w:t>
      </w:r>
      <w:r w:rsidR="00495331" w:rsidRPr="00EB3C2A">
        <w:t xml:space="preserve"> (</w:t>
      </w:r>
      <w:r w:rsidR="00EA4A1F" w:rsidRPr="00EB3C2A">
        <w:t>s. hierzu auch die “Arbeitshilfe Antragstellung” sowie die Arbeitshilfe der NBank zu Querschnittszielen</w:t>
      </w:r>
      <w:r w:rsidR="00495331" w:rsidRPr="00EB3C2A">
        <w:t>)</w:t>
      </w:r>
      <w:r w:rsidRPr="00EB3C2A">
        <w:t>:</w:t>
      </w:r>
    </w:p>
    <w:bookmarkEnd w:id="13"/>
    <w:p w14:paraId="07BF8FBE" w14:textId="5BF919C6" w:rsidR="00F81C73" w:rsidRDefault="00F81C73" w:rsidP="00354CB3">
      <w:pPr>
        <w:pStyle w:val="AGIPberschrift2"/>
      </w:pPr>
      <w:r w:rsidRPr="00F81C73">
        <w:rPr>
          <w:rStyle w:val="BerichtformularberschriftZchn"/>
          <w:caps/>
          <w:sz w:val="20"/>
          <w:szCs w:val="24"/>
        </w:rPr>
        <w:t>3.1</w:t>
      </w:r>
      <w:r w:rsidRPr="00F81C73">
        <w:rPr>
          <w:rStyle w:val="BerichtformularberschriftZchn"/>
          <w:caps/>
          <w:sz w:val="20"/>
          <w:szCs w:val="24"/>
        </w:rPr>
        <w:tab/>
      </w:r>
      <w:r w:rsidRPr="007E2E1E">
        <w:t>Gleichst</w:t>
      </w:r>
      <w:r w:rsidRPr="00F81C73">
        <w:rPr>
          <w:rStyle w:val="BerichtformularberschriftZchn"/>
          <w:caps/>
          <w:sz w:val="20"/>
          <w:szCs w:val="24"/>
        </w:rPr>
        <w:t>ellung</w:t>
      </w:r>
    </w:p>
    <w:p w14:paraId="2838CD0B" w14:textId="77777777" w:rsidR="00864822" w:rsidRDefault="00F81C73" w:rsidP="00F81C73">
      <w:pPr>
        <w:pStyle w:val="AGIPHinweis"/>
        <w:sectPr w:rsidR="00864822" w:rsidSect="00403AFD">
          <w:headerReference w:type="default" r:id="rId17"/>
          <w:footerReference w:type="default" r:id="rId18"/>
          <w:headerReference w:type="first" r:id="rId19"/>
          <w:type w:val="continuous"/>
          <w:pgSz w:w="11907" w:h="16839" w:code="9"/>
          <w:pgMar w:top="720" w:right="1080" w:bottom="720" w:left="1080" w:header="283" w:footer="720" w:gutter="0"/>
          <w:cols w:space="720"/>
          <w:titlePg/>
          <w:docGrid w:linePitch="360"/>
        </w:sectPr>
      </w:pPr>
      <w:bookmarkStart w:id="14" w:name="_Hlk107902668"/>
      <w:r w:rsidRPr="00EB3C2A">
        <w:t xml:space="preserve">Stellen Sie dar, wie Gendergerechtigkeit in Bezug auf das eingesetzte Personal sowie </w:t>
      </w:r>
      <w:r w:rsidR="001763AF" w:rsidRPr="00EB3C2A">
        <w:t xml:space="preserve">auf </w:t>
      </w:r>
      <w:r w:rsidRPr="00EB3C2A">
        <w:t xml:space="preserve">das Projektthema </w:t>
      </w:r>
      <w:r w:rsidR="00E0794A" w:rsidRPr="00EB3C2A">
        <w:t xml:space="preserve">(insofern thematisch sinnvoll, hier z.B. bei Vorhaben nach 2.2.1: Gründerinnenförderung auf Projektebene) </w:t>
      </w:r>
      <w:r w:rsidRPr="00EB3C2A">
        <w:t xml:space="preserve">umgesetzt </w:t>
      </w:r>
      <w:bookmarkEnd w:id="14"/>
      <w:r w:rsidR="006840DF" w:rsidRPr="00EB3C2A">
        <w:t>wird.</w:t>
      </w:r>
    </w:p>
    <w:p w14:paraId="486BF265" w14:textId="77777777" w:rsidR="00F81C73" w:rsidRDefault="00F81C73" w:rsidP="00F81C73">
      <w:pPr>
        <w:pStyle w:val="AGIPHinweis"/>
      </w:pPr>
    </w:p>
    <w:p w14:paraId="0F4A89E0" w14:textId="77777777" w:rsidR="00C5060C" w:rsidRPr="00C5060C" w:rsidRDefault="00C5060C" w:rsidP="00C5060C">
      <w:pPr>
        <w:spacing w:before="60" w:after="60" w:line="240" w:lineRule="auto"/>
        <w:outlineLvl w:val="4"/>
        <w:rPr>
          <w:rFonts w:ascii="Arial" w:hAnsi="Arial" w:cs="Arial"/>
          <w:color w:val="A6A6A6" w:themeColor="background1" w:themeShade="A6"/>
          <w:sz w:val="22"/>
          <w:szCs w:val="22"/>
        </w:rPr>
      </w:pPr>
      <w:r w:rsidRPr="00C5060C">
        <w:rPr>
          <w:rFonts w:ascii="Arial" w:hAnsi="Arial" w:cs="Arial"/>
          <w:color w:val="A6A6A6" w:themeColor="background1" w:themeShade="A6"/>
          <w:sz w:val="22"/>
          <w:szCs w:val="22"/>
        </w:rPr>
        <w:t xml:space="preserve">Bitte geben Sie hier Ihren Text ein:  </w:t>
      </w:r>
    </w:p>
    <w:p w14:paraId="3998189D" w14:textId="5DD25798" w:rsidR="00C5060C" w:rsidRPr="00C5060C" w:rsidRDefault="00C5060C" w:rsidP="00C5060C">
      <w:pPr>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pBdr>
        <w:autoSpaceDE w:val="0"/>
        <w:autoSpaceDN w:val="0"/>
        <w:adjustRightInd w:val="0"/>
        <w:snapToGrid w:val="0"/>
        <w:spacing w:before="39" w:after="0"/>
        <w:ind w:right="1"/>
        <w:rPr>
          <w:rFonts w:ascii="Arial" w:hAnsi="Arial" w:cs="Arial"/>
          <w:color w:val="000000"/>
          <w:sz w:val="22"/>
          <w:szCs w:val="22"/>
        </w:rPr>
      </w:pPr>
      <w:r>
        <w:rPr>
          <w:rFonts w:ascii="Arial" w:hAnsi="Arial" w:cs="Arial"/>
          <w:color w:val="000000"/>
          <w:sz w:val="22"/>
          <w:szCs w:val="22"/>
        </w:rPr>
        <w:t>…</w:t>
      </w:r>
    </w:p>
    <w:p w14:paraId="1AF50864" w14:textId="77777777" w:rsidR="00C5060C" w:rsidRPr="00C5060C" w:rsidRDefault="00C5060C" w:rsidP="00C5060C">
      <w:pPr>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pBdr>
        <w:autoSpaceDE w:val="0"/>
        <w:autoSpaceDN w:val="0"/>
        <w:adjustRightInd w:val="0"/>
        <w:snapToGrid w:val="0"/>
        <w:spacing w:before="39" w:after="0"/>
        <w:ind w:right="1"/>
        <w:rPr>
          <w:rFonts w:ascii="Arial" w:eastAsia="Times New Roman" w:hAnsi="Arial" w:cs="Arial"/>
          <w:color w:val="000000"/>
          <w:sz w:val="22"/>
          <w:szCs w:val="24"/>
        </w:rPr>
      </w:pPr>
    </w:p>
    <w:p w14:paraId="2DAE824E" w14:textId="6DCE3196" w:rsidR="00F81C73" w:rsidRDefault="00F81C73" w:rsidP="00F81C73">
      <w:pPr>
        <w:autoSpaceDE w:val="0"/>
        <w:autoSpaceDN w:val="0"/>
        <w:adjustRightInd w:val="0"/>
        <w:snapToGrid w:val="0"/>
        <w:spacing w:before="38" w:after="360" w:line="240" w:lineRule="auto"/>
        <w:rPr>
          <w:rFonts w:ascii="Arial" w:eastAsia="Times New Roman" w:hAnsi="Arial" w:cs="Arial"/>
          <w:color w:val="000000"/>
          <w:sz w:val="22"/>
          <w:szCs w:val="24"/>
        </w:rPr>
      </w:pPr>
    </w:p>
    <w:p w14:paraId="0081A3D1" w14:textId="77777777" w:rsidR="00864822" w:rsidRDefault="00864822" w:rsidP="00F81C73">
      <w:pPr>
        <w:autoSpaceDE w:val="0"/>
        <w:autoSpaceDN w:val="0"/>
        <w:adjustRightInd w:val="0"/>
        <w:snapToGrid w:val="0"/>
        <w:spacing w:before="38" w:after="360" w:line="240" w:lineRule="auto"/>
        <w:rPr>
          <w:rFonts w:ascii="Arial" w:eastAsia="Times New Roman" w:hAnsi="Arial" w:cs="Arial"/>
          <w:color w:val="000000"/>
          <w:sz w:val="22"/>
          <w:szCs w:val="24"/>
        </w:rPr>
        <w:sectPr w:rsidR="00864822" w:rsidSect="00403AFD">
          <w:type w:val="continuous"/>
          <w:pgSz w:w="11907" w:h="16839" w:code="9"/>
          <w:pgMar w:top="720" w:right="1080" w:bottom="720" w:left="1080" w:header="283" w:footer="720" w:gutter="0"/>
          <w:cols w:space="720"/>
          <w:formProt w:val="0"/>
          <w:titlePg/>
          <w:docGrid w:linePitch="360"/>
        </w:sectPr>
      </w:pPr>
    </w:p>
    <w:p w14:paraId="114B8349" w14:textId="7B86B136" w:rsidR="0040425F" w:rsidRDefault="0040425F" w:rsidP="007E2E1E">
      <w:pPr>
        <w:pStyle w:val="AGIPberschrift2"/>
      </w:pPr>
      <w:r w:rsidRPr="00F81C73">
        <w:rPr>
          <w:rStyle w:val="BerichtformularberschriftZchn"/>
          <w:caps/>
          <w:sz w:val="20"/>
          <w:szCs w:val="24"/>
        </w:rPr>
        <w:t>3.</w:t>
      </w:r>
      <w:r>
        <w:rPr>
          <w:rStyle w:val="BerichtformularberschriftZchn"/>
          <w:caps/>
          <w:sz w:val="20"/>
          <w:szCs w:val="24"/>
        </w:rPr>
        <w:t>2</w:t>
      </w:r>
      <w:r w:rsidRPr="00F81C73">
        <w:rPr>
          <w:rStyle w:val="BerichtformularberschriftZchn"/>
          <w:caps/>
          <w:sz w:val="20"/>
          <w:szCs w:val="24"/>
        </w:rPr>
        <w:tab/>
      </w:r>
      <w:r w:rsidRPr="007E2E1E">
        <w:t>Chancengleichheit, Nichtdiskriminierung, Barrierefreiheit</w:t>
      </w:r>
    </w:p>
    <w:p w14:paraId="08763596" w14:textId="77777777" w:rsidR="00864822" w:rsidRDefault="002B366A" w:rsidP="0040425F">
      <w:pPr>
        <w:pStyle w:val="AGIPHinweis"/>
        <w:sectPr w:rsidR="00864822" w:rsidSect="00403AFD">
          <w:type w:val="continuous"/>
          <w:pgSz w:w="11907" w:h="16839" w:code="9"/>
          <w:pgMar w:top="720" w:right="1080" w:bottom="720" w:left="1080" w:header="283" w:footer="720" w:gutter="0"/>
          <w:cols w:space="720"/>
          <w:titlePg/>
          <w:docGrid w:linePitch="360"/>
        </w:sectPr>
      </w:pPr>
      <w:r w:rsidRPr="00EB3C2A">
        <w:t>Stellen Sie dar, welche Maßnahmen zur Vermeidung von Diskriminierung aufgrund des Geschlechts, der Rasse, ethnischer Herkunft, Religionszugehörigkeit, Behinderun</w:t>
      </w:r>
      <w:r w:rsidR="001763AF" w:rsidRPr="00EB3C2A">
        <w:t>g</w:t>
      </w:r>
      <w:r w:rsidRPr="00EB3C2A">
        <w:t>, sexueller Ausrichtung oder Weltanschauung getroffen werden</w:t>
      </w:r>
      <w:r w:rsidR="0040425F" w:rsidRPr="008F3C5F">
        <w:t>.</w:t>
      </w:r>
    </w:p>
    <w:p w14:paraId="1A1C4F2C" w14:textId="77777777" w:rsidR="00C5060C" w:rsidRPr="00C5060C" w:rsidRDefault="00C5060C" w:rsidP="00C5060C">
      <w:pPr>
        <w:spacing w:before="60" w:after="60" w:line="240" w:lineRule="auto"/>
        <w:outlineLvl w:val="4"/>
        <w:rPr>
          <w:rFonts w:ascii="Arial" w:hAnsi="Arial" w:cs="Arial"/>
          <w:color w:val="A6A6A6" w:themeColor="background1" w:themeShade="A6"/>
          <w:sz w:val="22"/>
          <w:szCs w:val="22"/>
        </w:rPr>
      </w:pPr>
      <w:bookmarkStart w:id="15" w:name="_Hlk107835165"/>
      <w:r w:rsidRPr="00C5060C">
        <w:rPr>
          <w:rFonts w:ascii="Arial" w:hAnsi="Arial" w:cs="Arial"/>
          <w:color w:val="A6A6A6" w:themeColor="background1" w:themeShade="A6"/>
          <w:sz w:val="22"/>
          <w:szCs w:val="22"/>
        </w:rPr>
        <w:lastRenderedPageBreak/>
        <w:t xml:space="preserve">Bitte geben Sie hier Ihren Text ein:  </w:t>
      </w:r>
    </w:p>
    <w:p w14:paraId="4B15FFE2" w14:textId="67A2BEA7" w:rsidR="00C5060C" w:rsidRPr="00C5060C" w:rsidRDefault="00C5060C" w:rsidP="00C5060C">
      <w:pPr>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pBdr>
        <w:autoSpaceDE w:val="0"/>
        <w:autoSpaceDN w:val="0"/>
        <w:adjustRightInd w:val="0"/>
        <w:snapToGrid w:val="0"/>
        <w:spacing w:before="39" w:after="0"/>
        <w:ind w:right="1"/>
        <w:rPr>
          <w:rFonts w:ascii="Arial" w:hAnsi="Arial" w:cs="Arial"/>
          <w:color w:val="000000"/>
          <w:sz w:val="22"/>
          <w:szCs w:val="22"/>
        </w:rPr>
      </w:pPr>
      <w:r>
        <w:rPr>
          <w:rFonts w:ascii="Arial" w:hAnsi="Arial" w:cs="Arial"/>
          <w:color w:val="000000"/>
          <w:sz w:val="22"/>
          <w:szCs w:val="22"/>
        </w:rPr>
        <w:t>…</w:t>
      </w:r>
    </w:p>
    <w:p w14:paraId="26066415" w14:textId="77777777" w:rsidR="00C5060C" w:rsidRPr="00C5060C" w:rsidRDefault="00C5060C" w:rsidP="00C5060C">
      <w:pPr>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pBdr>
        <w:autoSpaceDE w:val="0"/>
        <w:autoSpaceDN w:val="0"/>
        <w:adjustRightInd w:val="0"/>
        <w:snapToGrid w:val="0"/>
        <w:spacing w:before="39" w:after="0"/>
        <w:ind w:right="1"/>
        <w:rPr>
          <w:rFonts w:ascii="Arial" w:eastAsia="Times New Roman" w:hAnsi="Arial" w:cs="Arial"/>
          <w:color w:val="000000"/>
          <w:sz w:val="22"/>
          <w:szCs w:val="24"/>
        </w:rPr>
      </w:pPr>
    </w:p>
    <w:p w14:paraId="460D7962" w14:textId="39F278DC" w:rsidR="0040425F" w:rsidRDefault="0040425F" w:rsidP="0040425F">
      <w:pPr>
        <w:autoSpaceDE w:val="0"/>
        <w:autoSpaceDN w:val="0"/>
        <w:adjustRightInd w:val="0"/>
        <w:snapToGrid w:val="0"/>
        <w:spacing w:before="38" w:after="360" w:line="240" w:lineRule="auto"/>
        <w:rPr>
          <w:rFonts w:ascii="Arial" w:eastAsia="Times New Roman" w:hAnsi="Arial" w:cs="Arial"/>
          <w:color w:val="000000"/>
          <w:sz w:val="22"/>
          <w:szCs w:val="24"/>
        </w:rPr>
      </w:pPr>
    </w:p>
    <w:p w14:paraId="02F49E0F" w14:textId="77777777" w:rsidR="00864822" w:rsidRDefault="00864822" w:rsidP="0040425F">
      <w:pPr>
        <w:autoSpaceDE w:val="0"/>
        <w:autoSpaceDN w:val="0"/>
        <w:adjustRightInd w:val="0"/>
        <w:snapToGrid w:val="0"/>
        <w:spacing w:before="38" w:after="360" w:line="240" w:lineRule="auto"/>
        <w:rPr>
          <w:rFonts w:ascii="Arial" w:eastAsia="Times New Roman" w:hAnsi="Arial" w:cs="Arial"/>
          <w:color w:val="000000"/>
          <w:sz w:val="22"/>
          <w:szCs w:val="24"/>
        </w:rPr>
        <w:sectPr w:rsidR="00864822" w:rsidSect="00403AFD">
          <w:type w:val="continuous"/>
          <w:pgSz w:w="11907" w:h="16839" w:code="9"/>
          <w:pgMar w:top="720" w:right="1080" w:bottom="720" w:left="1080" w:header="283" w:footer="720" w:gutter="0"/>
          <w:cols w:space="720"/>
          <w:formProt w:val="0"/>
          <w:titlePg/>
          <w:docGrid w:linePitch="360"/>
        </w:sectPr>
      </w:pPr>
    </w:p>
    <w:bookmarkEnd w:id="15"/>
    <w:p w14:paraId="288910E3" w14:textId="70F0C073" w:rsidR="00AC7132" w:rsidRPr="00E0794A" w:rsidRDefault="00AC7132" w:rsidP="00E0794A">
      <w:pPr>
        <w:pStyle w:val="AGIPberschrift2"/>
        <w:rPr>
          <w:szCs w:val="28"/>
        </w:rPr>
      </w:pPr>
      <w:r w:rsidRPr="00AC7132">
        <w:rPr>
          <w:szCs w:val="28"/>
        </w:rPr>
        <w:t>3.</w:t>
      </w:r>
      <w:r>
        <w:rPr>
          <w:szCs w:val="28"/>
        </w:rPr>
        <w:t>3</w:t>
      </w:r>
      <w:r w:rsidRPr="00AC7132">
        <w:rPr>
          <w:szCs w:val="28"/>
        </w:rPr>
        <w:tab/>
      </w:r>
      <w:r>
        <w:t>Nachhaltige Entwicklung</w:t>
      </w:r>
    </w:p>
    <w:p w14:paraId="7BE526EE" w14:textId="77777777" w:rsidR="00864822" w:rsidRDefault="00E0794A" w:rsidP="009735DD">
      <w:pPr>
        <w:pStyle w:val="AGIPHinweis"/>
        <w:sectPr w:rsidR="00864822" w:rsidSect="00403AFD">
          <w:type w:val="continuous"/>
          <w:pgSz w:w="11907" w:h="16839" w:code="9"/>
          <w:pgMar w:top="720" w:right="1080" w:bottom="720" w:left="1080" w:header="283" w:footer="720" w:gutter="0"/>
          <w:cols w:space="720"/>
          <w:titlePg/>
          <w:docGrid w:linePitch="360"/>
        </w:sectPr>
      </w:pPr>
      <w:r w:rsidRPr="70B154F1">
        <w:t xml:space="preserve">Stellen Sie dar, wie die nachhaltige Entwicklung, im engeren Sinne die ökologische Nachhaltigkeit auf Ebene der Projektinhalte und / oder auf Ebene des Projektmanagements umgesetzt wird. </w:t>
      </w:r>
      <w:r>
        <w:t xml:space="preserve">Da es sich um ein i.R. der Richtlinie „prioritär“ eingestuftes Querschnittsziel handelt, sind </w:t>
      </w:r>
      <w:r w:rsidRPr="70B154F1">
        <w:t xml:space="preserve">hierbei die Ausführungen zum Querschnittsziel “Nachhaltige Entwicklung” in der „Arbeitshilfe Antragstellung“ </w:t>
      </w:r>
      <w:r>
        <w:t xml:space="preserve">und der „Arbeitshilfe Querschnittsziele“ </w:t>
      </w:r>
      <w:r w:rsidRPr="70B154F1">
        <w:t>der NBank</w:t>
      </w:r>
      <w:r>
        <w:t xml:space="preserve"> besonders zu beachten</w:t>
      </w:r>
      <w:r w:rsidR="00864822">
        <w:t xml:space="preserve">. </w:t>
      </w:r>
    </w:p>
    <w:p w14:paraId="63CE2A17" w14:textId="77777777" w:rsidR="00C5060C" w:rsidRPr="00C5060C" w:rsidRDefault="00C5060C" w:rsidP="00C5060C">
      <w:pPr>
        <w:spacing w:before="60" w:after="60" w:line="240" w:lineRule="auto"/>
        <w:outlineLvl w:val="4"/>
        <w:rPr>
          <w:rFonts w:ascii="Arial" w:hAnsi="Arial" w:cs="Arial"/>
          <w:color w:val="A6A6A6" w:themeColor="background1" w:themeShade="A6"/>
          <w:sz w:val="22"/>
          <w:szCs w:val="22"/>
        </w:rPr>
      </w:pPr>
      <w:r w:rsidRPr="00C5060C">
        <w:rPr>
          <w:rFonts w:ascii="Arial" w:hAnsi="Arial" w:cs="Arial"/>
          <w:color w:val="A6A6A6" w:themeColor="background1" w:themeShade="A6"/>
          <w:sz w:val="22"/>
          <w:szCs w:val="22"/>
        </w:rPr>
        <w:t xml:space="preserve">Bitte geben Sie hier Ihren Text ein:  </w:t>
      </w:r>
    </w:p>
    <w:p w14:paraId="77318E31" w14:textId="2E48CE2D" w:rsidR="00C5060C" w:rsidRPr="00C5060C" w:rsidRDefault="00C5060C" w:rsidP="00C5060C">
      <w:pPr>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pBdr>
        <w:autoSpaceDE w:val="0"/>
        <w:autoSpaceDN w:val="0"/>
        <w:adjustRightInd w:val="0"/>
        <w:snapToGrid w:val="0"/>
        <w:spacing w:before="39" w:after="0"/>
        <w:ind w:right="1"/>
        <w:rPr>
          <w:rFonts w:ascii="Arial" w:hAnsi="Arial" w:cs="Arial"/>
          <w:color w:val="000000"/>
          <w:sz w:val="22"/>
          <w:szCs w:val="22"/>
        </w:rPr>
      </w:pPr>
      <w:r>
        <w:rPr>
          <w:rFonts w:ascii="Arial" w:hAnsi="Arial" w:cs="Arial"/>
          <w:color w:val="000000"/>
          <w:sz w:val="22"/>
          <w:szCs w:val="22"/>
        </w:rPr>
        <w:t>…</w:t>
      </w:r>
    </w:p>
    <w:p w14:paraId="4328E5D6" w14:textId="77777777" w:rsidR="00C5060C" w:rsidRPr="00C5060C" w:rsidRDefault="00C5060C" w:rsidP="00C5060C">
      <w:pPr>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pBdr>
        <w:autoSpaceDE w:val="0"/>
        <w:autoSpaceDN w:val="0"/>
        <w:adjustRightInd w:val="0"/>
        <w:snapToGrid w:val="0"/>
        <w:spacing w:before="39" w:after="0"/>
        <w:ind w:right="1"/>
        <w:rPr>
          <w:rFonts w:ascii="Arial" w:eastAsia="Times New Roman" w:hAnsi="Arial" w:cs="Arial"/>
          <w:color w:val="000000"/>
          <w:sz w:val="22"/>
          <w:szCs w:val="24"/>
        </w:rPr>
      </w:pPr>
    </w:p>
    <w:p w14:paraId="5F01F7E7" w14:textId="21137392" w:rsidR="00AC7132" w:rsidRDefault="00AC7132" w:rsidP="00AC7132">
      <w:pPr>
        <w:autoSpaceDE w:val="0"/>
        <w:autoSpaceDN w:val="0"/>
        <w:adjustRightInd w:val="0"/>
        <w:snapToGrid w:val="0"/>
        <w:spacing w:before="38" w:after="360" w:line="240" w:lineRule="auto"/>
        <w:rPr>
          <w:rFonts w:ascii="Arial" w:eastAsia="Times New Roman" w:hAnsi="Arial" w:cs="Arial"/>
          <w:color w:val="000000"/>
          <w:sz w:val="22"/>
          <w:szCs w:val="24"/>
        </w:rPr>
      </w:pPr>
    </w:p>
    <w:p w14:paraId="3C588BA8" w14:textId="77777777" w:rsidR="00864822" w:rsidRDefault="00864822" w:rsidP="00AC7132">
      <w:pPr>
        <w:autoSpaceDE w:val="0"/>
        <w:autoSpaceDN w:val="0"/>
        <w:adjustRightInd w:val="0"/>
        <w:snapToGrid w:val="0"/>
        <w:spacing w:before="38" w:after="360" w:line="240" w:lineRule="auto"/>
        <w:rPr>
          <w:rFonts w:ascii="Arial" w:eastAsia="Times New Roman" w:hAnsi="Arial" w:cs="Arial"/>
          <w:color w:val="000000"/>
          <w:sz w:val="22"/>
          <w:szCs w:val="24"/>
        </w:rPr>
        <w:sectPr w:rsidR="00864822" w:rsidSect="00403AFD">
          <w:type w:val="continuous"/>
          <w:pgSz w:w="11907" w:h="16839" w:code="9"/>
          <w:pgMar w:top="720" w:right="1080" w:bottom="720" w:left="1080" w:header="283" w:footer="720" w:gutter="0"/>
          <w:cols w:space="720"/>
          <w:formProt w:val="0"/>
          <w:titlePg/>
          <w:docGrid w:linePitch="360"/>
        </w:sectPr>
      </w:pPr>
    </w:p>
    <w:p w14:paraId="18CF5B0F" w14:textId="2A394463" w:rsidR="00AC7132" w:rsidRPr="007E2E1E" w:rsidRDefault="00AC7132" w:rsidP="007E2E1E">
      <w:pPr>
        <w:pStyle w:val="AGIPberschrift2"/>
        <w:rPr>
          <w:caps w:val="0"/>
        </w:rPr>
      </w:pPr>
      <w:r w:rsidRPr="00AC7132">
        <w:rPr>
          <w:szCs w:val="28"/>
        </w:rPr>
        <w:t>3.</w:t>
      </w:r>
      <w:r>
        <w:rPr>
          <w:szCs w:val="28"/>
        </w:rPr>
        <w:t>4</w:t>
      </w:r>
      <w:r w:rsidRPr="005F3161">
        <w:tab/>
      </w:r>
      <w:r w:rsidRPr="007E2E1E">
        <w:t>Gute Arbeit</w:t>
      </w:r>
    </w:p>
    <w:p w14:paraId="2BF28307" w14:textId="77777777" w:rsidR="00864822" w:rsidRDefault="005F3161" w:rsidP="007E2E1E">
      <w:pPr>
        <w:pStyle w:val="AGIPHinweis"/>
        <w:sectPr w:rsidR="00864822" w:rsidSect="00403AFD">
          <w:type w:val="continuous"/>
          <w:pgSz w:w="11907" w:h="16839" w:code="9"/>
          <w:pgMar w:top="720" w:right="1080" w:bottom="720" w:left="1080" w:header="283" w:footer="720" w:gutter="0"/>
          <w:cols w:space="720"/>
          <w:titlePg/>
          <w:docGrid w:linePitch="360"/>
        </w:sectPr>
      </w:pPr>
      <w:r w:rsidRPr="00EB3C2A">
        <w:t>Die Möglichkeiten des am Projekt beteiligten Personals zur Teilhabe an betrieblicher Mitbestimmung, betrieblichem Gesundheitsmanagement, Weiterbildung und gendergerechter Gleichstellung sind darzulegen</w:t>
      </w:r>
      <w:r>
        <w:t>.</w:t>
      </w:r>
    </w:p>
    <w:p w14:paraId="1F110681" w14:textId="77777777" w:rsidR="00C5060C" w:rsidRPr="00C5060C" w:rsidRDefault="00C5060C" w:rsidP="00C5060C">
      <w:pPr>
        <w:spacing w:before="60" w:after="60" w:line="240" w:lineRule="auto"/>
        <w:outlineLvl w:val="4"/>
        <w:rPr>
          <w:rFonts w:ascii="Arial" w:hAnsi="Arial" w:cs="Arial"/>
          <w:color w:val="A6A6A6" w:themeColor="background1" w:themeShade="A6"/>
          <w:sz w:val="22"/>
          <w:szCs w:val="22"/>
        </w:rPr>
      </w:pPr>
      <w:r w:rsidRPr="00C5060C">
        <w:rPr>
          <w:rFonts w:ascii="Arial" w:hAnsi="Arial" w:cs="Arial"/>
          <w:color w:val="A6A6A6" w:themeColor="background1" w:themeShade="A6"/>
          <w:sz w:val="22"/>
          <w:szCs w:val="22"/>
        </w:rPr>
        <w:t xml:space="preserve">Bitte geben Sie hier Ihren Text ein:  </w:t>
      </w:r>
    </w:p>
    <w:p w14:paraId="6B3350F0" w14:textId="1F80F024" w:rsidR="00C5060C" w:rsidRPr="00C5060C" w:rsidRDefault="00C5060C" w:rsidP="00C5060C">
      <w:pPr>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pBdr>
        <w:autoSpaceDE w:val="0"/>
        <w:autoSpaceDN w:val="0"/>
        <w:adjustRightInd w:val="0"/>
        <w:snapToGrid w:val="0"/>
        <w:spacing w:before="39" w:after="0"/>
        <w:ind w:right="1"/>
        <w:rPr>
          <w:rFonts w:ascii="Arial" w:hAnsi="Arial" w:cs="Arial"/>
          <w:color w:val="000000"/>
          <w:sz w:val="22"/>
          <w:szCs w:val="22"/>
        </w:rPr>
      </w:pPr>
      <w:r>
        <w:rPr>
          <w:rFonts w:ascii="Arial" w:hAnsi="Arial" w:cs="Arial"/>
          <w:color w:val="000000"/>
          <w:sz w:val="22"/>
          <w:szCs w:val="22"/>
        </w:rPr>
        <w:t>…</w:t>
      </w:r>
    </w:p>
    <w:p w14:paraId="2AB4EB5E" w14:textId="77777777" w:rsidR="00C5060C" w:rsidRPr="00C5060C" w:rsidRDefault="00C5060C" w:rsidP="00C5060C">
      <w:pPr>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pBdr>
        <w:autoSpaceDE w:val="0"/>
        <w:autoSpaceDN w:val="0"/>
        <w:adjustRightInd w:val="0"/>
        <w:snapToGrid w:val="0"/>
        <w:spacing w:before="39" w:after="0"/>
        <w:ind w:right="1"/>
        <w:rPr>
          <w:rFonts w:ascii="Arial" w:eastAsia="Times New Roman" w:hAnsi="Arial" w:cs="Arial"/>
          <w:color w:val="000000"/>
          <w:sz w:val="22"/>
          <w:szCs w:val="24"/>
        </w:rPr>
      </w:pPr>
    </w:p>
    <w:p w14:paraId="3F5C43A4" w14:textId="1199699B" w:rsidR="004E4DD7" w:rsidRDefault="004E4DD7" w:rsidP="005A778F">
      <w:pPr>
        <w:autoSpaceDE w:val="0"/>
        <w:autoSpaceDN w:val="0"/>
        <w:adjustRightInd w:val="0"/>
        <w:snapToGrid w:val="0"/>
        <w:spacing w:before="38" w:after="360" w:line="240" w:lineRule="auto"/>
        <w:rPr>
          <w:rFonts w:ascii="Arial" w:eastAsia="Times New Roman" w:hAnsi="Arial" w:cs="Arial"/>
          <w:color w:val="000000"/>
          <w:sz w:val="22"/>
          <w:szCs w:val="24"/>
        </w:rPr>
      </w:pPr>
    </w:p>
    <w:p w14:paraId="7778004A" w14:textId="77777777" w:rsidR="00864822" w:rsidRDefault="00864822" w:rsidP="005A778F">
      <w:pPr>
        <w:autoSpaceDE w:val="0"/>
        <w:autoSpaceDN w:val="0"/>
        <w:adjustRightInd w:val="0"/>
        <w:snapToGrid w:val="0"/>
        <w:spacing w:before="38" w:after="360" w:line="240" w:lineRule="auto"/>
        <w:rPr>
          <w:rFonts w:ascii="Arial" w:eastAsia="Times New Roman" w:hAnsi="Arial" w:cs="Arial"/>
          <w:color w:val="000000"/>
          <w:sz w:val="22"/>
          <w:szCs w:val="24"/>
        </w:rPr>
        <w:sectPr w:rsidR="00864822" w:rsidSect="00403AFD">
          <w:type w:val="continuous"/>
          <w:pgSz w:w="11907" w:h="16839" w:code="9"/>
          <w:pgMar w:top="720" w:right="1080" w:bottom="720" w:left="1080" w:header="283" w:footer="720" w:gutter="0"/>
          <w:cols w:space="720"/>
          <w:formProt w:val="0"/>
          <w:titlePg/>
          <w:docGrid w:linePitch="360"/>
        </w:sectPr>
      </w:pPr>
    </w:p>
    <w:p w14:paraId="41BFA01F" w14:textId="36422347" w:rsidR="00DA3F97" w:rsidRPr="00B640D4" w:rsidRDefault="00B640D4" w:rsidP="00B640D4">
      <w:pPr>
        <w:pStyle w:val="Formblattberschrift"/>
        <w:rPr>
          <w:rStyle w:val="FormblattberschriftZchn"/>
          <w:caps/>
        </w:rPr>
      </w:pPr>
      <w:r w:rsidRPr="00B640D4">
        <w:rPr>
          <w:rStyle w:val="FormblattberschriftZchn"/>
          <w:caps/>
        </w:rPr>
        <w:t>Stand des Wissens</w:t>
      </w:r>
    </w:p>
    <w:p w14:paraId="3D615E09" w14:textId="67313EA3" w:rsidR="002D6DD9" w:rsidRDefault="00003905" w:rsidP="00DF6490">
      <w:pPr>
        <w:pStyle w:val="AGIPberschrift2"/>
      </w:pPr>
      <w:r>
        <w:t>4.1</w:t>
      </w:r>
      <w:r>
        <w:tab/>
      </w:r>
      <w:r w:rsidR="002D6DD9">
        <w:t>Stand des Wissens</w:t>
      </w:r>
    </w:p>
    <w:p w14:paraId="6DD1AA20" w14:textId="19A23C0D" w:rsidR="0070413E" w:rsidRDefault="0070413E" w:rsidP="0070413E">
      <w:pPr>
        <w:pStyle w:val="AGIPHinweis"/>
        <w:sectPr w:rsidR="0070413E" w:rsidSect="00403AFD">
          <w:type w:val="continuous"/>
          <w:pgSz w:w="11907" w:h="16839" w:code="9"/>
          <w:pgMar w:top="720" w:right="1080" w:bottom="720" w:left="1080" w:header="283" w:footer="720" w:gutter="0"/>
          <w:cols w:space="720"/>
          <w:titlePg/>
          <w:docGrid w:linePitch="360"/>
        </w:sectPr>
      </w:pPr>
      <w:bookmarkStart w:id="16" w:name="_Hlk107903084"/>
      <w:r w:rsidRPr="00EB3C2A">
        <w:t xml:space="preserve">Stellen Sie den </w:t>
      </w:r>
      <w:r w:rsidR="001962E8" w:rsidRPr="00EB3C2A">
        <w:t>Stand,</w:t>
      </w:r>
      <w:r w:rsidRPr="00EB3C2A">
        <w:t xml:space="preserve"> auf dem durch das Vorhaben berührten Arbeitsgebiet anhand neuerer Literaturstellen</w:t>
      </w:r>
      <w:r w:rsidR="00D16A86" w:rsidRPr="00EB3C2A">
        <w:t xml:space="preserve"> </w:t>
      </w:r>
      <w:r w:rsidR="00E0794A" w:rsidRPr="00EB3C2A">
        <w:t>(möglichst nicht älter als 5 Jahre)</w:t>
      </w:r>
      <w:r w:rsidRPr="00EB3C2A">
        <w:t>, Berichte</w:t>
      </w:r>
      <w:r w:rsidR="00E0794A" w:rsidRPr="00EB3C2A">
        <w:t>, thematisch verwandter Forschungsarbeiten</w:t>
      </w:r>
      <w:r w:rsidRPr="00EB3C2A">
        <w:t xml:space="preserve"> usw. dar</w:t>
      </w:r>
      <w:bookmarkEnd w:id="16"/>
      <w:r>
        <w:t>.</w:t>
      </w:r>
    </w:p>
    <w:p w14:paraId="40D4B37F" w14:textId="77777777" w:rsidR="00C5060C" w:rsidRPr="00C5060C" w:rsidRDefault="00C5060C" w:rsidP="00C5060C">
      <w:pPr>
        <w:spacing w:before="60" w:after="60" w:line="240" w:lineRule="auto"/>
        <w:outlineLvl w:val="4"/>
        <w:rPr>
          <w:rFonts w:ascii="Arial" w:hAnsi="Arial" w:cs="Arial"/>
          <w:color w:val="A6A6A6" w:themeColor="background1" w:themeShade="A6"/>
          <w:sz w:val="22"/>
          <w:szCs w:val="22"/>
        </w:rPr>
      </w:pPr>
      <w:r w:rsidRPr="00C5060C">
        <w:rPr>
          <w:rFonts w:ascii="Arial" w:hAnsi="Arial" w:cs="Arial"/>
          <w:color w:val="A6A6A6" w:themeColor="background1" w:themeShade="A6"/>
          <w:sz w:val="22"/>
          <w:szCs w:val="22"/>
        </w:rPr>
        <w:t xml:space="preserve">Bitte geben Sie hier Ihren Text ein:  </w:t>
      </w:r>
    </w:p>
    <w:p w14:paraId="3AF6EF0C" w14:textId="2E873BB0" w:rsidR="00C5060C" w:rsidRPr="00C5060C" w:rsidRDefault="00C5060C" w:rsidP="00C5060C">
      <w:pPr>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pBdr>
        <w:autoSpaceDE w:val="0"/>
        <w:autoSpaceDN w:val="0"/>
        <w:adjustRightInd w:val="0"/>
        <w:snapToGrid w:val="0"/>
        <w:spacing w:before="39" w:after="0"/>
        <w:ind w:right="1"/>
        <w:rPr>
          <w:rFonts w:ascii="Arial" w:hAnsi="Arial" w:cs="Arial"/>
          <w:color w:val="000000"/>
          <w:sz w:val="22"/>
          <w:szCs w:val="22"/>
        </w:rPr>
      </w:pPr>
      <w:r>
        <w:rPr>
          <w:rFonts w:ascii="Arial" w:hAnsi="Arial" w:cs="Arial"/>
          <w:color w:val="000000"/>
          <w:sz w:val="22"/>
          <w:szCs w:val="22"/>
        </w:rPr>
        <w:t>…</w:t>
      </w:r>
    </w:p>
    <w:p w14:paraId="2E3D6605" w14:textId="77777777" w:rsidR="00C5060C" w:rsidRPr="00C5060C" w:rsidRDefault="00C5060C" w:rsidP="00C5060C">
      <w:pPr>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pBdr>
        <w:autoSpaceDE w:val="0"/>
        <w:autoSpaceDN w:val="0"/>
        <w:adjustRightInd w:val="0"/>
        <w:snapToGrid w:val="0"/>
        <w:spacing w:before="39" w:after="0"/>
        <w:ind w:right="1"/>
        <w:rPr>
          <w:rFonts w:ascii="Arial" w:eastAsia="Times New Roman" w:hAnsi="Arial" w:cs="Arial"/>
          <w:color w:val="000000"/>
          <w:sz w:val="22"/>
          <w:szCs w:val="24"/>
        </w:rPr>
      </w:pPr>
    </w:p>
    <w:p w14:paraId="3EEBED62" w14:textId="77777777" w:rsidR="002D6DD9" w:rsidRPr="00336CC8" w:rsidRDefault="002D6DD9" w:rsidP="002D6DD9">
      <w:pPr>
        <w:autoSpaceDE w:val="0"/>
        <w:autoSpaceDN w:val="0"/>
        <w:adjustRightInd w:val="0"/>
        <w:snapToGrid w:val="0"/>
        <w:spacing w:before="38" w:after="360" w:line="240" w:lineRule="auto"/>
        <w:rPr>
          <w:rFonts w:ascii="Arial" w:eastAsia="Times New Roman" w:hAnsi="Arial" w:cs="Arial"/>
          <w:color w:val="000000"/>
          <w:sz w:val="22"/>
          <w:szCs w:val="24"/>
        </w:rPr>
      </w:pPr>
    </w:p>
    <w:p w14:paraId="7BFEA522" w14:textId="77777777" w:rsidR="002D6DD9" w:rsidRDefault="002D6DD9" w:rsidP="002D6DD9">
      <w:pPr>
        <w:pStyle w:val="Berichtformularberschrift"/>
        <w:rPr>
          <w:rStyle w:val="FormblattberschriftZchn"/>
        </w:rPr>
        <w:sectPr w:rsidR="002D6DD9" w:rsidSect="006E0777">
          <w:type w:val="continuous"/>
          <w:pgSz w:w="11907" w:h="16839" w:code="9"/>
          <w:pgMar w:top="720" w:right="1080" w:bottom="720" w:left="1080" w:header="576" w:footer="720" w:gutter="0"/>
          <w:cols w:space="720"/>
          <w:formProt w:val="0"/>
          <w:docGrid w:linePitch="360"/>
        </w:sectPr>
      </w:pPr>
    </w:p>
    <w:p w14:paraId="6F6EA34B" w14:textId="177B9C60" w:rsidR="00DA3F97" w:rsidRPr="0070413E" w:rsidRDefault="00003905" w:rsidP="00DF6490">
      <w:pPr>
        <w:pStyle w:val="AGIPberschrift2"/>
      </w:pPr>
      <w:r>
        <w:t>4.2</w:t>
      </w:r>
      <w:r>
        <w:tab/>
      </w:r>
      <w:r w:rsidR="002D6DD9">
        <w:t>Eigene Vorarbeiten</w:t>
      </w:r>
    </w:p>
    <w:p w14:paraId="718C0C1B" w14:textId="50FAC016" w:rsidR="00957511" w:rsidRPr="008F3C5F" w:rsidRDefault="00957511" w:rsidP="00957511">
      <w:pPr>
        <w:pStyle w:val="AGIPHinweis"/>
        <w:sectPr w:rsidR="00957511" w:rsidRPr="008F3C5F" w:rsidSect="00CF02B4">
          <w:type w:val="continuous"/>
          <w:pgSz w:w="11907" w:h="16839" w:code="9"/>
          <w:pgMar w:top="720" w:right="1080" w:bottom="720" w:left="1080" w:header="576" w:footer="720" w:gutter="0"/>
          <w:cols w:space="720"/>
          <w:docGrid w:linePitch="360"/>
        </w:sectPr>
      </w:pPr>
      <w:bookmarkStart w:id="17" w:name="_Hlk100050562"/>
      <w:r w:rsidRPr="00EB3C2A">
        <w:t>Bisherige Arbeiten sowie Forschungs- und Entwicklungserfahrungen</w:t>
      </w:r>
      <w:r w:rsidR="00DA75D9" w:rsidRPr="00EB3C2A">
        <w:t xml:space="preserve"> bezogen</w:t>
      </w:r>
      <w:r w:rsidRPr="00EB3C2A">
        <w:t xml:space="preserve"> auf d</w:t>
      </w:r>
      <w:r w:rsidR="00DA75D9" w:rsidRPr="00EB3C2A">
        <w:t>as</w:t>
      </w:r>
      <w:r w:rsidRPr="00EB3C2A">
        <w:t xml:space="preserve"> Fachgebiet des </w:t>
      </w:r>
      <w:r w:rsidR="0070413E" w:rsidRPr="00EB3C2A">
        <w:t>Vorhabens</w:t>
      </w:r>
      <w:r w:rsidRPr="00EB3C2A">
        <w:t xml:space="preserve"> und den angrenzenden Fachgebieten sollen angegeben werden. Insbesondere sind auch Vorarbeiten (z.B. Forschungs- und Entwicklungsprojekte bzw. Studien- und Abschlussarbeiten, die in das </w:t>
      </w:r>
      <w:r w:rsidR="0070413E" w:rsidRPr="00EB3C2A">
        <w:t>Vorhaben</w:t>
      </w:r>
      <w:r w:rsidRPr="00EB3C2A">
        <w:t xml:space="preserve"> einfließen sollen</w:t>
      </w:r>
      <w:r w:rsidR="0070413E" w:rsidRPr="00EB3C2A">
        <w:t>)</w:t>
      </w:r>
      <w:r w:rsidRPr="00EB3C2A">
        <w:t xml:space="preserve"> zu beschreiben</w:t>
      </w:r>
      <w:r w:rsidRPr="008F3C5F">
        <w:t>.</w:t>
      </w:r>
    </w:p>
    <w:p w14:paraId="0E4F1465" w14:textId="77777777" w:rsidR="00C5060C" w:rsidRPr="00C5060C" w:rsidRDefault="00C5060C" w:rsidP="00C5060C">
      <w:pPr>
        <w:spacing w:before="60" w:after="60" w:line="240" w:lineRule="auto"/>
        <w:outlineLvl w:val="4"/>
        <w:rPr>
          <w:rFonts w:ascii="Arial" w:hAnsi="Arial" w:cs="Arial"/>
          <w:color w:val="A6A6A6" w:themeColor="background1" w:themeShade="A6"/>
          <w:sz w:val="22"/>
          <w:szCs w:val="22"/>
        </w:rPr>
      </w:pPr>
      <w:r w:rsidRPr="00C5060C">
        <w:rPr>
          <w:rFonts w:ascii="Arial" w:hAnsi="Arial" w:cs="Arial"/>
          <w:color w:val="A6A6A6" w:themeColor="background1" w:themeShade="A6"/>
          <w:sz w:val="22"/>
          <w:szCs w:val="22"/>
        </w:rPr>
        <w:t xml:space="preserve">Bitte geben Sie hier Ihren Text ein:  </w:t>
      </w:r>
    </w:p>
    <w:p w14:paraId="0ACE0F02" w14:textId="7516A5AF" w:rsidR="00C5060C" w:rsidRPr="00C5060C" w:rsidRDefault="00C5060C" w:rsidP="00C5060C">
      <w:pPr>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pBdr>
        <w:autoSpaceDE w:val="0"/>
        <w:autoSpaceDN w:val="0"/>
        <w:adjustRightInd w:val="0"/>
        <w:snapToGrid w:val="0"/>
        <w:spacing w:before="39" w:after="0"/>
        <w:ind w:right="1"/>
        <w:rPr>
          <w:rFonts w:ascii="Arial" w:hAnsi="Arial" w:cs="Arial"/>
          <w:color w:val="000000"/>
          <w:sz w:val="22"/>
          <w:szCs w:val="22"/>
        </w:rPr>
      </w:pPr>
      <w:r>
        <w:rPr>
          <w:rFonts w:ascii="Arial" w:hAnsi="Arial" w:cs="Arial"/>
          <w:color w:val="000000"/>
          <w:sz w:val="22"/>
          <w:szCs w:val="22"/>
        </w:rPr>
        <w:t>…</w:t>
      </w:r>
    </w:p>
    <w:p w14:paraId="1E226891" w14:textId="77777777" w:rsidR="00C5060C" w:rsidRPr="00C5060C" w:rsidRDefault="00C5060C" w:rsidP="00C5060C">
      <w:pPr>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pBdr>
        <w:autoSpaceDE w:val="0"/>
        <w:autoSpaceDN w:val="0"/>
        <w:adjustRightInd w:val="0"/>
        <w:snapToGrid w:val="0"/>
        <w:spacing w:before="39" w:after="0"/>
        <w:ind w:right="1"/>
        <w:rPr>
          <w:rFonts w:ascii="Arial" w:eastAsia="Times New Roman" w:hAnsi="Arial" w:cs="Arial"/>
          <w:color w:val="000000"/>
          <w:sz w:val="22"/>
          <w:szCs w:val="24"/>
        </w:rPr>
      </w:pPr>
    </w:p>
    <w:p w14:paraId="4BA3B05F" w14:textId="789B1353" w:rsidR="004E4DD7" w:rsidRDefault="004E4DD7" w:rsidP="006E5651">
      <w:pPr>
        <w:autoSpaceDE w:val="0"/>
        <w:autoSpaceDN w:val="0"/>
        <w:adjustRightInd w:val="0"/>
        <w:snapToGrid w:val="0"/>
        <w:spacing w:before="38" w:after="360" w:line="240" w:lineRule="auto"/>
        <w:rPr>
          <w:rFonts w:ascii="Arial" w:eastAsia="Times New Roman" w:hAnsi="Arial" w:cs="Arial"/>
          <w:color w:val="000000"/>
          <w:sz w:val="22"/>
          <w:szCs w:val="24"/>
        </w:rPr>
      </w:pPr>
    </w:p>
    <w:p w14:paraId="704141FF" w14:textId="77777777" w:rsidR="00BA1EBC" w:rsidRPr="00336CC8" w:rsidRDefault="00BA1EBC" w:rsidP="006E5651">
      <w:pPr>
        <w:autoSpaceDE w:val="0"/>
        <w:autoSpaceDN w:val="0"/>
        <w:adjustRightInd w:val="0"/>
        <w:snapToGrid w:val="0"/>
        <w:spacing w:before="38" w:after="360" w:line="240" w:lineRule="auto"/>
        <w:rPr>
          <w:rFonts w:ascii="Arial" w:eastAsia="Times New Roman" w:hAnsi="Arial" w:cs="Arial"/>
          <w:color w:val="000000"/>
          <w:sz w:val="22"/>
          <w:szCs w:val="24"/>
        </w:rPr>
      </w:pPr>
    </w:p>
    <w:p w14:paraId="7CFD45D8" w14:textId="77777777" w:rsidR="006E0777" w:rsidRDefault="006E0777" w:rsidP="009F2D10">
      <w:pPr>
        <w:pStyle w:val="Berichtformularberschrift"/>
        <w:rPr>
          <w:rStyle w:val="FormblattberschriftZchn"/>
        </w:rPr>
        <w:sectPr w:rsidR="006E0777" w:rsidSect="006E0777">
          <w:type w:val="continuous"/>
          <w:pgSz w:w="11907" w:h="16839" w:code="9"/>
          <w:pgMar w:top="720" w:right="1080" w:bottom="720" w:left="1080" w:header="576" w:footer="720" w:gutter="0"/>
          <w:cols w:space="720"/>
          <w:formProt w:val="0"/>
          <w:docGrid w:linePitch="360"/>
        </w:sectPr>
      </w:pPr>
      <w:bookmarkStart w:id="18" w:name="_Toc24019143"/>
    </w:p>
    <w:bookmarkEnd w:id="17"/>
    <w:bookmarkEnd w:id="18"/>
    <w:p w14:paraId="70323423" w14:textId="735A58E4" w:rsidR="00DA3F97" w:rsidRPr="00F76D3E" w:rsidRDefault="007C68B9" w:rsidP="007C68B9">
      <w:pPr>
        <w:pStyle w:val="Formblattberschrift"/>
        <w:rPr>
          <w:rStyle w:val="FormblattberschriftZchn"/>
        </w:rPr>
      </w:pPr>
      <w:r>
        <w:rPr>
          <w:rStyle w:val="FormblattberschriftZchn"/>
        </w:rPr>
        <w:lastRenderedPageBreak/>
        <w:t>Beschreibung des Arbeits- und Zeitplans</w:t>
      </w:r>
    </w:p>
    <w:p w14:paraId="25849F90" w14:textId="126C63E2" w:rsidR="00B87668" w:rsidRPr="00EB3C2A" w:rsidRDefault="00B87668" w:rsidP="00B87668">
      <w:pPr>
        <w:pStyle w:val="AGIPHinweis"/>
      </w:pPr>
      <w:bookmarkStart w:id="19" w:name="_Hlk107835949"/>
      <w:r w:rsidRPr="00EB3C2A">
        <w:t xml:space="preserve">Beschreiben Sie detailliert die Wege und Methoden zur Erreichung des Projektziels. Eine tabellarische / grafische Darstellung der Zeit- und Arbeitsplanung mit verständlichen Kurzbezeichnungen von Arbeitspaketen und Meilensteinen ist anzufügen. </w:t>
      </w:r>
    </w:p>
    <w:p w14:paraId="6BEA2F80" w14:textId="77777777" w:rsidR="00B87668" w:rsidRDefault="00B87668" w:rsidP="00B87668">
      <w:pPr>
        <w:pStyle w:val="AGIPHinweis"/>
      </w:pPr>
      <w:r w:rsidRPr="00EB3C2A">
        <w:t xml:space="preserve">Bei </w:t>
      </w:r>
      <w:r>
        <w:t xml:space="preserve">der Beantragung von (Forschungs-) Infrastruktur ist der zeitliche Ablauf </w:t>
      </w:r>
      <w:r w:rsidRPr="00EB3C2A">
        <w:t>von der Ausschreibung bis zur Inbetriebnahme der Anlagen und Geräte</w:t>
      </w:r>
      <w:r>
        <w:t xml:space="preserve"> darzustellen („Arbeitshilfe Antragstellung“ beachten).</w:t>
      </w:r>
    </w:p>
    <w:p w14:paraId="20986517" w14:textId="77777777" w:rsidR="00B96CF2" w:rsidRDefault="00B96CF2" w:rsidP="006E5651">
      <w:pPr>
        <w:autoSpaceDE w:val="0"/>
        <w:autoSpaceDN w:val="0"/>
        <w:adjustRightInd w:val="0"/>
        <w:snapToGrid w:val="0"/>
        <w:spacing w:before="39" w:after="0"/>
        <w:ind w:right="1"/>
        <w:rPr>
          <w:rFonts w:ascii="Arial" w:eastAsia="Times New Roman" w:hAnsi="Arial" w:cs="Arial"/>
          <w:color w:val="000000"/>
          <w:sz w:val="22"/>
          <w:szCs w:val="24"/>
        </w:rPr>
        <w:sectPr w:rsidR="00B96CF2" w:rsidSect="006E0777">
          <w:type w:val="continuous"/>
          <w:pgSz w:w="11907" w:h="16839" w:code="9"/>
          <w:pgMar w:top="720" w:right="1080" w:bottom="720" w:left="1080" w:header="576" w:footer="720" w:gutter="0"/>
          <w:cols w:space="720"/>
          <w:docGrid w:linePitch="360"/>
        </w:sectPr>
      </w:pPr>
    </w:p>
    <w:p w14:paraId="0956EA0D" w14:textId="77777777" w:rsidR="00C5060C" w:rsidRPr="00C5060C" w:rsidRDefault="00C5060C" w:rsidP="00C5060C">
      <w:pPr>
        <w:spacing w:before="60" w:after="60" w:line="240" w:lineRule="auto"/>
        <w:outlineLvl w:val="4"/>
        <w:rPr>
          <w:rFonts w:ascii="Arial" w:hAnsi="Arial" w:cs="Arial"/>
          <w:color w:val="A6A6A6" w:themeColor="background1" w:themeShade="A6"/>
          <w:sz w:val="22"/>
          <w:szCs w:val="22"/>
        </w:rPr>
      </w:pPr>
      <w:bookmarkStart w:id="20" w:name="_Hlk103854519"/>
      <w:r w:rsidRPr="00C5060C">
        <w:rPr>
          <w:rFonts w:ascii="Arial" w:hAnsi="Arial" w:cs="Arial"/>
          <w:color w:val="A6A6A6" w:themeColor="background1" w:themeShade="A6"/>
          <w:sz w:val="22"/>
          <w:szCs w:val="22"/>
        </w:rPr>
        <w:t xml:space="preserve">Bitte geben Sie hier Ihren Text ein:  </w:t>
      </w:r>
    </w:p>
    <w:p w14:paraId="665DA6A0" w14:textId="5E38E5F2" w:rsidR="00C5060C" w:rsidRPr="00C5060C" w:rsidRDefault="00C5060C" w:rsidP="00C5060C">
      <w:pPr>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pBdr>
        <w:autoSpaceDE w:val="0"/>
        <w:autoSpaceDN w:val="0"/>
        <w:adjustRightInd w:val="0"/>
        <w:snapToGrid w:val="0"/>
        <w:spacing w:before="39" w:after="0"/>
        <w:ind w:right="1"/>
        <w:rPr>
          <w:rFonts w:ascii="Arial" w:hAnsi="Arial" w:cs="Arial"/>
          <w:color w:val="000000"/>
          <w:sz w:val="22"/>
          <w:szCs w:val="22"/>
        </w:rPr>
      </w:pPr>
      <w:r>
        <w:rPr>
          <w:rFonts w:ascii="Arial" w:hAnsi="Arial" w:cs="Arial"/>
          <w:color w:val="000000"/>
          <w:sz w:val="22"/>
          <w:szCs w:val="22"/>
        </w:rPr>
        <w:t>…</w:t>
      </w:r>
    </w:p>
    <w:p w14:paraId="31CE2C6B" w14:textId="77777777" w:rsidR="00C5060C" w:rsidRPr="00C5060C" w:rsidRDefault="00C5060C" w:rsidP="00C5060C">
      <w:pPr>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pBdr>
        <w:autoSpaceDE w:val="0"/>
        <w:autoSpaceDN w:val="0"/>
        <w:adjustRightInd w:val="0"/>
        <w:snapToGrid w:val="0"/>
        <w:spacing w:before="39" w:after="0"/>
        <w:ind w:right="1"/>
        <w:rPr>
          <w:rFonts w:ascii="Arial" w:eastAsia="Times New Roman" w:hAnsi="Arial" w:cs="Arial"/>
          <w:color w:val="000000"/>
          <w:sz w:val="22"/>
          <w:szCs w:val="24"/>
        </w:rPr>
      </w:pPr>
    </w:p>
    <w:p w14:paraId="59558906" w14:textId="77777777" w:rsidR="00B96CF2" w:rsidRPr="00336CC8" w:rsidRDefault="00B96CF2" w:rsidP="00B96CF2">
      <w:pPr>
        <w:autoSpaceDE w:val="0"/>
        <w:autoSpaceDN w:val="0"/>
        <w:adjustRightInd w:val="0"/>
        <w:snapToGrid w:val="0"/>
        <w:spacing w:before="38" w:after="360" w:line="240" w:lineRule="auto"/>
        <w:rPr>
          <w:rFonts w:ascii="Arial" w:eastAsia="Times New Roman" w:hAnsi="Arial" w:cs="Arial"/>
          <w:color w:val="000000"/>
          <w:sz w:val="22"/>
          <w:szCs w:val="24"/>
        </w:rPr>
      </w:pPr>
    </w:p>
    <w:p w14:paraId="417693A1" w14:textId="77777777" w:rsidR="00B96CF2" w:rsidRDefault="00B96CF2" w:rsidP="009F2D10">
      <w:pPr>
        <w:pStyle w:val="Berichtformularberschrift"/>
        <w:numPr>
          <w:ilvl w:val="0"/>
          <w:numId w:val="0"/>
        </w:numPr>
        <w:ind w:left="567"/>
        <w:rPr>
          <w:rStyle w:val="FormblattberschriftZchn"/>
        </w:rPr>
        <w:sectPr w:rsidR="00B96CF2" w:rsidSect="006E0777">
          <w:type w:val="continuous"/>
          <w:pgSz w:w="11907" w:h="16839" w:code="9"/>
          <w:pgMar w:top="720" w:right="1080" w:bottom="720" w:left="1080" w:header="576" w:footer="720" w:gutter="0"/>
          <w:cols w:space="720"/>
          <w:formProt w:val="0"/>
          <w:docGrid w:linePitch="360"/>
        </w:sectPr>
      </w:pPr>
    </w:p>
    <w:bookmarkEnd w:id="19"/>
    <w:bookmarkEnd w:id="20"/>
    <w:p w14:paraId="70437EEC" w14:textId="77777777" w:rsidR="007C68B9" w:rsidRPr="00811900" w:rsidRDefault="007C68B9" w:rsidP="007C68B9">
      <w:pPr>
        <w:pStyle w:val="Formblattberschrift"/>
      </w:pPr>
      <w:r>
        <w:t>ORGANISATION DES PROJEKTS</w:t>
      </w:r>
      <w:r w:rsidRPr="00811900">
        <w:t xml:space="preserve"> </w:t>
      </w:r>
    </w:p>
    <w:p w14:paraId="3CD47EF2" w14:textId="6F4D7EE3" w:rsidR="00BC05B7" w:rsidRPr="00EB3C2A" w:rsidRDefault="00F13BE8" w:rsidP="00EB3C2A">
      <w:pPr>
        <w:pStyle w:val="AGIPHinweis"/>
      </w:pPr>
      <w:r w:rsidRPr="00EB3C2A">
        <w:t xml:space="preserve">Die </w:t>
      </w:r>
      <w:r w:rsidR="00BC05B7" w:rsidRPr="00EB3C2A">
        <w:t xml:space="preserve">Organisationsstruktur und die Verteilung der Verantwortlichkeiten im Projekt sind darzustellen. </w:t>
      </w:r>
    </w:p>
    <w:p w14:paraId="3F16E63A" w14:textId="5A2B5B23" w:rsidR="00BC05B7" w:rsidRPr="00EB3C2A" w:rsidRDefault="00BC05B7" w:rsidP="00EB3C2A">
      <w:pPr>
        <w:pStyle w:val="AGIPHinweis"/>
      </w:pPr>
      <w:r w:rsidRPr="00EB3C2A">
        <w:t>Bei Verbundvorhaben nach 2.2.3 „Innovationsverbünde“ (und ggf. bei Verbundvorhaben nach 2.2.4 „Klimaschutz in Mooren“): Die Auswahl der Verbundpartner bzw. die Zusammens</w:t>
      </w:r>
      <w:r w:rsidR="00DA75D9" w:rsidRPr="00EB3C2A">
        <w:t>etzung</w:t>
      </w:r>
      <w:r w:rsidRPr="00EB3C2A">
        <w:t xml:space="preserve"> des Projektverbundes ist zu erläutern.</w:t>
      </w:r>
    </w:p>
    <w:p w14:paraId="25E31C87" w14:textId="77777777" w:rsidR="001A3564" w:rsidRPr="00EB3C2A" w:rsidRDefault="00BC05B7" w:rsidP="00EB3C2A">
      <w:pPr>
        <w:pStyle w:val="AGIPHinweis"/>
      </w:pPr>
      <w:r w:rsidRPr="00EB3C2A">
        <w:t xml:space="preserve">Bei Projekten nach 2.1 „Forschungsinfrastruktur“ sind Aussagen zu Wartung und Betreuung der Anlagen und Geräte sowie </w:t>
      </w:r>
      <w:r w:rsidR="002F1926" w:rsidRPr="00EB3C2A">
        <w:t>zu vorhandenen oder geplanten Nutzungsordnungen</w:t>
      </w:r>
      <w:r w:rsidRPr="00EB3C2A">
        <w:t xml:space="preserve"> aufzuführen. </w:t>
      </w:r>
    </w:p>
    <w:p w14:paraId="339FDD70" w14:textId="53A6C5BC" w:rsidR="00003905" w:rsidRDefault="00BC05B7" w:rsidP="009735DD">
      <w:pPr>
        <w:pStyle w:val="AGIPHinweis"/>
      </w:pPr>
      <w:r w:rsidRPr="00EB3C2A">
        <w:t>Sofern (Forschungs-)Infrastruktur beantragt wird, gilt dies auch bei Vorhaben nach 2.2.1 „Gründungs- und Innovationsräume“ sowie 2.2.4 „Klimaschutz in Mooren“</w:t>
      </w:r>
      <w:r w:rsidR="004644E8">
        <w:t>.</w:t>
      </w:r>
    </w:p>
    <w:p w14:paraId="3FFC8F32" w14:textId="77777777" w:rsidR="008F05FD" w:rsidRDefault="008F05FD" w:rsidP="009735DD">
      <w:pPr>
        <w:pStyle w:val="AGIPHinweis"/>
      </w:pPr>
    </w:p>
    <w:p w14:paraId="07C4A1B3" w14:textId="16FEE23D" w:rsidR="00354CB3" w:rsidRDefault="00354CB3" w:rsidP="009735DD">
      <w:pPr>
        <w:pStyle w:val="AGIPHinweis"/>
        <w:sectPr w:rsidR="00354CB3" w:rsidSect="006E0777">
          <w:type w:val="continuous"/>
          <w:pgSz w:w="11907" w:h="16839" w:code="9"/>
          <w:pgMar w:top="720" w:right="1080" w:bottom="720" w:left="1080" w:header="576" w:footer="720" w:gutter="0"/>
          <w:cols w:space="720"/>
          <w:docGrid w:linePitch="360"/>
        </w:sectPr>
      </w:pPr>
    </w:p>
    <w:p w14:paraId="137E08F7" w14:textId="77777777" w:rsidR="00C5060C" w:rsidRPr="00C5060C" w:rsidRDefault="00C5060C" w:rsidP="00C5060C">
      <w:pPr>
        <w:spacing w:before="60" w:after="60" w:line="240" w:lineRule="auto"/>
        <w:outlineLvl w:val="4"/>
        <w:rPr>
          <w:rFonts w:ascii="Arial" w:hAnsi="Arial" w:cs="Arial"/>
          <w:color w:val="A6A6A6" w:themeColor="background1" w:themeShade="A6"/>
          <w:sz w:val="22"/>
          <w:szCs w:val="22"/>
        </w:rPr>
      </w:pPr>
      <w:r w:rsidRPr="00C5060C">
        <w:rPr>
          <w:rFonts w:ascii="Arial" w:hAnsi="Arial" w:cs="Arial"/>
          <w:color w:val="A6A6A6" w:themeColor="background1" w:themeShade="A6"/>
          <w:sz w:val="22"/>
          <w:szCs w:val="22"/>
        </w:rPr>
        <w:t xml:space="preserve">Bitte geben Sie hier Ihren Text ein:  </w:t>
      </w:r>
    </w:p>
    <w:p w14:paraId="652AB010" w14:textId="63817626" w:rsidR="00C5060C" w:rsidRPr="00C5060C" w:rsidRDefault="00C5060C" w:rsidP="00C5060C">
      <w:pPr>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pBdr>
        <w:autoSpaceDE w:val="0"/>
        <w:autoSpaceDN w:val="0"/>
        <w:adjustRightInd w:val="0"/>
        <w:snapToGrid w:val="0"/>
        <w:spacing w:before="39" w:after="0"/>
        <w:ind w:right="1"/>
        <w:rPr>
          <w:rFonts w:ascii="Arial" w:hAnsi="Arial" w:cs="Arial"/>
          <w:color w:val="000000"/>
          <w:sz w:val="22"/>
          <w:szCs w:val="22"/>
        </w:rPr>
      </w:pPr>
      <w:r>
        <w:rPr>
          <w:rFonts w:ascii="Arial" w:hAnsi="Arial" w:cs="Arial"/>
          <w:color w:val="000000"/>
          <w:sz w:val="22"/>
          <w:szCs w:val="22"/>
        </w:rPr>
        <w:t>…</w:t>
      </w:r>
    </w:p>
    <w:p w14:paraId="31B148D4" w14:textId="77777777" w:rsidR="00C5060C" w:rsidRPr="00C5060C" w:rsidRDefault="00C5060C" w:rsidP="00C5060C">
      <w:pPr>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pBdr>
        <w:autoSpaceDE w:val="0"/>
        <w:autoSpaceDN w:val="0"/>
        <w:adjustRightInd w:val="0"/>
        <w:snapToGrid w:val="0"/>
        <w:spacing w:before="39" w:after="0"/>
        <w:ind w:right="1"/>
        <w:rPr>
          <w:rFonts w:ascii="Arial" w:eastAsia="Times New Roman" w:hAnsi="Arial" w:cs="Arial"/>
          <w:color w:val="000000"/>
          <w:sz w:val="22"/>
          <w:szCs w:val="24"/>
        </w:rPr>
      </w:pPr>
    </w:p>
    <w:p w14:paraId="6B32542A" w14:textId="77777777" w:rsidR="004644E8" w:rsidRPr="00336CC8" w:rsidRDefault="004644E8" w:rsidP="004644E8">
      <w:pPr>
        <w:autoSpaceDE w:val="0"/>
        <w:autoSpaceDN w:val="0"/>
        <w:adjustRightInd w:val="0"/>
        <w:snapToGrid w:val="0"/>
        <w:spacing w:before="38" w:after="360" w:line="240" w:lineRule="auto"/>
        <w:rPr>
          <w:rFonts w:ascii="Arial" w:eastAsia="Times New Roman" w:hAnsi="Arial" w:cs="Arial"/>
          <w:color w:val="000000"/>
          <w:sz w:val="22"/>
          <w:szCs w:val="24"/>
        </w:rPr>
      </w:pPr>
    </w:p>
    <w:p w14:paraId="04D3BCE2" w14:textId="07914AA8" w:rsidR="00EC184D" w:rsidRDefault="00EC184D" w:rsidP="000F1C4D">
      <w:pPr>
        <w:pStyle w:val="Berichtformularberschrift"/>
        <w:numPr>
          <w:ilvl w:val="0"/>
          <w:numId w:val="0"/>
        </w:numPr>
        <w:rPr>
          <w:rStyle w:val="FormblattberschriftZchn"/>
        </w:rPr>
        <w:sectPr w:rsidR="00EC184D" w:rsidSect="006E0777">
          <w:type w:val="continuous"/>
          <w:pgSz w:w="11907" w:h="16839" w:code="9"/>
          <w:pgMar w:top="720" w:right="1080" w:bottom="720" w:left="1080" w:header="576" w:footer="720" w:gutter="0"/>
          <w:cols w:space="720"/>
          <w:formProt w:val="0"/>
          <w:docGrid w:linePitch="360"/>
        </w:sectPr>
      </w:pPr>
    </w:p>
    <w:p w14:paraId="4A01D3B0" w14:textId="77777777" w:rsidR="004644E8" w:rsidRDefault="004644E8" w:rsidP="004644E8">
      <w:pPr>
        <w:pStyle w:val="berschrift2"/>
      </w:pPr>
      <w:r>
        <w:t>AUSSAGEN ZU KOOPERATIONSPARTNERN</w:t>
      </w:r>
    </w:p>
    <w:p w14:paraId="6097FBF4" w14:textId="77777777" w:rsidR="00054A36" w:rsidRPr="00EB3C2A" w:rsidRDefault="00162F72" w:rsidP="00054A36">
      <w:pPr>
        <w:pStyle w:val="AGIPHinweis"/>
      </w:pPr>
      <w:r w:rsidRPr="00EB3C2A">
        <w:t xml:space="preserve">Bei Vorhaben nach 2.2.2 „Innovative Kooperationsprojekte“, 2.2.3 „Innovationsverbünde“ sowie 2.2.4 „Klimaschutz in Mooren“ ist die </w:t>
      </w:r>
      <w:r w:rsidR="00054A36" w:rsidRPr="00EB3C2A">
        <w:t xml:space="preserve">geplante (inhaltliche und/oder finanzielle) Einbindung der wirtschaftlichen bzw. gesellschaftlichen Kooperationspartner in die jeweiligen Arbeitspakete ausführlich zu beschreiben und im Zeit- und Arbeitsplan abzubilden. </w:t>
      </w:r>
    </w:p>
    <w:p w14:paraId="41A9BB92" w14:textId="77777777" w:rsidR="00054A36" w:rsidRPr="00641A83" w:rsidRDefault="00054A36" w:rsidP="00054A36">
      <w:pPr>
        <w:pStyle w:val="AGIPHinweis"/>
        <w:rPr>
          <w:u w:val="single"/>
        </w:rPr>
      </w:pPr>
      <w:r w:rsidRPr="00641A83">
        <w:rPr>
          <w:u w:val="single"/>
        </w:rPr>
        <w:t xml:space="preserve">Dies ist grundsätzlich bei Anträgen nach 2.1 „Forschungsinfrastruktur“ nicht erforderlich, da hier keine Kooperationspartner eingebunden werden müssen. </w:t>
      </w:r>
    </w:p>
    <w:p w14:paraId="4322D982" w14:textId="278DBA84" w:rsidR="004644E8" w:rsidRDefault="00054A36" w:rsidP="00054A36">
      <w:pPr>
        <w:pStyle w:val="AGIPHinweis"/>
        <w:sectPr w:rsidR="004644E8" w:rsidSect="006E0777">
          <w:type w:val="continuous"/>
          <w:pgSz w:w="11907" w:h="16839" w:code="9"/>
          <w:pgMar w:top="720" w:right="1080" w:bottom="720" w:left="1080" w:header="576" w:footer="720" w:gutter="0"/>
          <w:cols w:space="720"/>
          <w:docGrid w:linePitch="360"/>
        </w:sectPr>
      </w:pPr>
      <w:r w:rsidRPr="00EB3C2A">
        <w:t>Sofern ausschließlich (Forschungs-)Infrastruktur beantragt wird, gilt dies ebenso bei Vorhaben nach 2.2.1 „Gründungs- und Innovationsräume“ und 2.2.4 „Innovationen für Klimaschutz in Mooren</w:t>
      </w:r>
      <w:r w:rsidR="00162F72">
        <w:rPr>
          <w:color w:val="647F19" w:themeColor="accent6" w:themeShade="BF"/>
        </w:rPr>
        <w:t>“</w:t>
      </w:r>
      <w:r w:rsidR="00162F72">
        <w:t>.</w:t>
      </w:r>
    </w:p>
    <w:p w14:paraId="7B674D84" w14:textId="77777777" w:rsidR="00C5060C" w:rsidRPr="00C5060C" w:rsidRDefault="00C5060C" w:rsidP="00C5060C">
      <w:pPr>
        <w:spacing w:before="60" w:after="60" w:line="240" w:lineRule="auto"/>
        <w:outlineLvl w:val="4"/>
        <w:rPr>
          <w:rFonts w:ascii="Arial" w:hAnsi="Arial" w:cs="Arial"/>
          <w:color w:val="A6A6A6" w:themeColor="background1" w:themeShade="A6"/>
          <w:sz w:val="22"/>
          <w:szCs w:val="22"/>
        </w:rPr>
      </w:pPr>
      <w:r w:rsidRPr="00C5060C">
        <w:rPr>
          <w:rFonts w:ascii="Arial" w:hAnsi="Arial" w:cs="Arial"/>
          <w:color w:val="A6A6A6" w:themeColor="background1" w:themeShade="A6"/>
          <w:sz w:val="22"/>
          <w:szCs w:val="22"/>
        </w:rPr>
        <w:t xml:space="preserve">Bitte geben Sie hier Ihren Text ein:  </w:t>
      </w:r>
    </w:p>
    <w:p w14:paraId="4515BDA2" w14:textId="305B6D17" w:rsidR="00C5060C" w:rsidRPr="00C5060C" w:rsidRDefault="00C5060C" w:rsidP="00C5060C">
      <w:pPr>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pBdr>
        <w:autoSpaceDE w:val="0"/>
        <w:autoSpaceDN w:val="0"/>
        <w:adjustRightInd w:val="0"/>
        <w:snapToGrid w:val="0"/>
        <w:spacing w:before="39" w:after="0"/>
        <w:ind w:right="1"/>
        <w:rPr>
          <w:rFonts w:ascii="Arial" w:hAnsi="Arial" w:cs="Arial"/>
          <w:color w:val="000000"/>
          <w:sz w:val="22"/>
          <w:szCs w:val="22"/>
        </w:rPr>
      </w:pPr>
      <w:r>
        <w:rPr>
          <w:rFonts w:ascii="Arial" w:hAnsi="Arial" w:cs="Arial"/>
          <w:color w:val="000000"/>
          <w:sz w:val="22"/>
          <w:szCs w:val="22"/>
        </w:rPr>
        <w:t>…</w:t>
      </w:r>
    </w:p>
    <w:p w14:paraId="6E18D347" w14:textId="77777777" w:rsidR="00C5060C" w:rsidRPr="00C5060C" w:rsidRDefault="00C5060C" w:rsidP="00C5060C">
      <w:pPr>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pBdr>
        <w:autoSpaceDE w:val="0"/>
        <w:autoSpaceDN w:val="0"/>
        <w:adjustRightInd w:val="0"/>
        <w:snapToGrid w:val="0"/>
        <w:spacing w:before="39" w:after="0"/>
        <w:ind w:right="1"/>
        <w:rPr>
          <w:rFonts w:ascii="Arial" w:eastAsia="Times New Roman" w:hAnsi="Arial" w:cs="Arial"/>
          <w:color w:val="000000"/>
          <w:sz w:val="22"/>
          <w:szCs w:val="24"/>
        </w:rPr>
      </w:pPr>
    </w:p>
    <w:p w14:paraId="10B17803" w14:textId="77777777" w:rsidR="0001259E" w:rsidRDefault="0001259E" w:rsidP="00262D5C">
      <w:pPr>
        <w:ind w:left="709" w:hanging="709"/>
        <w:rPr>
          <w:rFonts w:ascii="Arial" w:hAnsi="Arial" w:cs="Arial"/>
          <w:sz w:val="22"/>
          <w:szCs w:val="22"/>
        </w:rPr>
      </w:pPr>
    </w:p>
    <w:p w14:paraId="7F3EB068" w14:textId="032DD783" w:rsidR="00EC184D" w:rsidRDefault="00EC184D" w:rsidP="00262D5C">
      <w:pPr>
        <w:ind w:left="709" w:hanging="709"/>
        <w:rPr>
          <w:rFonts w:ascii="Arial" w:hAnsi="Arial" w:cs="Arial"/>
          <w:sz w:val="22"/>
          <w:szCs w:val="22"/>
        </w:rPr>
        <w:sectPr w:rsidR="00EC184D" w:rsidSect="006E0777">
          <w:type w:val="continuous"/>
          <w:pgSz w:w="11907" w:h="16839" w:code="9"/>
          <w:pgMar w:top="720" w:right="1080" w:bottom="720" w:left="1080" w:header="576" w:footer="720" w:gutter="0"/>
          <w:cols w:space="720"/>
          <w:formProt w:val="0"/>
          <w:docGrid w:linePitch="360"/>
        </w:sectPr>
      </w:pPr>
    </w:p>
    <w:p w14:paraId="68691DA4" w14:textId="489EC078" w:rsidR="007C68B9" w:rsidRPr="00811900" w:rsidRDefault="007C68B9" w:rsidP="007C68B9">
      <w:pPr>
        <w:pStyle w:val="Formblattberschrift"/>
      </w:pPr>
      <w:r>
        <w:t>ERLÄUTERUNGEN ZU DEN KOSTEN / AUSGABEN</w:t>
      </w:r>
    </w:p>
    <w:p w14:paraId="08023DA4" w14:textId="79B239A4" w:rsidR="006D52E5" w:rsidRPr="00EB3C2A" w:rsidRDefault="002B067B" w:rsidP="00EB3C2A">
      <w:pPr>
        <w:pStyle w:val="AGIPHinweis"/>
      </w:pPr>
      <w:r w:rsidRPr="00EB3C2A">
        <w:t>Es sind</w:t>
      </w:r>
      <w:r w:rsidR="008D2B7B" w:rsidRPr="00EB3C2A">
        <w:t xml:space="preserve"> die beantragten Ausgaben im Verhältnis zu den dargestellten Aufgaben zu erläutern.</w:t>
      </w:r>
    </w:p>
    <w:p w14:paraId="21A22651" w14:textId="295E1D0D" w:rsidR="00054A36" w:rsidRPr="00EB3C2A" w:rsidRDefault="001A3564" w:rsidP="00054A36">
      <w:pPr>
        <w:pStyle w:val="AGIPHinweis"/>
      </w:pPr>
      <w:r w:rsidRPr="00EB3C2A">
        <w:t xml:space="preserve">Bei Projekten nach 2.1 „Forschungsinfrastruktur“: Aussagen zu erwarteten Kosten und Folgekosten für Wartung und Instandhaltung der beantragten Anlagen und Geräte, auch in tabellarischer Form unter Angabe der Zweckbindungszeiträume (s. „Arbeitshilfe Antragstellung“). </w:t>
      </w:r>
      <w:r w:rsidR="00054A36" w:rsidRPr="00641A83">
        <w:rPr>
          <w:u w:val="single"/>
        </w:rPr>
        <w:t>Nutzen Sie für die tabellarische Darstellung bitte die Anlage zum Formblatt „Tabelle (Forschungs-)Infrastruktur“.</w:t>
      </w:r>
    </w:p>
    <w:p w14:paraId="455A408A" w14:textId="07C55994" w:rsidR="008D2B7B" w:rsidRPr="00EB3C2A" w:rsidRDefault="001A3564" w:rsidP="00EB3C2A">
      <w:pPr>
        <w:pStyle w:val="AGIPHinweis"/>
      </w:pPr>
      <w:r w:rsidRPr="00EB3C2A">
        <w:t>Sofern (Forschungs-)Infrastruktur beantragt wird, gilt dies auch bei Vorhaben nach 2.2.1 „Gründungs- und Innovationsräume“ sowie 2.2.4 „Klimaschutz in Mooren“.</w:t>
      </w:r>
    </w:p>
    <w:p w14:paraId="590365A3" w14:textId="77777777" w:rsidR="006D52E5" w:rsidRDefault="006D52E5" w:rsidP="006D52E5">
      <w:pPr>
        <w:autoSpaceDE w:val="0"/>
        <w:autoSpaceDN w:val="0"/>
        <w:adjustRightInd w:val="0"/>
        <w:snapToGrid w:val="0"/>
        <w:spacing w:before="39" w:after="0"/>
        <w:ind w:right="1"/>
        <w:rPr>
          <w:rFonts w:ascii="Arial" w:eastAsia="Times New Roman" w:hAnsi="Arial" w:cs="Arial"/>
          <w:color w:val="000000"/>
          <w:sz w:val="22"/>
          <w:szCs w:val="24"/>
        </w:rPr>
        <w:sectPr w:rsidR="006D52E5" w:rsidSect="006E0777">
          <w:type w:val="continuous"/>
          <w:pgSz w:w="11907" w:h="16839" w:code="9"/>
          <w:pgMar w:top="720" w:right="1080" w:bottom="720" w:left="1080" w:header="576" w:footer="720" w:gutter="0"/>
          <w:cols w:space="720"/>
          <w:docGrid w:linePitch="360"/>
        </w:sectPr>
      </w:pPr>
    </w:p>
    <w:p w14:paraId="62691A51" w14:textId="77777777" w:rsidR="00C5060C" w:rsidRPr="00C5060C" w:rsidRDefault="00C5060C" w:rsidP="00C5060C">
      <w:pPr>
        <w:spacing w:before="60" w:after="60" w:line="240" w:lineRule="auto"/>
        <w:outlineLvl w:val="4"/>
        <w:rPr>
          <w:rFonts w:ascii="Arial" w:hAnsi="Arial" w:cs="Arial"/>
          <w:color w:val="A6A6A6" w:themeColor="background1" w:themeShade="A6"/>
          <w:sz w:val="22"/>
          <w:szCs w:val="22"/>
        </w:rPr>
      </w:pPr>
      <w:bookmarkStart w:id="21" w:name="_Hlk108075134"/>
      <w:r w:rsidRPr="00C5060C">
        <w:rPr>
          <w:rFonts w:ascii="Arial" w:hAnsi="Arial" w:cs="Arial"/>
          <w:color w:val="A6A6A6" w:themeColor="background1" w:themeShade="A6"/>
          <w:sz w:val="22"/>
          <w:szCs w:val="22"/>
        </w:rPr>
        <w:t xml:space="preserve">Bitte geben Sie hier Ihren Text ein:  </w:t>
      </w:r>
    </w:p>
    <w:p w14:paraId="752370D6" w14:textId="6B86AE3D" w:rsidR="00C5060C" w:rsidRPr="00C5060C" w:rsidRDefault="00C5060C" w:rsidP="00C5060C">
      <w:pPr>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pBdr>
        <w:autoSpaceDE w:val="0"/>
        <w:autoSpaceDN w:val="0"/>
        <w:adjustRightInd w:val="0"/>
        <w:snapToGrid w:val="0"/>
        <w:spacing w:before="39" w:after="0"/>
        <w:ind w:right="1"/>
        <w:rPr>
          <w:rFonts w:ascii="Arial" w:hAnsi="Arial" w:cs="Arial"/>
          <w:color w:val="000000"/>
          <w:sz w:val="22"/>
          <w:szCs w:val="22"/>
        </w:rPr>
      </w:pPr>
      <w:r>
        <w:rPr>
          <w:rFonts w:ascii="Arial" w:hAnsi="Arial" w:cs="Arial"/>
          <w:color w:val="000000"/>
          <w:sz w:val="22"/>
          <w:szCs w:val="22"/>
        </w:rPr>
        <w:t>…</w:t>
      </w:r>
    </w:p>
    <w:p w14:paraId="6BACB2A8" w14:textId="77777777" w:rsidR="00C5060C" w:rsidRPr="00C5060C" w:rsidRDefault="00C5060C" w:rsidP="00C5060C">
      <w:pPr>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pBdr>
        <w:autoSpaceDE w:val="0"/>
        <w:autoSpaceDN w:val="0"/>
        <w:adjustRightInd w:val="0"/>
        <w:snapToGrid w:val="0"/>
        <w:spacing w:before="39" w:after="0"/>
        <w:ind w:right="1"/>
        <w:rPr>
          <w:rFonts w:ascii="Arial" w:eastAsia="Times New Roman" w:hAnsi="Arial" w:cs="Arial"/>
          <w:color w:val="000000"/>
          <w:sz w:val="22"/>
          <w:szCs w:val="24"/>
        </w:rPr>
      </w:pPr>
    </w:p>
    <w:p w14:paraId="7BE3CFD6" w14:textId="77777777" w:rsidR="006D52E5" w:rsidRPr="00336CC8" w:rsidRDefault="006D52E5" w:rsidP="006D52E5">
      <w:pPr>
        <w:autoSpaceDE w:val="0"/>
        <w:autoSpaceDN w:val="0"/>
        <w:adjustRightInd w:val="0"/>
        <w:snapToGrid w:val="0"/>
        <w:spacing w:before="38" w:after="360" w:line="240" w:lineRule="auto"/>
        <w:rPr>
          <w:rFonts w:ascii="Arial" w:eastAsia="Times New Roman" w:hAnsi="Arial" w:cs="Arial"/>
          <w:color w:val="000000"/>
          <w:sz w:val="22"/>
          <w:szCs w:val="24"/>
        </w:rPr>
      </w:pPr>
    </w:p>
    <w:p w14:paraId="6DA93B93" w14:textId="0355C025" w:rsidR="00EC184D" w:rsidRDefault="00EC184D" w:rsidP="006D52E5">
      <w:pPr>
        <w:pStyle w:val="Berichtformularberschrift"/>
        <w:numPr>
          <w:ilvl w:val="0"/>
          <w:numId w:val="0"/>
        </w:numPr>
        <w:ind w:left="567"/>
        <w:rPr>
          <w:rStyle w:val="FormblattberschriftZchn"/>
        </w:rPr>
        <w:sectPr w:rsidR="00EC184D" w:rsidSect="006E0777">
          <w:type w:val="continuous"/>
          <w:pgSz w:w="11907" w:h="16839" w:code="9"/>
          <w:pgMar w:top="720" w:right="1080" w:bottom="720" w:left="1080" w:header="576" w:footer="720" w:gutter="0"/>
          <w:cols w:space="720"/>
          <w:formProt w:val="0"/>
          <w:docGrid w:linePitch="360"/>
        </w:sectPr>
      </w:pPr>
    </w:p>
    <w:bookmarkEnd w:id="21"/>
    <w:p w14:paraId="40E2155E" w14:textId="15775010" w:rsidR="007C68B9" w:rsidRDefault="007C68B9" w:rsidP="007C68B9">
      <w:pPr>
        <w:pStyle w:val="Formblattberschrift"/>
      </w:pPr>
      <w:r>
        <w:t>PERSÖNLICHE DATEN DER PROJEKTLEITUNG</w:t>
      </w:r>
    </w:p>
    <w:p w14:paraId="34D07DD5" w14:textId="77777777" w:rsidR="00BB4DD2" w:rsidRDefault="00F13BE8" w:rsidP="009B44F8">
      <w:pPr>
        <w:pStyle w:val="AGIPHinweis"/>
      </w:pPr>
      <w:r w:rsidRPr="00EB3C2A">
        <w:t>Stellen Sie kurz wesentliche Daten Ihrer wissenschaftlichen (Studium, wissenschaftliche Qualifikation</w:t>
      </w:r>
      <w:r w:rsidR="009B44F8" w:rsidRPr="00EB3C2A">
        <w:t xml:space="preserve">, Themenschwerpunkte in Forschung und Lehre) </w:t>
      </w:r>
      <w:r w:rsidRPr="00EB3C2A">
        <w:t>und beruflichen Stationen dar</w:t>
      </w:r>
      <w:r w:rsidR="00BB4DD2">
        <w:t xml:space="preserve">. </w:t>
      </w:r>
    </w:p>
    <w:p w14:paraId="084C1B3C" w14:textId="4B206506" w:rsidR="00BB4DD2" w:rsidRDefault="00BB4DD2" w:rsidP="009B44F8">
      <w:pPr>
        <w:pStyle w:val="AGIPHinweis"/>
        <w:sectPr w:rsidR="00BB4DD2" w:rsidSect="006E0777">
          <w:type w:val="continuous"/>
          <w:pgSz w:w="11907" w:h="16839" w:code="9"/>
          <w:pgMar w:top="720" w:right="1080" w:bottom="720" w:left="1080" w:header="576" w:footer="720" w:gutter="0"/>
          <w:cols w:space="720"/>
          <w:docGrid w:linePitch="360"/>
        </w:sectPr>
      </w:pPr>
      <w:r>
        <w:t xml:space="preserve"> </w:t>
      </w:r>
    </w:p>
    <w:p w14:paraId="27D2BA81" w14:textId="77777777" w:rsidR="00C5060C" w:rsidRPr="00C5060C" w:rsidRDefault="00C5060C" w:rsidP="00C5060C">
      <w:pPr>
        <w:spacing w:before="60" w:after="60" w:line="240" w:lineRule="auto"/>
        <w:outlineLvl w:val="4"/>
        <w:rPr>
          <w:rFonts w:ascii="Arial" w:hAnsi="Arial" w:cs="Arial"/>
          <w:color w:val="A6A6A6" w:themeColor="background1" w:themeShade="A6"/>
          <w:sz w:val="22"/>
          <w:szCs w:val="22"/>
        </w:rPr>
      </w:pPr>
      <w:r w:rsidRPr="00C5060C">
        <w:rPr>
          <w:rFonts w:ascii="Arial" w:hAnsi="Arial" w:cs="Arial"/>
          <w:color w:val="A6A6A6" w:themeColor="background1" w:themeShade="A6"/>
          <w:sz w:val="22"/>
          <w:szCs w:val="22"/>
        </w:rPr>
        <w:t xml:space="preserve">Bitte geben Sie hier Ihren Text ein:  </w:t>
      </w:r>
    </w:p>
    <w:p w14:paraId="5A49A640" w14:textId="704E1804" w:rsidR="00C5060C" w:rsidRPr="00C5060C" w:rsidRDefault="00C5060C" w:rsidP="00C5060C">
      <w:pPr>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pBdr>
        <w:autoSpaceDE w:val="0"/>
        <w:autoSpaceDN w:val="0"/>
        <w:adjustRightInd w:val="0"/>
        <w:snapToGrid w:val="0"/>
        <w:spacing w:before="39" w:after="0"/>
        <w:ind w:right="1"/>
        <w:rPr>
          <w:rFonts w:ascii="Arial" w:hAnsi="Arial" w:cs="Arial"/>
          <w:color w:val="000000"/>
          <w:sz w:val="22"/>
          <w:szCs w:val="22"/>
        </w:rPr>
      </w:pPr>
      <w:r>
        <w:rPr>
          <w:rFonts w:ascii="Arial" w:hAnsi="Arial" w:cs="Arial"/>
          <w:color w:val="000000"/>
          <w:sz w:val="22"/>
          <w:szCs w:val="22"/>
        </w:rPr>
        <w:t>…</w:t>
      </w:r>
    </w:p>
    <w:p w14:paraId="567BD8B7" w14:textId="77777777" w:rsidR="00C5060C" w:rsidRPr="00C5060C" w:rsidRDefault="00C5060C" w:rsidP="00C5060C">
      <w:pPr>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pBdr>
        <w:autoSpaceDE w:val="0"/>
        <w:autoSpaceDN w:val="0"/>
        <w:adjustRightInd w:val="0"/>
        <w:snapToGrid w:val="0"/>
        <w:spacing w:before="39" w:after="0"/>
        <w:ind w:right="1"/>
        <w:rPr>
          <w:rFonts w:ascii="Arial" w:eastAsia="Times New Roman" w:hAnsi="Arial" w:cs="Arial"/>
          <w:color w:val="000000"/>
          <w:sz w:val="22"/>
          <w:szCs w:val="24"/>
        </w:rPr>
      </w:pPr>
    </w:p>
    <w:p w14:paraId="0B73DCDD" w14:textId="77777777" w:rsidR="004F2EEB" w:rsidRDefault="004F2EEB" w:rsidP="00EC184D">
      <w:pPr>
        <w:rPr>
          <w:rFonts w:ascii="Arial" w:hAnsi="Arial" w:cs="Arial"/>
          <w:sz w:val="22"/>
          <w:szCs w:val="22"/>
        </w:rPr>
      </w:pPr>
    </w:p>
    <w:p w14:paraId="3C5A8825" w14:textId="7D03E89B" w:rsidR="007C68B9" w:rsidRDefault="007C68B9" w:rsidP="007C68B9">
      <w:pPr>
        <w:pStyle w:val="Formblattberschrift"/>
      </w:pPr>
      <w:r>
        <w:t>QUELLENVERZEICHNIS</w:t>
      </w:r>
    </w:p>
    <w:p w14:paraId="2DCA9683" w14:textId="77777777" w:rsidR="00272F9C" w:rsidRDefault="00272F9C" w:rsidP="00272F9C">
      <w:pPr>
        <w:pStyle w:val="berschrift5"/>
        <w:rPr>
          <w:rFonts w:ascii="Arial" w:eastAsia="Times New Roman" w:hAnsi="Arial" w:cs="Arial"/>
          <w:color w:val="000000"/>
          <w:sz w:val="22"/>
          <w:szCs w:val="24"/>
          <w:u w:val="single"/>
        </w:rPr>
      </w:pPr>
    </w:p>
    <w:p w14:paraId="425FB9D6" w14:textId="77777777" w:rsidR="008F05FD" w:rsidRPr="008F05FD" w:rsidRDefault="008F05FD" w:rsidP="008F05FD">
      <w:pPr>
        <w:spacing w:before="60" w:after="60" w:line="240" w:lineRule="auto"/>
        <w:outlineLvl w:val="4"/>
        <w:rPr>
          <w:rFonts w:ascii="Arial" w:hAnsi="Arial" w:cs="Arial"/>
          <w:color w:val="A6A6A6" w:themeColor="background1" w:themeShade="A6"/>
          <w:sz w:val="22"/>
          <w:szCs w:val="22"/>
        </w:rPr>
      </w:pPr>
      <w:r w:rsidRPr="008F05FD">
        <w:rPr>
          <w:rFonts w:ascii="Arial" w:hAnsi="Arial" w:cs="Arial"/>
          <w:color w:val="A6A6A6" w:themeColor="background1" w:themeShade="A6"/>
          <w:sz w:val="22"/>
          <w:szCs w:val="22"/>
        </w:rPr>
        <w:t xml:space="preserve">Bitte geben Sie hier Ihren Text ein:  </w:t>
      </w:r>
    </w:p>
    <w:p w14:paraId="6D692154" w14:textId="2CD398B3" w:rsidR="008F05FD" w:rsidRPr="008F05FD" w:rsidRDefault="008F05FD" w:rsidP="008F05FD">
      <w:pPr>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pBdr>
        <w:autoSpaceDE w:val="0"/>
        <w:autoSpaceDN w:val="0"/>
        <w:adjustRightInd w:val="0"/>
        <w:snapToGrid w:val="0"/>
        <w:spacing w:before="39" w:after="0"/>
        <w:ind w:right="1"/>
        <w:rPr>
          <w:rFonts w:ascii="Arial" w:hAnsi="Arial" w:cs="Arial"/>
          <w:color w:val="000000"/>
          <w:sz w:val="22"/>
          <w:szCs w:val="22"/>
        </w:rPr>
      </w:pPr>
      <w:r>
        <w:rPr>
          <w:rFonts w:ascii="Arial" w:hAnsi="Arial" w:cs="Arial"/>
          <w:color w:val="000000"/>
          <w:sz w:val="22"/>
          <w:szCs w:val="22"/>
        </w:rPr>
        <w:t>…</w:t>
      </w:r>
    </w:p>
    <w:p w14:paraId="75308481" w14:textId="77777777" w:rsidR="008F05FD" w:rsidRPr="008F05FD" w:rsidRDefault="008F05FD" w:rsidP="008F05FD">
      <w:pPr>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pBdr>
        <w:autoSpaceDE w:val="0"/>
        <w:autoSpaceDN w:val="0"/>
        <w:adjustRightInd w:val="0"/>
        <w:snapToGrid w:val="0"/>
        <w:spacing w:before="39" w:after="0"/>
        <w:ind w:right="1"/>
        <w:rPr>
          <w:rFonts w:ascii="Arial" w:eastAsia="Times New Roman" w:hAnsi="Arial" w:cs="Arial"/>
          <w:color w:val="000000"/>
          <w:sz w:val="22"/>
          <w:szCs w:val="24"/>
        </w:rPr>
      </w:pPr>
    </w:p>
    <w:p w14:paraId="478AFB2C" w14:textId="6CC106DE" w:rsidR="007C68B9" w:rsidRDefault="007C68B9" w:rsidP="007C68B9">
      <w:pPr>
        <w:ind w:left="709" w:hanging="709"/>
        <w:rPr>
          <w:rFonts w:ascii="Arial" w:hAnsi="Arial" w:cs="Arial"/>
          <w:sz w:val="22"/>
          <w:szCs w:val="22"/>
        </w:rPr>
      </w:pPr>
    </w:p>
    <w:p w14:paraId="7825DAD7" w14:textId="1712CE8F" w:rsidR="007C68B9" w:rsidRDefault="007C68B9" w:rsidP="007C68B9">
      <w:pPr>
        <w:pStyle w:val="Formblattberschrift"/>
      </w:pPr>
      <w:r>
        <w:t>VERWEIS AUF DATEIANHÄNGE</w:t>
      </w:r>
    </w:p>
    <w:p w14:paraId="2B632C5C" w14:textId="2B7EF4C7" w:rsidR="000D26B6" w:rsidRDefault="000D26B6" w:rsidP="00BF7862">
      <w:pPr>
        <w:pStyle w:val="berschrift5"/>
        <w:rPr>
          <w:rFonts w:ascii="Arial" w:eastAsia="Times New Roman" w:hAnsi="Arial" w:cs="Arial"/>
          <w:color w:val="000000"/>
          <w:sz w:val="22"/>
          <w:szCs w:val="24"/>
          <w:u w:val="single"/>
        </w:rPr>
      </w:pPr>
      <w:bookmarkStart w:id="22" w:name="_Hlk107836067"/>
    </w:p>
    <w:bookmarkEnd w:id="22"/>
    <w:p w14:paraId="29975712" w14:textId="77777777" w:rsidR="008F05FD" w:rsidRPr="008F05FD" w:rsidRDefault="008F05FD" w:rsidP="008F05FD">
      <w:pPr>
        <w:spacing w:before="60" w:after="60" w:line="240" w:lineRule="auto"/>
        <w:outlineLvl w:val="4"/>
        <w:rPr>
          <w:rFonts w:ascii="Arial" w:hAnsi="Arial" w:cs="Arial"/>
          <w:color w:val="A6A6A6" w:themeColor="background1" w:themeShade="A6"/>
          <w:sz w:val="22"/>
          <w:szCs w:val="22"/>
        </w:rPr>
      </w:pPr>
      <w:r w:rsidRPr="008F05FD">
        <w:rPr>
          <w:rFonts w:ascii="Arial" w:hAnsi="Arial" w:cs="Arial"/>
          <w:color w:val="A6A6A6" w:themeColor="background1" w:themeShade="A6"/>
          <w:sz w:val="22"/>
          <w:szCs w:val="22"/>
        </w:rPr>
        <w:t xml:space="preserve">Bitte geben Sie hier Ihren Text ein:  </w:t>
      </w:r>
    </w:p>
    <w:p w14:paraId="2DF40703" w14:textId="6937BCBE" w:rsidR="008F05FD" w:rsidRPr="008F05FD" w:rsidRDefault="008F05FD" w:rsidP="008F05FD">
      <w:pPr>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pBdr>
        <w:autoSpaceDE w:val="0"/>
        <w:autoSpaceDN w:val="0"/>
        <w:adjustRightInd w:val="0"/>
        <w:snapToGrid w:val="0"/>
        <w:spacing w:before="39" w:after="0"/>
        <w:ind w:right="1"/>
        <w:rPr>
          <w:rFonts w:ascii="Arial" w:hAnsi="Arial" w:cs="Arial"/>
          <w:color w:val="000000"/>
          <w:sz w:val="22"/>
          <w:szCs w:val="22"/>
        </w:rPr>
      </w:pPr>
      <w:r>
        <w:rPr>
          <w:rFonts w:ascii="Arial" w:hAnsi="Arial" w:cs="Arial"/>
          <w:color w:val="000000"/>
          <w:sz w:val="22"/>
          <w:szCs w:val="22"/>
        </w:rPr>
        <w:t>…</w:t>
      </w:r>
    </w:p>
    <w:p w14:paraId="05BDBDC8" w14:textId="77777777" w:rsidR="008F05FD" w:rsidRPr="008F05FD" w:rsidRDefault="008F05FD" w:rsidP="008F05FD">
      <w:pPr>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pBdr>
        <w:autoSpaceDE w:val="0"/>
        <w:autoSpaceDN w:val="0"/>
        <w:adjustRightInd w:val="0"/>
        <w:snapToGrid w:val="0"/>
        <w:spacing w:before="39" w:after="0"/>
        <w:ind w:right="1"/>
        <w:rPr>
          <w:rFonts w:ascii="Arial" w:eastAsia="Times New Roman" w:hAnsi="Arial" w:cs="Arial"/>
          <w:color w:val="000000"/>
          <w:sz w:val="22"/>
          <w:szCs w:val="24"/>
        </w:rPr>
      </w:pPr>
    </w:p>
    <w:p w14:paraId="3DB5130D" w14:textId="77777777" w:rsidR="00EB3C2A" w:rsidRDefault="00EB3C2A" w:rsidP="008A6876">
      <w:pPr>
        <w:tabs>
          <w:tab w:val="left" w:pos="993"/>
          <w:tab w:val="left" w:pos="4678"/>
          <w:tab w:val="left" w:pos="6096"/>
        </w:tabs>
        <w:autoSpaceDE w:val="0"/>
        <w:autoSpaceDN w:val="0"/>
        <w:adjustRightInd w:val="0"/>
        <w:snapToGrid w:val="0"/>
        <w:spacing w:before="120" w:after="600"/>
        <w:rPr>
          <w:rFonts w:ascii="Arial" w:eastAsia="Times New Roman" w:hAnsi="Arial" w:cs="Arial"/>
          <w:color w:val="000000"/>
          <w:sz w:val="22"/>
          <w:szCs w:val="24"/>
        </w:rPr>
      </w:pPr>
    </w:p>
    <w:p w14:paraId="477B8D3B" w14:textId="031961EC" w:rsidR="00B113E8" w:rsidRPr="00EB3C2A" w:rsidRDefault="00B113E8" w:rsidP="00EB3C2A">
      <w:pPr>
        <w:tabs>
          <w:tab w:val="left" w:pos="993"/>
          <w:tab w:val="left" w:pos="4678"/>
          <w:tab w:val="left" w:pos="6096"/>
        </w:tabs>
        <w:autoSpaceDE w:val="0"/>
        <w:autoSpaceDN w:val="0"/>
        <w:adjustRightInd w:val="0"/>
        <w:snapToGrid w:val="0"/>
        <w:spacing w:before="39" w:after="0"/>
        <w:ind w:right="1"/>
        <w:rPr>
          <w:rFonts w:ascii="Arial" w:eastAsia="Times New Roman" w:hAnsi="Arial" w:cs="Arial"/>
          <w:color w:val="000000"/>
          <w:sz w:val="22"/>
          <w:szCs w:val="24"/>
        </w:rPr>
      </w:pPr>
    </w:p>
    <w:p w14:paraId="539CD953" w14:textId="1F8DC4BD" w:rsidR="00FA3C33" w:rsidRPr="00EB3C2A" w:rsidRDefault="00FA3C33" w:rsidP="003F3DED">
      <w:pPr>
        <w:tabs>
          <w:tab w:val="left" w:pos="993"/>
          <w:tab w:val="left" w:pos="4678"/>
          <w:tab w:val="left" w:pos="6096"/>
        </w:tabs>
        <w:autoSpaceDE w:val="0"/>
        <w:autoSpaceDN w:val="0"/>
        <w:adjustRightInd w:val="0"/>
        <w:snapToGrid w:val="0"/>
        <w:spacing w:before="39" w:after="0"/>
        <w:ind w:right="1"/>
        <w:rPr>
          <w:rFonts w:ascii="Arial" w:eastAsia="Times New Roman" w:hAnsi="Arial" w:cs="Arial"/>
          <w:color w:val="000000"/>
          <w:sz w:val="22"/>
          <w:szCs w:val="24"/>
        </w:rPr>
      </w:pPr>
    </w:p>
    <w:sectPr w:rsidR="00FA3C33" w:rsidRPr="00EB3C2A" w:rsidSect="006E0777">
      <w:type w:val="continuous"/>
      <w:pgSz w:w="11907" w:h="16839" w:code="9"/>
      <w:pgMar w:top="720" w:right="1080" w:bottom="720" w:left="1080" w:header="576"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20E9EA" w14:textId="77777777" w:rsidR="002E6DC4" w:rsidRDefault="002E6DC4">
      <w:pPr>
        <w:spacing w:before="0" w:after="0" w:line="240" w:lineRule="auto"/>
      </w:pPr>
      <w:r>
        <w:separator/>
      </w:r>
    </w:p>
  </w:endnote>
  <w:endnote w:type="continuationSeparator" w:id="0">
    <w:p w14:paraId="16CE4244" w14:textId="77777777" w:rsidR="002E6DC4" w:rsidRDefault="002E6DC4">
      <w:pPr>
        <w:spacing w:before="0" w:after="0" w:line="240" w:lineRule="auto"/>
      </w:pPr>
      <w:r>
        <w:continuationSeparator/>
      </w:r>
    </w:p>
  </w:endnote>
  <w:endnote w:type="continuationNotice" w:id="1">
    <w:p w14:paraId="44C01E32" w14:textId="77777777" w:rsidR="002E6DC4" w:rsidRDefault="002E6DC4">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Mistral">
    <w:panose1 w:val="03090702030407020403"/>
    <w:charset w:val="00"/>
    <w:family w:val="script"/>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62283" w14:textId="77777777" w:rsidR="005F1D88" w:rsidRPr="00095406" w:rsidRDefault="005F1D88" w:rsidP="00D54B0B">
    <w:pPr>
      <w:pStyle w:val="FuzeileSchriftzugYG"/>
    </w:pPr>
    <w:bookmarkStart w:id="9" w:name="_Hlk108083530"/>
    <w:bookmarkStart w:id="10" w:name="_Hlk109305597"/>
    <w:bookmarkStart w:id="11" w:name="_Hlk115201488"/>
    <w:bookmarkStart w:id="12" w:name="_Hlk115201489"/>
    <w:r w:rsidRPr="00095406">
      <w:t>Innovationen durch Hochschulen und Forschungseinrichtungen</w:t>
    </w:r>
  </w:p>
  <w:p w14:paraId="3A16F8A5" w14:textId="77777777" w:rsidR="005F1D88" w:rsidRPr="00095406" w:rsidRDefault="005F1D88" w:rsidP="00D54B0B">
    <w:pPr>
      <w:pStyle w:val="FuzeileSchriftzugYG"/>
    </w:pPr>
    <w:r w:rsidRPr="00095406">
      <w:t xml:space="preserve">EFRE-Förderperiode 2021 - 2027 </w:t>
    </w:r>
  </w:p>
  <w:bookmarkEnd w:id="9"/>
  <w:p w14:paraId="39D5BCAA" w14:textId="391D5B95" w:rsidR="00403AFD" w:rsidRPr="006D634B" w:rsidRDefault="005F1D88" w:rsidP="005C1750">
    <w:pPr>
      <w:pStyle w:val="FuzeileSchriftzugYG"/>
    </w:pPr>
    <w:r w:rsidRPr="00095406">
      <w:t xml:space="preserve">Stand: </w:t>
    </w:r>
    <w:bookmarkEnd w:id="10"/>
    <w:r w:rsidR="0025606A">
      <w:t>11</w:t>
    </w:r>
    <w:r w:rsidRPr="00095406">
      <w:t>.202</w:t>
    </w:r>
    <w:r w:rsidR="00B75A6C">
      <w:t>3</w:t>
    </w:r>
    <w:r w:rsidR="005C1750">
      <w:t xml:space="preserve"> </w:t>
    </w:r>
    <w:bookmarkEnd w:id="11"/>
    <w:bookmarkEnd w:id="12"/>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D756E" w14:textId="77777777" w:rsidR="00BF7BD9" w:rsidRPr="00095406" w:rsidRDefault="00BF7BD9" w:rsidP="00BF7BD9">
    <w:pPr>
      <w:pStyle w:val="FuzeileSchriftzugYG"/>
    </w:pPr>
    <w:r w:rsidRPr="00095406">
      <w:t>Innovationen durch Hochschulen und Forschungseinrichtungen</w:t>
    </w:r>
  </w:p>
  <w:p w14:paraId="72FEC244" w14:textId="77777777" w:rsidR="00BF7BD9" w:rsidRPr="00095406" w:rsidRDefault="00BF7BD9" w:rsidP="00BF7BD9">
    <w:pPr>
      <w:pStyle w:val="FuzeileSchriftzugYG"/>
    </w:pPr>
    <w:r w:rsidRPr="00095406">
      <w:t xml:space="preserve">EFRE-Förderperiode 2021 - 2027 </w:t>
    </w:r>
  </w:p>
  <w:p w14:paraId="326FAB95" w14:textId="206EBF95" w:rsidR="00BF7BD9" w:rsidRPr="006D634B" w:rsidRDefault="00BF7BD9" w:rsidP="00BF7BD9">
    <w:pPr>
      <w:pStyle w:val="FuzeileSchriftzugYG"/>
    </w:pPr>
    <w:r w:rsidRPr="00095406">
      <w:t xml:space="preserve">Stand: </w:t>
    </w:r>
    <w:r w:rsidR="0025606A">
      <w:t>11</w:t>
    </w:r>
    <w:r w:rsidRPr="00095406">
      <w:t>.202</w:t>
    </w:r>
    <w:r w:rsidR="00052A38">
      <w:t>3</w:t>
    </w:r>
    <w:r>
      <w:t xml:space="preserve"> </w:t>
    </w:r>
  </w:p>
  <w:p w14:paraId="6223D922" w14:textId="77777777" w:rsidR="00BA1EBC" w:rsidRDefault="00BA1EBC">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E029E" w14:textId="030EA138" w:rsidR="005F1D88" w:rsidRPr="00095406" w:rsidRDefault="00286EDE" w:rsidP="005F1D88">
    <w:pPr>
      <w:pStyle w:val="Fuzeile"/>
      <w:jc w:val="right"/>
      <w:rPr>
        <w:rFonts w:ascii="Arial" w:hAnsi="Arial" w:cs="Arial"/>
        <w:color w:val="595959"/>
      </w:rPr>
    </w:pPr>
    <w:r w:rsidRPr="00286EDE">
      <w:rPr>
        <w:color w:val="595959" w:themeColor="text1" w:themeTint="A6"/>
        <w:sz w:val="18"/>
        <w:szCs w:val="18"/>
      </w:rPr>
      <w:t xml:space="preserve"> </w:t>
    </w:r>
    <w:r w:rsidR="005F1D88" w:rsidRPr="00095406">
      <w:rPr>
        <w:rFonts w:ascii="Arial" w:hAnsi="Arial" w:cs="Arial"/>
        <w:color w:val="595959"/>
      </w:rPr>
      <w:t>Innovationen durch Hochschulen und Forschungseinrichtungen</w:t>
    </w:r>
  </w:p>
  <w:p w14:paraId="3D9755B1" w14:textId="77777777" w:rsidR="005F1D88" w:rsidRPr="00095406" w:rsidRDefault="005F1D88" w:rsidP="005F1D88">
    <w:pPr>
      <w:pStyle w:val="Fuzeile"/>
      <w:jc w:val="right"/>
      <w:rPr>
        <w:rFonts w:ascii="Arial" w:hAnsi="Arial" w:cs="Arial"/>
        <w:color w:val="595959"/>
      </w:rPr>
    </w:pPr>
    <w:r w:rsidRPr="00095406">
      <w:rPr>
        <w:rFonts w:ascii="Arial" w:hAnsi="Arial" w:cs="Arial"/>
        <w:color w:val="595959"/>
      </w:rPr>
      <w:t xml:space="preserve">EFRE-Förderperiode 2021 - 2027 </w:t>
    </w:r>
  </w:p>
  <w:p w14:paraId="7F767488" w14:textId="611319A6" w:rsidR="0070413E" w:rsidRPr="00103DED" w:rsidRDefault="005F1D88" w:rsidP="005F1D88">
    <w:pPr>
      <w:pStyle w:val="Fuzeile"/>
      <w:jc w:val="right"/>
      <w:rPr>
        <w:sz w:val="20"/>
      </w:rPr>
    </w:pPr>
    <w:r w:rsidRPr="00095406">
      <w:rPr>
        <w:rFonts w:ascii="Arial" w:hAnsi="Arial" w:cs="Arial"/>
        <w:color w:val="595959"/>
      </w:rPr>
      <w:t xml:space="preserve">Stand: </w:t>
    </w:r>
    <w:r w:rsidR="0025606A">
      <w:rPr>
        <w:rFonts w:ascii="Arial" w:hAnsi="Arial" w:cs="Arial"/>
        <w:color w:val="595959"/>
      </w:rPr>
      <w:t>11</w:t>
    </w:r>
    <w:r w:rsidRPr="00095406">
      <w:rPr>
        <w:rFonts w:ascii="Arial" w:hAnsi="Arial" w:cs="Arial"/>
        <w:color w:val="595959"/>
      </w:rPr>
      <w:t>.</w:t>
    </w:r>
    <w:r w:rsidR="00103DED">
      <w:rPr>
        <w:rFonts w:ascii="Arial" w:hAnsi="Arial" w:cs="Arial"/>
        <w:color w:val="595959"/>
      </w:rPr>
      <w:t>202</w:t>
    </w:r>
    <w:r w:rsidR="00064153">
      <w:rPr>
        <w:rFonts w:ascii="Arial" w:hAnsi="Arial" w:cs="Arial"/>
        <w:color w:val="595959"/>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1D390F" w14:textId="77777777" w:rsidR="002E6DC4" w:rsidRDefault="002E6DC4">
      <w:pPr>
        <w:spacing w:before="0" w:after="0" w:line="240" w:lineRule="auto"/>
      </w:pPr>
      <w:r>
        <w:separator/>
      </w:r>
    </w:p>
  </w:footnote>
  <w:footnote w:type="continuationSeparator" w:id="0">
    <w:p w14:paraId="0EAF6EC8" w14:textId="77777777" w:rsidR="002E6DC4" w:rsidRDefault="002E6DC4">
      <w:pPr>
        <w:spacing w:before="0" w:after="0" w:line="240" w:lineRule="auto"/>
      </w:pPr>
      <w:r>
        <w:continuationSeparator/>
      </w:r>
    </w:p>
  </w:footnote>
  <w:footnote w:type="continuationNotice" w:id="1">
    <w:p w14:paraId="6C614BC8" w14:textId="77777777" w:rsidR="002E6DC4" w:rsidRDefault="002E6DC4">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5000" w:type="pct"/>
      <w:tblBorders>
        <w:top w:val="none" w:sz="0" w:space="0" w:color="auto"/>
        <w:left w:val="none" w:sz="0" w:space="0" w:color="auto"/>
        <w:bottom w:val="dashSmallGap" w:sz="4" w:space="0" w:color="BFBFBF" w:themeColor="background1" w:themeShade="BF"/>
        <w:right w:val="none" w:sz="0" w:space="0" w:color="auto"/>
        <w:insideH w:val="none" w:sz="0" w:space="0" w:color="auto"/>
        <w:insideV w:val="none" w:sz="0" w:space="0" w:color="auto"/>
      </w:tblBorders>
      <w:tblLook w:val="04A0" w:firstRow="1" w:lastRow="0" w:firstColumn="1" w:lastColumn="0" w:noHBand="0" w:noVBand="1"/>
      <w:tblDescription w:val="Heade borderr with Logo and Page number."/>
    </w:tblPr>
    <w:tblGrid>
      <w:gridCol w:w="4811"/>
      <w:gridCol w:w="4936"/>
    </w:tblGrid>
    <w:tr w:rsidR="00403AFD" w14:paraId="329563D9" w14:textId="77777777">
      <w:tc>
        <w:tcPr>
          <w:tcW w:w="5148" w:type="dxa"/>
          <w:tcMar>
            <w:left w:w="115" w:type="dxa"/>
            <w:right w:w="115" w:type="dxa"/>
          </w:tcMar>
          <w:vAlign w:val="bottom"/>
        </w:tcPr>
        <w:p w14:paraId="6C1060BF" w14:textId="6B3B7761" w:rsidR="00403AFD" w:rsidRDefault="00403AFD">
          <w:pPr>
            <w:pStyle w:val="KeinLeerraum"/>
            <w:spacing w:after="80"/>
          </w:pPr>
        </w:p>
      </w:tc>
      <w:tc>
        <w:tcPr>
          <w:tcW w:w="5148" w:type="dxa"/>
          <w:tcMar>
            <w:left w:w="115" w:type="dxa"/>
            <w:right w:w="115" w:type="dxa"/>
          </w:tcMar>
          <w:vAlign w:val="bottom"/>
        </w:tcPr>
        <w:p w14:paraId="4B5C64D7" w14:textId="363849BA" w:rsidR="00403AFD" w:rsidRDefault="00C46F96">
          <w:pPr>
            <w:pStyle w:val="Berichtname"/>
          </w:pPr>
          <w:r w:rsidRPr="0083784B">
            <w:rPr>
              <w:rStyle w:val="KopfzeileSchriftzugZchn"/>
            </w:rPr>
            <w:t>Projektbeschreibung</w:t>
          </w:r>
          <w:r w:rsidR="00403AFD" w:rsidRPr="0083784B">
            <w:rPr>
              <w:rStyle w:val="KopfzeileSchriftzugZchn"/>
            </w:rPr>
            <w:t xml:space="preserve"> |</w:t>
          </w:r>
          <w:r w:rsidR="00403AFD">
            <w:t xml:space="preserve"> </w:t>
          </w:r>
          <w:r w:rsidR="00403AFD" w:rsidRPr="005F1D88">
            <w:rPr>
              <w:rStyle w:val="SeitenzahlYGZchn"/>
            </w:rPr>
            <w:fldChar w:fldCharType="begin"/>
          </w:r>
          <w:r w:rsidR="00403AFD" w:rsidRPr="005F1D88">
            <w:rPr>
              <w:rStyle w:val="SeitenzahlYGZchn"/>
            </w:rPr>
            <w:instrText xml:space="preserve"> PAGE  \* Arabic  \* MERGEFORMAT </w:instrText>
          </w:r>
          <w:r w:rsidR="00403AFD" w:rsidRPr="005F1D88">
            <w:rPr>
              <w:rStyle w:val="SeitenzahlYGZchn"/>
            </w:rPr>
            <w:fldChar w:fldCharType="separate"/>
          </w:r>
          <w:r w:rsidR="00403AFD" w:rsidRPr="005F1D88">
            <w:rPr>
              <w:rStyle w:val="SeitenzahlYGZchn"/>
            </w:rPr>
            <w:t>1</w:t>
          </w:r>
          <w:r w:rsidR="00403AFD" w:rsidRPr="005F1D88">
            <w:rPr>
              <w:rStyle w:val="SeitenzahlYGZchn"/>
            </w:rPr>
            <w:fldChar w:fldCharType="end"/>
          </w:r>
        </w:p>
      </w:tc>
    </w:tr>
  </w:tbl>
  <w:p w14:paraId="28244A35" w14:textId="77777777" w:rsidR="00403AFD" w:rsidRDefault="00403AF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04E6A" w14:textId="1C006F9E" w:rsidR="00403AFD" w:rsidRDefault="00403AFD">
    <w:pPr>
      <w:pStyle w:val="Kopfzeile"/>
    </w:pPr>
  </w:p>
  <w:p w14:paraId="27C114ED" w14:textId="77777777" w:rsidR="00403AFD" w:rsidRDefault="00403AFD">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5000" w:type="pct"/>
      <w:tblBorders>
        <w:top w:val="none" w:sz="0" w:space="0" w:color="auto"/>
        <w:left w:val="none" w:sz="0" w:space="0" w:color="auto"/>
        <w:bottom w:val="dashSmallGap" w:sz="4" w:space="0" w:color="BFBFBF" w:themeColor="background1" w:themeShade="BF"/>
        <w:right w:val="none" w:sz="0" w:space="0" w:color="auto"/>
        <w:insideH w:val="none" w:sz="0" w:space="0" w:color="auto"/>
        <w:insideV w:val="none" w:sz="0" w:space="0" w:color="auto"/>
      </w:tblBorders>
      <w:tblLook w:val="04A0" w:firstRow="1" w:lastRow="0" w:firstColumn="1" w:lastColumn="0" w:noHBand="0" w:noVBand="1"/>
      <w:tblDescription w:val="Heade borderr with Logo and Page number."/>
    </w:tblPr>
    <w:tblGrid>
      <w:gridCol w:w="4810"/>
      <w:gridCol w:w="4937"/>
    </w:tblGrid>
    <w:tr w:rsidR="0070413E" w14:paraId="2AC65ED3" w14:textId="77777777">
      <w:tc>
        <w:tcPr>
          <w:tcW w:w="5148" w:type="dxa"/>
          <w:tcMar>
            <w:left w:w="115" w:type="dxa"/>
            <w:right w:w="115" w:type="dxa"/>
          </w:tcMar>
          <w:vAlign w:val="bottom"/>
        </w:tcPr>
        <w:p w14:paraId="1F788C08" w14:textId="4A60E78E" w:rsidR="0070413E" w:rsidRDefault="0070413E">
          <w:pPr>
            <w:pStyle w:val="KeinLeerraum"/>
            <w:spacing w:after="80"/>
          </w:pPr>
          <w:r>
            <w:rPr>
              <w:noProof/>
            </w:rPr>
            <w:t xml:space="preserve"> </w:t>
          </w:r>
        </w:p>
      </w:tc>
      <w:tc>
        <w:tcPr>
          <w:tcW w:w="5148" w:type="dxa"/>
          <w:tcMar>
            <w:left w:w="115" w:type="dxa"/>
            <w:right w:w="115" w:type="dxa"/>
          </w:tcMar>
          <w:vAlign w:val="bottom"/>
        </w:tcPr>
        <w:p w14:paraId="6EA0D2DD" w14:textId="67CFB1B5" w:rsidR="0070413E" w:rsidRDefault="0064201C">
          <w:pPr>
            <w:pStyle w:val="Berichtname"/>
          </w:pPr>
          <w:r>
            <w:t>Projektbe</w:t>
          </w:r>
          <w:r w:rsidR="00175DAA">
            <w:t>schreibung</w:t>
          </w:r>
          <w:r w:rsidR="0070413E">
            <w:t xml:space="preserve"> | </w:t>
          </w:r>
          <w:r w:rsidR="0070413E">
            <w:rPr>
              <w:rStyle w:val="Seitenzahl"/>
              <w:color w:val="F95F56" w:themeColor="accent1" w:themeTint="BF"/>
            </w:rPr>
            <w:fldChar w:fldCharType="begin"/>
          </w:r>
          <w:r w:rsidR="0070413E">
            <w:rPr>
              <w:rStyle w:val="Seitenzahl"/>
              <w:color w:val="F95F56" w:themeColor="accent1" w:themeTint="BF"/>
            </w:rPr>
            <w:instrText xml:space="preserve"> PAGE  \* Arabic  \* MERGEFORMAT </w:instrText>
          </w:r>
          <w:r w:rsidR="0070413E">
            <w:rPr>
              <w:rStyle w:val="Seitenzahl"/>
              <w:color w:val="F95F56" w:themeColor="accent1" w:themeTint="BF"/>
            </w:rPr>
            <w:fldChar w:fldCharType="separate"/>
          </w:r>
          <w:r w:rsidR="0070413E">
            <w:rPr>
              <w:rStyle w:val="Seitenzahl"/>
              <w:noProof/>
              <w:color w:val="F95F56" w:themeColor="accent1" w:themeTint="BF"/>
            </w:rPr>
            <w:t>1</w:t>
          </w:r>
          <w:r w:rsidR="0070413E">
            <w:rPr>
              <w:rStyle w:val="Seitenzahl"/>
              <w:color w:val="F95F56" w:themeColor="accent1" w:themeTint="BF"/>
            </w:rPr>
            <w:fldChar w:fldCharType="end"/>
          </w:r>
        </w:p>
      </w:tc>
    </w:tr>
  </w:tbl>
  <w:p w14:paraId="173085EB" w14:textId="77777777" w:rsidR="0070413E" w:rsidRDefault="0070413E"/>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5000" w:type="pct"/>
      <w:tblBorders>
        <w:top w:val="none" w:sz="0" w:space="0" w:color="auto"/>
        <w:left w:val="none" w:sz="0" w:space="0" w:color="auto"/>
        <w:bottom w:val="dashSmallGap" w:sz="4" w:space="0" w:color="BFBFBF" w:themeColor="background1" w:themeShade="BF"/>
        <w:right w:val="none" w:sz="0" w:space="0" w:color="auto"/>
        <w:insideH w:val="none" w:sz="0" w:space="0" w:color="auto"/>
        <w:insideV w:val="none" w:sz="0" w:space="0" w:color="auto"/>
      </w:tblBorders>
      <w:tblLook w:val="04A0" w:firstRow="1" w:lastRow="0" w:firstColumn="1" w:lastColumn="0" w:noHBand="0" w:noVBand="1"/>
    </w:tblPr>
    <w:tblGrid>
      <w:gridCol w:w="9747"/>
    </w:tblGrid>
    <w:tr w:rsidR="00BF7BD9" w14:paraId="5357CD0E" w14:textId="77777777" w:rsidTr="00C06ABB">
      <w:tc>
        <w:tcPr>
          <w:tcW w:w="5148" w:type="dxa"/>
          <w:tcMar>
            <w:left w:w="115" w:type="dxa"/>
            <w:right w:w="115" w:type="dxa"/>
          </w:tcMar>
          <w:vAlign w:val="bottom"/>
        </w:tcPr>
        <w:p w14:paraId="60024D2E" w14:textId="77777777" w:rsidR="00BF7BD9" w:rsidRDefault="00BF7BD9" w:rsidP="00BF7BD9">
          <w:pPr>
            <w:pStyle w:val="Berichtname"/>
          </w:pPr>
          <w:r w:rsidRPr="0083784B">
            <w:rPr>
              <w:rStyle w:val="KopfzeileSchriftzugZchn"/>
            </w:rPr>
            <w:t>Projektbeschreibung |</w:t>
          </w:r>
          <w:r>
            <w:t xml:space="preserve"> </w:t>
          </w:r>
          <w:r w:rsidRPr="005F1D88">
            <w:rPr>
              <w:rStyle w:val="SeitenzahlYGZchn"/>
            </w:rPr>
            <w:fldChar w:fldCharType="begin"/>
          </w:r>
          <w:r w:rsidRPr="005F1D88">
            <w:rPr>
              <w:rStyle w:val="SeitenzahlYGZchn"/>
            </w:rPr>
            <w:instrText xml:space="preserve"> PAGE  \* Arabic  \* MERGEFORMAT </w:instrText>
          </w:r>
          <w:r w:rsidRPr="005F1D88">
            <w:rPr>
              <w:rStyle w:val="SeitenzahlYGZchn"/>
            </w:rPr>
            <w:fldChar w:fldCharType="separate"/>
          </w:r>
          <w:r w:rsidRPr="005F1D88">
            <w:rPr>
              <w:rStyle w:val="SeitenzahlYGZchn"/>
            </w:rPr>
            <w:t>1</w:t>
          </w:r>
          <w:r w:rsidRPr="005F1D88">
            <w:rPr>
              <w:rStyle w:val="SeitenzahlYGZchn"/>
            </w:rPr>
            <w:fldChar w:fldCharType="end"/>
          </w:r>
        </w:p>
      </w:tc>
    </w:tr>
  </w:tbl>
  <w:p w14:paraId="1E247670" w14:textId="3C22C8AF" w:rsidR="0070413E" w:rsidRPr="00BA1EBC" w:rsidRDefault="0070413E" w:rsidP="00BA1EB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C0DE878C"/>
    <w:lvl w:ilvl="0">
      <w:start w:val="1"/>
      <w:numFmt w:val="bullet"/>
      <w:pStyle w:val="Aufzhlungszeichen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47D04BD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8834C97"/>
    <w:multiLevelType w:val="hybridMultilevel"/>
    <w:tmpl w:val="D5FCA416"/>
    <w:lvl w:ilvl="0" w:tplc="8DDA600A">
      <w:numFmt w:val="bullet"/>
      <w:lvlText w:val="-"/>
      <w:lvlJc w:val="left"/>
      <w:pPr>
        <w:ind w:left="720" w:hanging="360"/>
      </w:pPr>
      <w:rPr>
        <w:rFonts w:ascii="Arial" w:eastAsia="SimSu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12B02CB3"/>
    <w:multiLevelType w:val="hybridMultilevel"/>
    <w:tmpl w:val="124E835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33478C1"/>
    <w:multiLevelType w:val="hybridMultilevel"/>
    <w:tmpl w:val="921CCF74"/>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E3D2EB1"/>
    <w:multiLevelType w:val="multilevel"/>
    <w:tmpl w:val="D092034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sz w:val="20"/>
      </w:rPr>
    </w:lvl>
    <w:lvl w:ilvl="2">
      <w:start w:val="1"/>
      <w:numFmt w:val="decimal"/>
      <w:isLgl/>
      <w:lvlText w:val="%1.%2.%3"/>
      <w:lvlJc w:val="left"/>
      <w:pPr>
        <w:ind w:left="1080" w:hanging="720"/>
      </w:pPr>
      <w:rPr>
        <w:rFonts w:hint="default"/>
        <w:sz w:val="20"/>
      </w:rPr>
    </w:lvl>
    <w:lvl w:ilvl="3">
      <w:start w:val="1"/>
      <w:numFmt w:val="decimal"/>
      <w:isLgl/>
      <w:lvlText w:val="%1.%2.%3.%4"/>
      <w:lvlJc w:val="left"/>
      <w:pPr>
        <w:ind w:left="1440" w:hanging="1080"/>
      </w:pPr>
      <w:rPr>
        <w:rFonts w:hint="default"/>
        <w:sz w:val="20"/>
      </w:rPr>
    </w:lvl>
    <w:lvl w:ilvl="4">
      <w:start w:val="1"/>
      <w:numFmt w:val="decimal"/>
      <w:isLgl/>
      <w:lvlText w:val="%1.%2.%3.%4.%5"/>
      <w:lvlJc w:val="left"/>
      <w:pPr>
        <w:ind w:left="1440" w:hanging="1080"/>
      </w:pPr>
      <w:rPr>
        <w:rFonts w:hint="default"/>
        <w:sz w:val="20"/>
      </w:rPr>
    </w:lvl>
    <w:lvl w:ilvl="5">
      <w:start w:val="1"/>
      <w:numFmt w:val="decimal"/>
      <w:isLgl/>
      <w:lvlText w:val="%1.%2.%3.%4.%5.%6"/>
      <w:lvlJc w:val="left"/>
      <w:pPr>
        <w:ind w:left="1800" w:hanging="1440"/>
      </w:pPr>
      <w:rPr>
        <w:rFonts w:hint="default"/>
        <w:sz w:val="20"/>
      </w:rPr>
    </w:lvl>
    <w:lvl w:ilvl="6">
      <w:start w:val="1"/>
      <w:numFmt w:val="decimal"/>
      <w:isLgl/>
      <w:lvlText w:val="%1.%2.%3.%4.%5.%6.%7"/>
      <w:lvlJc w:val="left"/>
      <w:pPr>
        <w:ind w:left="1800" w:hanging="1440"/>
      </w:pPr>
      <w:rPr>
        <w:rFonts w:hint="default"/>
        <w:sz w:val="20"/>
      </w:rPr>
    </w:lvl>
    <w:lvl w:ilvl="7">
      <w:start w:val="1"/>
      <w:numFmt w:val="decimal"/>
      <w:isLgl/>
      <w:lvlText w:val="%1.%2.%3.%4.%5.%6.%7.%8"/>
      <w:lvlJc w:val="left"/>
      <w:pPr>
        <w:ind w:left="2160" w:hanging="1800"/>
      </w:pPr>
      <w:rPr>
        <w:rFonts w:hint="default"/>
        <w:sz w:val="20"/>
      </w:rPr>
    </w:lvl>
    <w:lvl w:ilvl="8">
      <w:start w:val="1"/>
      <w:numFmt w:val="decimal"/>
      <w:isLgl/>
      <w:lvlText w:val="%1.%2.%3.%4.%5.%6.%7.%8.%9"/>
      <w:lvlJc w:val="left"/>
      <w:pPr>
        <w:ind w:left="2160" w:hanging="1800"/>
      </w:pPr>
      <w:rPr>
        <w:rFonts w:hint="default"/>
        <w:sz w:val="20"/>
      </w:rPr>
    </w:lvl>
  </w:abstractNum>
  <w:abstractNum w:abstractNumId="6" w15:restartNumberingAfterBreak="0">
    <w:nsid w:val="1E962416"/>
    <w:multiLevelType w:val="hybridMultilevel"/>
    <w:tmpl w:val="516871A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20F62F8"/>
    <w:multiLevelType w:val="multilevel"/>
    <w:tmpl w:val="0407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26F70CEC"/>
    <w:multiLevelType w:val="multilevel"/>
    <w:tmpl w:val="723CC778"/>
    <w:lvl w:ilvl="0">
      <w:start w:val="1"/>
      <w:numFmt w:val="decimal"/>
      <w:pStyle w:val="Berichtformularberschrift"/>
      <w:lvlText w:val="%1."/>
      <w:lvlJc w:val="left"/>
      <w:pPr>
        <w:ind w:left="720" w:hanging="360"/>
      </w:pPr>
    </w:lvl>
    <w:lvl w:ilvl="1">
      <w:start w:val="1"/>
      <w:numFmt w:val="decimal"/>
      <w:isLgl/>
      <w:lvlText w:val="%1.%2"/>
      <w:lvlJc w:val="left"/>
      <w:pPr>
        <w:ind w:left="720" w:hanging="360"/>
      </w:pPr>
      <w:rPr>
        <w:rFonts w:hint="default"/>
        <w:sz w:val="20"/>
      </w:rPr>
    </w:lvl>
    <w:lvl w:ilvl="2">
      <w:start w:val="1"/>
      <w:numFmt w:val="decimal"/>
      <w:isLgl/>
      <w:lvlText w:val="%1.%2.%3"/>
      <w:lvlJc w:val="left"/>
      <w:pPr>
        <w:ind w:left="1080" w:hanging="720"/>
      </w:pPr>
      <w:rPr>
        <w:rFonts w:hint="default"/>
        <w:sz w:val="20"/>
      </w:rPr>
    </w:lvl>
    <w:lvl w:ilvl="3">
      <w:start w:val="1"/>
      <w:numFmt w:val="decimal"/>
      <w:isLgl/>
      <w:lvlText w:val="%1.%2.%3.%4"/>
      <w:lvlJc w:val="left"/>
      <w:pPr>
        <w:ind w:left="1440" w:hanging="1080"/>
      </w:pPr>
      <w:rPr>
        <w:rFonts w:hint="default"/>
        <w:sz w:val="20"/>
      </w:rPr>
    </w:lvl>
    <w:lvl w:ilvl="4">
      <w:start w:val="1"/>
      <w:numFmt w:val="decimal"/>
      <w:isLgl/>
      <w:lvlText w:val="%1.%2.%3.%4.%5"/>
      <w:lvlJc w:val="left"/>
      <w:pPr>
        <w:ind w:left="1440" w:hanging="1080"/>
      </w:pPr>
      <w:rPr>
        <w:rFonts w:hint="default"/>
        <w:sz w:val="20"/>
      </w:rPr>
    </w:lvl>
    <w:lvl w:ilvl="5">
      <w:start w:val="1"/>
      <w:numFmt w:val="decimal"/>
      <w:isLgl/>
      <w:lvlText w:val="%1.%2.%3.%4.%5.%6"/>
      <w:lvlJc w:val="left"/>
      <w:pPr>
        <w:ind w:left="1800" w:hanging="1440"/>
      </w:pPr>
      <w:rPr>
        <w:rFonts w:hint="default"/>
        <w:sz w:val="20"/>
      </w:rPr>
    </w:lvl>
    <w:lvl w:ilvl="6">
      <w:start w:val="1"/>
      <w:numFmt w:val="decimal"/>
      <w:isLgl/>
      <w:lvlText w:val="%1.%2.%3.%4.%5.%6.%7"/>
      <w:lvlJc w:val="left"/>
      <w:pPr>
        <w:ind w:left="1800" w:hanging="1440"/>
      </w:pPr>
      <w:rPr>
        <w:rFonts w:hint="default"/>
        <w:sz w:val="20"/>
      </w:rPr>
    </w:lvl>
    <w:lvl w:ilvl="7">
      <w:start w:val="1"/>
      <w:numFmt w:val="decimal"/>
      <w:isLgl/>
      <w:lvlText w:val="%1.%2.%3.%4.%5.%6.%7.%8"/>
      <w:lvlJc w:val="left"/>
      <w:pPr>
        <w:ind w:left="2160" w:hanging="1800"/>
      </w:pPr>
      <w:rPr>
        <w:rFonts w:hint="default"/>
        <w:sz w:val="20"/>
      </w:rPr>
    </w:lvl>
    <w:lvl w:ilvl="8">
      <w:start w:val="1"/>
      <w:numFmt w:val="decimal"/>
      <w:isLgl/>
      <w:lvlText w:val="%1.%2.%3.%4.%5.%6.%7.%8.%9"/>
      <w:lvlJc w:val="left"/>
      <w:pPr>
        <w:ind w:left="2160" w:hanging="1800"/>
      </w:pPr>
      <w:rPr>
        <w:rFonts w:hint="default"/>
        <w:sz w:val="20"/>
      </w:rPr>
    </w:lvl>
  </w:abstractNum>
  <w:abstractNum w:abstractNumId="9" w15:restartNumberingAfterBreak="0">
    <w:nsid w:val="27AA5DCA"/>
    <w:multiLevelType w:val="multilevel"/>
    <w:tmpl w:val="CD42E082"/>
    <w:lvl w:ilvl="0">
      <w:start w:val="1"/>
      <w:numFmt w:val="decimal"/>
      <w:pStyle w:val="berschrift3"/>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2D320ADC"/>
    <w:multiLevelType w:val="hybridMultilevel"/>
    <w:tmpl w:val="E6A60516"/>
    <w:lvl w:ilvl="0" w:tplc="7BBEA1BC">
      <w:start w:val="1"/>
      <w:numFmt w:val="bullet"/>
      <w:pStyle w:val="Aufzhlungnegativ"/>
      <w:lvlText w:val=""/>
      <w:lvlJc w:val="left"/>
      <w:pPr>
        <w:ind w:left="576" w:hanging="432"/>
      </w:pPr>
      <w:rPr>
        <w:rFonts w:ascii="Wingdings 3" w:hAnsi="Wingdings 3" w:hint="default"/>
        <w:color w:val="7F7F7F" w:themeColor="text1" w:themeTint="80"/>
        <w:position w:val="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8340B3"/>
    <w:multiLevelType w:val="multilevel"/>
    <w:tmpl w:val="5C4A0FAA"/>
    <w:lvl w:ilvl="0">
      <w:start w:val="1"/>
      <w:numFmt w:val="decimal"/>
      <w:pStyle w:val="berschrift2"/>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35F369CB"/>
    <w:multiLevelType w:val="hybridMultilevel"/>
    <w:tmpl w:val="6FC07668"/>
    <w:lvl w:ilvl="0" w:tplc="F4A86E0A">
      <w:start w:val="1"/>
      <w:numFmt w:val="bullet"/>
      <w:pStyle w:val="Aufzhlungszeichen"/>
      <w:lvlText w:val=""/>
      <w:lvlJc w:val="left"/>
      <w:pPr>
        <w:ind w:left="576" w:hanging="432"/>
      </w:pPr>
      <w:rPr>
        <w:rFonts w:ascii="Wingdings 3" w:hAnsi="Wingdings 3" w:hint="default"/>
        <w:color w:val="F72B1E" w:themeColor="accent1"/>
        <w:position w:val="-4"/>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FE18CA"/>
    <w:multiLevelType w:val="multilevel"/>
    <w:tmpl w:val="DCECD928"/>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5D71A8B"/>
    <w:multiLevelType w:val="hybridMultilevel"/>
    <w:tmpl w:val="EC1CAD00"/>
    <w:lvl w:ilvl="0" w:tplc="E110C61E">
      <w:start w:val="1"/>
      <w:numFmt w:val="decimal"/>
      <w:pStyle w:val="AGIPberschrift3"/>
      <w:lvlText w:val="%1."/>
      <w:lvlJc w:val="left"/>
      <w:pPr>
        <w:ind w:left="1004" w:hanging="360"/>
      </w:pPr>
    </w:lvl>
    <w:lvl w:ilvl="1" w:tplc="04070019">
      <w:start w:val="1"/>
      <w:numFmt w:val="lowerLetter"/>
      <w:lvlText w:val="%2."/>
      <w:lvlJc w:val="left"/>
      <w:pPr>
        <w:ind w:left="1724" w:hanging="360"/>
      </w:pPr>
    </w:lvl>
    <w:lvl w:ilvl="2" w:tplc="0407001B" w:tentative="1">
      <w:start w:val="1"/>
      <w:numFmt w:val="lowerRoman"/>
      <w:lvlText w:val="%3."/>
      <w:lvlJc w:val="right"/>
      <w:pPr>
        <w:ind w:left="2444" w:hanging="180"/>
      </w:pPr>
    </w:lvl>
    <w:lvl w:ilvl="3" w:tplc="0407000F">
      <w:start w:val="1"/>
      <w:numFmt w:val="decimal"/>
      <w:lvlText w:val="%4."/>
      <w:lvlJc w:val="left"/>
      <w:pPr>
        <w:ind w:left="3164" w:hanging="360"/>
      </w:pPr>
    </w:lvl>
    <w:lvl w:ilvl="4" w:tplc="04070019" w:tentative="1">
      <w:start w:val="1"/>
      <w:numFmt w:val="lowerLetter"/>
      <w:lvlText w:val="%5."/>
      <w:lvlJc w:val="left"/>
      <w:pPr>
        <w:ind w:left="3884" w:hanging="360"/>
      </w:pPr>
    </w:lvl>
    <w:lvl w:ilvl="5" w:tplc="0407001B" w:tentative="1">
      <w:start w:val="1"/>
      <w:numFmt w:val="lowerRoman"/>
      <w:lvlText w:val="%6."/>
      <w:lvlJc w:val="right"/>
      <w:pPr>
        <w:ind w:left="4604" w:hanging="180"/>
      </w:pPr>
    </w:lvl>
    <w:lvl w:ilvl="6" w:tplc="0407000F" w:tentative="1">
      <w:start w:val="1"/>
      <w:numFmt w:val="decimal"/>
      <w:lvlText w:val="%7."/>
      <w:lvlJc w:val="left"/>
      <w:pPr>
        <w:ind w:left="5324" w:hanging="360"/>
      </w:pPr>
    </w:lvl>
    <w:lvl w:ilvl="7" w:tplc="04070019" w:tentative="1">
      <w:start w:val="1"/>
      <w:numFmt w:val="lowerLetter"/>
      <w:lvlText w:val="%8."/>
      <w:lvlJc w:val="left"/>
      <w:pPr>
        <w:ind w:left="6044" w:hanging="360"/>
      </w:pPr>
    </w:lvl>
    <w:lvl w:ilvl="8" w:tplc="0407001B" w:tentative="1">
      <w:start w:val="1"/>
      <w:numFmt w:val="lowerRoman"/>
      <w:lvlText w:val="%9."/>
      <w:lvlJc w:val="right"/>
      <w:pPr>
        <w:ind w:left="6764" w:hanging="180"/>
      </w:pPr>
    </w:lvl>
  </w:abstractNum>
  <w:abstractNum w:abstractNumId="15" w15:restartNumberingAfterBreak="0">
    <w:nsid w:val="4E596909"/>
    <w:multiLevelType w:val="multilevel"/>
    <w:tmpl w:val="C29A0564"/>
    <w:lvl w:ilvl="0">
      <w:start w:val="1"/>
      <w:numFmt w:val="decimal"/>
      <w:lvlText w:val="%1."/>
      <w:lvlJc w:val="left"/>
      <w:pPr>
        <w:ind w:left="360" w:hanging="360"/>
      </w:pPr>
    </w:lvl>
    <w:lvl w:ilvl="1">
      <w:start w:val="1"/>
      <w:numFmt w:val="decimal"/>
      <w:pStyle w:val="Formatvorlage1"/>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0620FB7"/>
    <w:multiLevelType w:val="hybridMultilevel"/>
    <w:tmpl w:val="2954D9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E92621E"/>
    <w:multiLevelType w:val="hybridMultilevel"/>
    <w:tmpl w:val="D7961F0E"/>
    <w:lvl w:ilvl="0" w:tplc="28D4CCA2">
      <w:numFmt w:val="bullet"/>
      <w:lvlText w:val="-"/>
      <w:lvlJc w:val="left"/>
      <w:pPr>
        <w:ind w:left="720" w:hanging="360"/>
      </w:pPr>
      <w:rPr>
        <w:rFonts w:ascii="Mistral" w:eastAsiaTheme="minorHAnsi" w:hAnsi="Mistra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31858DE"/>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55A0CD1"/>
    <w:multiLevelType w:val="hybridMultilevel"/>
    <w:tmpl w:val="F4EC9FB0"/>
    <w:lvl w:ilvl="0" w:tplc="94866E40">
      <w:start w:val="1"/>
      <w:numFmt w:val="decimal"/>
      <w:pStyle w:val="Verzeichnis2"/>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6B612F41"/>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1C31B23"/>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42236025">
    <w:abstractNumId w:val="17"/>
  </w:num>
  <w:num w:numId="2" w16cid:durableId="514614719">
    <w:abstractNumId w:val="12"/>
  </w:num>
  <w:num w:numId="3" w16cid:durableId="1750156662">
    <w:abstractNumId w:val="1"/>
  </w:num>
  <w:num w:numId="4" w16cid:durableId="13532806">
    <w:abstractNumId w:val="0"/>
  </w:num>
  <w:num w:numId="5" w16cid:durableId="415832840">
    <w:abstractNumId w:val="10"/>
  </w:num>
  <w:num w:numId="6" w16cid:durableId="729963469">
    <w:abstractNumId w:val="19"/>
  </w:num>
  <w:num w:numId="7" w16cid:durableId="278922937">
    <w:abstractNumId w:val="3"/>
  </w:num>
  <w:num w:numId="8" w16cid:durableId="942955105">
    <w:abstractNumId w:val="6"/>
  </w:num>
  <w:num w:numId="9" w16cid:durableId="1122580361">
    <w:abstractNumId w:val="8"/>
  </w:num>
  <w:num w:numId="10" w16cid:durableId="1256936717">
    <w:abstractNumId w:val="2"/>
  </w:num>
  <w:num w:numId="11" w16cid:durableId="242880250">
    <w:abstractNumId w:val="4"/>
  </w:num>
  <w:num w:numId="12" w16cid:durableId="27993284">
    <w:abstractNumId w:val="8"/>
    <w:lvlOverride w:ilvl="0">
      <w:startOverride w:val="1"/>
    </w:lvlOverride>
  </w:num>
  <w:num w:numId="13" w16cid:durableId="1366642353">
    <w:abstractNumId w:val="9"/>
  </w:num>
  <w:num w:numId="14" w16cid:durableId="82071992">
    <w:abstractNumId w:val="11"/>
  </w:num>
  <w:num w:numId="15" w16cid:durableId="1713992676">
    <w:abstractNumId w:val="13"/>
  </w:num>
  <w:num w:numId="16" w16cid:durableId="1069304945">
    <w:abstractNumId w:val="21"/>
  </w:num>
  <w:num w:numId="17" w16cid:durableId="288823835">
    <w:abstractNumId w:val="8"/>
  </w:num>
  <w:num w:numId="18" w16cid:durableId="1141969030">
    <w:abstractNumId w:val="13"/>
  </w:num>
  <w:num w:numId="19" w16cid:durableId="670529973">
    <w:abstractNumId w:val="8"/>
  </w:num>
  <w:num w:numId="20" w16cid:durableId="1647127333">
    <w:abstractNumId w:val="13"/>
  </w:num>
  <w:num w:numId="21" w16cid:durableId="642202751">
    <w:abstractNumId w:val="13"/>
  </w:num>
  <w:num w:numId="22" w16cid:durableId="1578440217">
    <w:abstractNumId w:val="13"/>
  </w:num>
  <w:num w:numId="23" w16cid:durableId="86717945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624654329">
    <w:abstractNumId w:val="16"/>
  </w:num>
  <w:num w:numId="25" w16cid:durableId="2109083316">
    <w:abstractNumId w:val="14"/>
  </w:num>
  <w:num w:numId="26" w16cid:durableId="944775237">
    <w:abstractNumId w:val="5"/>
  </w:num>
  <w:num w:numId="27" w16cid:durableId="285696502">
    <w:abstractNumId w:val="18"/>
  </w:num>
  <w:num w:numId="28" w16cid:durableId="135802844">
    <w:abstractNumId w:val="15"/>
  </w:num>
  <w:num w:numId="29" w16cid:durableId="2121485774">
    <w:abstractNumId w:val="7"/>
  </w:num>
  <w:num w:numId="30" w16cid:durableId="409472039">
    <w:abstractNumId w:val="20"/>
  </w:num>
  <w:num w:numId="31" w16cid:durableId="106117439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proofState w:spelling="clean" w:grammar="clean"/>
  <w:attachedTemplate r:id="rId1"/>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ocumentProtection w:edit="forms" w:enforcement="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C61"/>
    <w:rsid w:val="000022DC"/>
    <w:rsid w:val="00003905"/>
    <w:rsid w:val="00005343"/>
    <w:rsid w:val="00005C8C"/>
    <w:rsid w:val="0001259E"/>
    <w:rsid w:val="00026514"/>
    <w:rsid w:val="00027ADC"/>
    <w:rsid w:val="000304B4"/>
    <w:rsid w:val="00030E4F"/>
    <w:rsid w:val="000412BF"/>
    <w:rsid w:val="000439D4"/>
    <w:rsid w:val="00046E5B"/>
    <w:rsid w:val="00050406"/>
    <w:rsid w:val="00052A38"/>
    <w:rsid w:val="00054A36"/>
    <w:rsid w:val="00056ADE"/>
    <w:rsid w:val="00064153"/>
    <w:rsid w:val="0007159B"/>
    <w:rsid w:val="00085C59"/>
    <w:rsid w:val="000B5D22"/>
    <w:rsid w:val="000C1FC4"/>
    <w:rsid w:val="000C25EF"/>
    <w:rsid w:val="000C42BD"/>
    <w:rsid w:val="000C6B4C"/>
    <w:rsid w:val="000D26B6"/>
    <w:rsid w:val="000D5950"/>
    <w:rsid w:val="000D7591"/>
    <w:rsid w:val="000F1C4D"/>
    <w:rsid w:val="000F6B14"/>
    <w:rsid w:val="000F716F"/>
    <w:rsid w:val="000F7ECA"/>
    <w:rsid w:val="00103DED"/>
    <w:rsid w:val="00104ECB"/>
    <w:rsid w:val="00121AFF"/>
    <w:rsid w:val="0012220B"/>
    <w:rsid w:val="001231CC"/>
    <w:rsid w:val="00123878"/>
    <w:rsid w:val="00145AFB"/>
    <w:rsid w:val="001523C5"/>
    <w:rsid w:val="00154089"/>
    <w:rsid w:val="0015709C"/>
    <w:rsid w:val="00162F72"/>
    <w:rsid w:val="00165B3D"/>
    <w:rsid w:val="00165EE5"/>
    <w:rsid w:val="00171474"/>
    <w:rsid w:val="00172489"/>
    <w:rsid w:val="00175DAA"/>
    <w:rsid w:val="001763AF"/>
    <w:rsid w:val="001930FD"/>
    <w:rsid w:val="001962E8"/>
    <w:rsid w:val="001A176D"/>
    <w:rsid w:val="001A1F99"/>
    <w:rsid w:val="001A3564"/>
    <w:rsid w:val="001B3780"/>
    <w:rsid w:val="001C1364"/>
    <w:rsid w:val="001C7483"/>
    <w:rsid w:val="001D0836"/>
    <w:rsid w:val="001D7A09"/>
    <w:rsid w:val="001E0A23"/>
    <w:rsid w:val="001E369A"/>
    <w:rsid w:val="001F3DCC"/>
    <w:rsid w:val="001F495A"/>
    <w:rsid w:val="001F634B"/>
    <w:rsid w:val="00201D6B"/>
    <w:rsid w:val="00210528"/>
    <w:rsid w:val="00211247"/>
    <w:rsid w:val="00222366"/>
    <w:rsid w:val="00224D0C"/>
    <w:rsid w:val="00226733"/>
    <w:rsid w:val="00232695"/>
    <w:rsid w:val="002359C8"/>
    <w:rsid w:val="00245A0B"/>
    <w:rsid w:val="00250F7B"/>
    <w:rsid w:val="00253764"/>
    <w:rsid w:val="0025606A"/>
    <w:rsid w:val="00262D5C"/>
    <w:rsid w:val="00263AAF"/>
    <w:rsid w:val="00265260"/>
    <w:rsid w:val="002654AE"/>
    <w:rsid w:val="002702F6"/>
    <w:rsid w:val="00272D42"/>
    <w:rsid w:val="00272F9C"/>
    <w:rsid w:val="002738C2"/>
    <w:rsid w:val="00282249"/>
    <w:rsid w:val="00285DE3"/>
    <w:rsid w:val="00286EDE"/>
    <w:rsid w:val="002872AF"/>
    <w:rsid w:val="0029447F"/>
    <w:rsid w:val="002A37EC"/>
    <w:rsid w:val="002A4BC8"/>
    <w:rsid w:val="002B067B"/>
    <w:rsid w:val="002B1348"/>
    <w:rsid w:val="002B366A"/>
    <w:rsid w:val="002B517D"/>
    <w:rsid w:val="002B77C3"/>
    <w:rsid w:val="002B7CA9"/>
    <w:rsid w:val="002C0257"/>
    <w:rsid w:val="002C1CCE"/>
    <w:rsid w:val="002C427A"/>
    <w:rsid w:val="002C5776"/>
    <w:rsid w:val="002C7AEA"/>
    <w:rsid w:val="002D2E31"/>
    <w:rsid w:val="002D6DD9"/>
    <w:rsid w:val="002E2A5D"/>
    <w:rsid w:val="002E5A63"/>
    <w:rsid w:val="002E6DC4"/>
    <w:rsid w:val="002F1926"/>
    <w:rsid w:val="002F3D7B"/>
    <w:rsid w:val="002F5E8F"/>
    <w:rsid w:val="00303782"/>
    <w:rsid w:val="00305FE6"/>
    <w:rsid w:val="00313C16"/>
    <w:rsid w:val="00317AB3"/>
    <w:rsid w:val="00317B04"/>
    <w:rsid w:val="0032216C"/>
    <w:rsid w:val="003222E2"/>
    <w:rsid w:val="00325413"/>
    <w:rsid w:val="00325601"/>
    <w:rsid w:val="00327624"/>
    <w:rsid w:val="00330403"/>
    <w:rsid w:val="00331995"/>
    <w:rsid w:val="003341BB"/>
    <w:rsid w:val="00336CC8"/>
    <w:rsid w:val="00345DA9"/>
    <w:rsid w:val="00350FE7"/>
    <w:rsid w:val="00352287"/>
    <w:rsid w:val="00354CB3"/>
    <w:rsid w:val="00356FAE"/>
    <w:rsid w:val="003600FF"/>
    <w:rsid w:val="0036547B"/>
    <w:rsid w:val="00365EFC"/>
    <w:rsid w:val="003702D0"/>
    <w:rsid w:val="00371661"/>
    <w:rsid w:val="00374BB8"/>
    <w:rsid w:val="00374C13"/>
    <w:rsid w:val="003760DF"/>
    <w:rsid w:val="0038279C"/>
    <w:rsid w:val="00384E43"/>
    <w:rsid w:val="00387EF7"/>
    <w:rsid w:val="003914C4"/>
    <w:rsid w:val="003945BC"/>
    <w:rsid w:val="003B6753"/>
    <w:rsid w:val="003D50B6"/>
    <w:rsid w:val="003E58C2"/>
    <w:rsid w:val="003F3DED"/>
    <w:rsid w:val="003F4928"/>
    <w:rsid w:val="00401C8B"/>
    <w:rsid w:val="00402255"/>
    <w:rsid w:val="00403AFD"/>
    <w:rsid w:val="0040425F"/>
    <w:rsid w:val="00405E83"/>
    <w:rsid w:val="00410C3B"/>
    <w:rsid w:val="0041193A"/>
    <w:rsid w:val="0041245A"/>
    <w:rsid w:val="00412842"/>
    <w:rsid w:val="0041428E"/>
    <w:rsid w:val="00417F22"/>
    <w:rsid w:val="0043344F"/>
    <w:rsid w:val="004337C5"/>
    <w:rsid w:val="004343EC"/>
    <w:rsid w:val="00457AB7"/>
    <w:rsid w:val="00463B54"/>
    <w:rsid w:val="004644E8"/>
    <w:rsid w:val="004657BE"/>
    <w:rsid w:val="004715AB"/>
    <w:rsid w:val="0047220B"/>
    <w:rsid w:val="00474860"/>
    <w:rsid w:val="00474C79"/>
    <w:rsid w:val="004760F8"/>
    <w:rsid w:val="00477E7C"/>
    <w:rsid w:val="00486F08"/>
    <w:rsid w:val="004877C3"/>
    <w:rsid w:val="00495331"/>
    <w:rsid w:val="004B5494"/>
    <w:rsid w:val="004B675A"/>
    <w:rsid w:val="004C244B"/>
    <w:rsid w:val="004D5A86"/>
    <w:rsid w:val="004E24A1"/>
    <w:rsid w:val="004E4971"/>
    <w:rsid w:val="004E4DD7"/>
    <w:rsid w:val="004F2EEB"/>
    <w:rsid w:val="004F6A92"/>
    <w:rsid w:val="0050477E"/>
    <w:rsid w:val="00504951"/>
    <w:rsid w:val="005173E5"/>
    <w:rsid w:val="00525A9C"/>
    <w:rsid w:val="00527046"/>
    <w:rsid w:val="00535035"/>
    <w:rsid w:val="005510E7"/>
    <w:rsid w:val="00555FE3"/>
    <w:rsid w:val="00570FA4"/>
    <w:rsid w:val="0057776E"/>
    <w:rsid w:val="00580FA0"/>
    <w:rsid w:val="00581F19"/>
    <w:rsid w:val="00586393"/>
    <w:rsid w:val="005877C9"/>
    <w:rsid w:val="005905F9"/>
    <w:rsid w:val="005A2663"/>
    <w:rsid w:val="005A4364"/>
    <w:rsid w:val="005A778F"/>
    <w:rsid w:val="005B6762"/>
    <w:rsid w:val="005C1750"/>
    <w:rsid w:val="005C6102"/>
    <w:rsid w:val="005D03A6"/>
    <w:rsid w:val="005E7F05"/>
    <w:rsid w:val="005F1D88"/>
    <w:rsid w:val="005F3161"/>
    <w:rsid w:val="005F3653"/>
    <w:rsid w:val="006024B4"/>
    <w:rsid w:val="00603F33"/>
    <w:rsid w:val="006159C9"/>
    <w:rsid w:val="006167ED"/>
    <w:rsid w:val="0062273C"/>
    <w:rsid w:val="00626325"/>
    <w:rsid w:val="0064201C"/>
    <w:rsid w:val="006500EA"/>
    <w:rsid w:val="00651C66"/>
    <w:rsid w:val="00652CE8"/>
    <w:rsid w:val="00654F01"/>
    <w:rsid w:val="006618C6"/>
    <w:rsid w:val="00667FB2"/>
    <w:rsid w:val="00672C5F"/>
    <w:rsid w:val="006747F4"/>
    <w:rsid w:val="006840DF"/>
    <w:rsid w:val="006A7C61"/>
    <w:rsid w:val="006B139A"/>
    <w:rsid w:val="006B66E7"/>
    <w:rsid w:val="006B7E63"/>
    <w:rsid w:val="006C6409"/>
    <w:rsid w:val="006D52E5"/>
    <w:rsid w:val="006D634B"/>
    <w:rsid w:val="006E0777"/>
    <w:rsid w:val="006E4D85"/>
    <w:rsid w:val="006E5651"/>
    <w:rsid w:val="006E79BB"/>
    <w:rsid w:val="006F2B23"/>
    <w:rsid w:val="006F31EA"/>
    <w:rsid w:val="006F481A"/>
    <w:rsid w:val="00702CE8"/>
    <w:rsid w:val="0070413E"/>
    <w:rsid w:val="00707EF8"/>
    <w:rsid w:val="0071019C"/>
    <w:rsid w:val="00712AEB"/>
    <w:rsid w:val="00727904"/>
    <w:rsid w:val="0073162F"/>
    <w:rsid w:val="00731A84"/>
    <w:rsid w:val="00741D9D"/>
    <w:rsid w:val="00747CA7"/>
    <w:rsid w:val="0075220B"/>
    <w:rsid w:val="007544D7"/>
    <w:rsid w:val="0075487F"/>
    <w:rsid w:val="00756D7C"/>
    <w:rsid w:val="00761601"/>
    <w:rsid w:val="00762541"/>
    <w:rsid w:val="007638FD"/>
    <w:rsid w:val="00770925"/>
    <w:rsid w:val="00775449"/>
    <w:rsid w:val="00780F8E"/>
    <w:rsid w:val="007819F6"/>
    <w:rsid w:val="007B08F0"/>
    <w:rsid w:val="007C0A87"/>
    <w:rsid w:val="007C0BAA"/>
    <w:rsid w:val="007C6534"/>
    <w:rsid w:val="007C68B9"/>
    <w:rsid w:val="007D2CD3"/>
    <w:rsid w:val="007E11AE"/>
    <w:rsid w:val="007E2E1E"/>
    <w:rsid w:val="00811900"/>
    <w:rsid w:val="00816C31"/>
    <w:rsid w:val="00816F1B"/>
    <w:rsid w:val="00822D8F"/>
    <w:rsid w:val="00823CB0"/>
    <w:rsid w:val="008279DC"/>
    <w:rsid w:val="00834062"/>
    <w:rsid w:val="0083784B"/>
    <w:rsid w:val="00841185"/>
    <w:rsid w:val="00841F55"/>
    <w:rsid w:val="008534E0"/>
    <w:rsid w:val="0086053F"/>
    <w:rsid w:val="00862394"/>
    <w:rsid w:val="00864822"/>
    <w:rsid w:val="0086553D"/>
    <w:rsid w:val="00873CEB"/>
    <w:rsid w:val="0088002D"/>
    <w:rsid w:val="00890BA7"/>
    <w:rsid w:val="00891BCF"/>
    <w:rsid w:val="008A0E60"/>
    <w:rsid w:val="008A2653"/>
    <w:rsid w:val="008A6876"/>
    <w:rsid w:val="008B14E3"/>
    <w:rsid w:val="008C036E"/>
    <w:rsid w:val="008C717E"/>
    <w:rsid w:val="008D2B7B"/>
    <w:rsid w:val="008D31B8"/>
    <w:rsid w:val="008D378E"/>
    <w:rsid w:val="008D7068"/>
    <w:rsid w:val="008F05FD"/>
    <w:rsid w:val="008F2A5E"/>
    <w:rsid w:val="008F3C5F"/>
    <w:rsid w:val="00911A81"/>
    <w:rsid w:val="00913C36"/>
    <w:rsid w:val="00920078"/>
    <w:rsid w:val="00926DF2"/>
    <w:rsid w:val="00931936"/>
    <w:rsid w:val="00932F40"/>
    <w:rsid w:val="009374CE"/>
    <w:rsid w:val="009421D9"/>
    <w:rsid w:val="00945532"/>
    <w:rsid w:val="00954188"/>
    <w:rsid w:val="009544B0"/>
    <w:rsid w:val="00957511"/>
    <w:rsid w:val="00962A90"/>
    <w:rsid w:val="0096648F"/>
    <w:rsid w:val="00966D9D"/>
    <w:rsid w:val="009735DD"/>
    <w:rsid w:val="009803D1"/>
    <w:rsid w:val="009A1036"/>
    <w:rsid w:val="009A4626"/>
    <w:rsid w:val="009A4FFD"/>
    <w:rsid w:val="009A7B73"/>
    <w:rsid w:val="009B2276"/>
    <w:rsid w:val="009B40AE"/>
    <w:rsid w:val="009B44F8"/>
    <w:rsid w:val="009B4610"/>
    <w:rsid w:val="009B4D00"/>
    <w:rsid w:val="009C16A2"/>
    <w:rsid w:val="009E08FD"/>
    <w:rsid w:val="009E576D"/>
    <w:rsid w:val="009F02D9"/>
    <w:rsid w:val="009F2D10"/>
    <w:rsid w:val="00A160AD"/>
    <w:rsid w:val="00A22A07"/>
    <w:rsid w:val="00A24695"/>
    <w:rsid w:val="00A25530"/>
    <w:rsid w:val="00A26CAE"/>
    <w:rsid w:val="00A3603B"/>
    <w:rsid w:val="00A36C2D"/>
    <w:rsid w:val="00A456EE"/>
    <w:rsid w:val="00A514E6"/>
    <w:rsid w:val="00A524B4"/>
    <w:rsid w:val="00A60F2D"/>
    <w:rsid w:val="00A63146"/>
    <w:rsid w:val="00A740E9"/>
    <w:rsid w:val="00A849EA"/>
    <w:rsid w:val="00A90B98"/>
    <w:rsid w:val="00AC7132"/>
    <w:rsid w:val="00AD022A"/>
    <w:rsid w:val="00AD4FCD"/>
    <w:rsid w:val="00AD5797"/>
    <w:rsid w:val="00AE3D75"/>
    <w:rsid w:val="00AE75C6"/>
    <w:rsid w:val="00AF2FFC"/>
    <w:rsid w:val="00B07D7C"/>
    <w:rsid w:val="00B113E8"/>
    <w:rsid w:val="00B12BA8"/>
    <w:rsid w:val="00B36E0C"/>
    <w:rsid w:val="00B40824"/>
    <w:rsid w:val="00B4639A"/>
    <w:rsid w:val="00B51965"/>
    <w:rsid w:val="00B60CE2"/>
    <w:rsid w:val="00B62673"/>
    <w:rsid w:val="00B62F88"/>
    <w:rsid w:val="00B640D4"/>
    <w:rsid w:val="00B659EA"/>
    <w:rsid w:val="00B66460"/>
    <w:rsid w:val="00B756E9"/>
    <w:rsid w:val="00B75A6C"/>
    <w:rsid w:val="00B75BE0"/>
    <w:rsid w:val="00B87668"/>
    <w:rsid w:val="00B91E7B"/>
    <w:rsid w:val="00B939FE"/>
    <w:rsid w:val="00B96BA5"/>
    <w:rsid w:val="00B96CF2"/>
    <w:rsid w:val="00B97C3C"/>
    <w:rsid w:val="00BA1EBC"/>
    <w:rsid w:val="00BA4067"/>
    <w:rsid w:val="00BA4482"/>
    <w:rsid w:val="00BA5D65"/>
    <w:rsid w:val="00BB0CE4"/>
    <w:rsid w:val="00BB3227"/>
    <w:rsid w:val="00BB3CDF"/>
    <w:rsid w:val="00BB4DD2"/>
    <w:rsid w:val="00BB5059"/>
    <w:rsid w:val="00BC05B7"/>
    <w:rsid w:val="00BC27B3"/>
    <w:rsid w:val="00BD516C"/>
    <w:rsid w:val="00BF3777"/>
    <w:rsid w:val="00BF7655"/>
    <w:rsid w:val="00BF7862"/>
    <w:rsid w:val="00BF7BD9"/>
    <w:rsid w:val="00C12203"/>
    <w:rsid w:val="00C12EF1"/>
    <w:rsid w:val="00C1725B"/>
    <w:rsid w:val="00C17DA3"/>
    <w:rsid w:val="00C17FF5"/>
    <w:rsid w:val="00C268A8"/>
    <w:rsid w:val="00C36E52"/>
    <w:rsid w:val="00C417B5"/>
    <w:rsid w:val="00C46F96"/>
    <w:rsid w:val="00C5060C"/>
    <w:rsid w:val="00C52900"/>
    <w:rsid w:val="00C61AB3"/>
    <w:rsid w:val="00C721F5"/>
    <w:rsid w:val="00C723AD"/>
    <w:rsid w:val="00C80F0B"/>
    <w:rsid w:val="00C83076"/>
    <w:rsid w:val="00CA24D1"/>
    <w:rsid w:val="00CB6254"/>
    <w:rsid w:val="00CB758D"/>
    <w:rsid w:val="00CB791F"/>
    <w:rsid w:val="00CC2ACE"/>
    <w:rsid w:val="00CD393F"/>
    <w:rsid w:val="00CD4F06"/>
    <w:rsid w:val="00CD50B0"/>
    <w:rsid w:val="00CD58A1"/>
    <w:rsid w:val="00CE2D8C"/>
    <w:rsid w:val="00CE6C14"/>
    <w:rsid w:val="00CF02B4"/>
    <w:rsid w:val="00CF47AB"/>
    <w:rsid w:val="00D14F59"/>
    <w:rsid w:val="00D16A86"/>
    <w:rsid w:val="00D254D1"/>
    <w:rsid w:val="00D2759B"/>
    <w:rsid w:val="00D31805"/>
    <w:rsid w:val="00D32524"/>
    <w:rsid w:val="00D32630"/>
    <w:rsid w:val="00D45237"/>
    <w:rsid w:val="00D50C61"/>
    <w:rsid w:val="00D530D9"/>
    <w:rsid w:val="00D537F3"/>
    <w:rsid w:val="00D54B0B"/>
    <w:rsid w:val="00D8417C"/>
    <w:rsid w:val="00D860BE"/>
    <w:rsid w:val="00D955AE"/>
    <w:rsid w:val="00DA3F97"/>
    <w:rsid w:val="00DA4175"/>
    <w:rsid w:val="00DA6EAA"/>
    <w:rsid w:val="00DA75D9"/>
    <w:rsid w:val="00DB430D"/>
    <w:rsid w:val="00DB468F"/>
    <w:rsid w:val="00DD5218"/>
    <w:rsid w:val="00DE60E7"/>
    <w:rsid w:val="00DE78FF"/>
    <w:rsid w:val="00DF6490"/>
    <w:rsid w:val="00E04EDF"/>
    <w:rsid w:val="00E05084"/>
    <w:rsid w:val="00E0794A"/>
    <w:rsid w:val="00E07D0B"/>
    <w:rsid w:val="00E10683"/>
    <w:rsid w:val="00E157F4"/>
    <w:rsid w:val="00E200DA"/>
    <w:rsid w:val="00E2071F"/>
    <w:rsid w:val="00E305E9"/>
    <w:rsid w:val="00E32A52"/>
    <w:rsid w:val="00E343EC"/>
    <w:rsid w:val="00E37B04"/>
    <w:rsid w:val="00E50CDA"/>
    <w:rsid w:val="00E555E0"/>
    <w:rsid w:val="00E654FE"/>
    <w:rsid w:val="00E7182E"/>
    <w:rsid w:val="00E76ED5"/>
    <w:rsid w:val="00E77511"/>
    <w:rsid w:val="00E84458"/>
    <w:rsid w:val="00E862E5"/>
    <w:rsid w:val="00E952A3"/>
    <w:rsid w:val="00E95BCB"/>
    <w:rsid w:val="00EA4851"/>
    <w:rsid w:val="00EA4A1F"/>
    <w:rsid w:val="00EB10F6"/>
    <w:rsid w:val="00EB3C2A"/>
    <w:rsid w:val="00EC184D"/>
    <w:rsid w:val="00ED4A30"/>
    <w:rsid w:val="00EE047E"/>
    <w:rsid w:val="00EE5418"/>
    <w:rsid w:val="00EF215F"/>
    <w:rsid w:val="00F054E8"/>
    <w:rsid w:val="00F13BE8"/>
    <w:rsid w:val="00F142D6"/>
    <w:rsid w:val="00F162DC"/>
    <w:rsid w:val="00F225C1"/>
    <w:rsid w:val="00F25F47"/>
    <w:rsid w:val="00F33319"/>
    <w:rsid w:val="00F34EB3"/>
    <w:rsid w:val="00F36476"/>
    <w:rsid w:val="00F364E5"/>
    <w:rsid w:val="00F36C27"/>
    <w:rsid w:val="00F434AE"/>
    <w:rsid w:val="00F44B75"/>
    <w:rsid w:val="00F54EC5"/>
    <w:rsid w:val="00F625F2"/>
    <w:rsid w:val="00F63BC4"/>
    <w:rsid w:val="00F65EF0"/>
    <w:rsid w:val="00F670BA"/>
    <w:rsid w:val="00F722DB"/>
    <w:rsid w:val="00F76D3E"/>
    <w:rsid w:val="00F81C73"/>
    <w:rsid w:val="00F86881"/>
    <w:rsid w:val="00F93994"/>
    <w:rsid w:val="00F944EB"/>
    <w:rsid w:val="00FA3C33"/>
    <w:rsid w:val="00FB510C"/>
    <w:rsid w:val="00FC25E6"/>
    <w:rsid w:val="00FC3491"/>
    <w:rsid w:val="00FE2AFE"/>
    <w:rsid w:val="00FF13DD"/>
    <w:rsid w:val="6362C0DF"/>
    <w:rsid w:val="643A241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B06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877C9"/>
    <w:pPr>
      <w:spacing w:before="160" w:after="160"/>
    </w:pPr>
    <w:rPr>
      <w:lang w:val="de-DE"/>
    </w:rPr>
  </w:style>
  <w:style w:type="paragraph" w:styleId="berschrift1">
    <w:name w:val="heading 1"/>
    <w:basedOn w:val="Standard"/>
    <w:next w:val="Standard"/>
    <w:link w:val="berschrift1Zchn"/>
    <w:uiPriority w:val="9"/>
    <w:qFormat/>
    <w:pPr>
      <w:spacing w:after="0" w:line="240" w:lineRule="auto"/>
      <w:outlineLvl w:val="0"/>
    </w:pPr>
    <w:rPr>
      <w:rFonts w:asciiTheme="majorHAnsi" w:hAnsiTheme="majorHAnsi"/>
      <w:color w:val="F72B1E" w:themeColor="accent1"/>
      <w:sz w:val="48"/>
      <w:szCs w:val="48"/>
    </w:rPr>
  </w:style>
  <w:style w:type="paragraph" w:styleId="berschrift2">
    <w:name w:val="heading 2"/>
    <w:basedOn w:val="Standard"/>
    <w:next w:val="Standard"/>
    <w:link w:val="berschrift2Zchn"/>
    <w:uiPriority w:val="9"/>
    <w:unhideWhenUsed/>
    <w:qFormat/>
    <w:rsid w:val="00DB430D"/>
    <w:pPr>
      <w:numPr>
        <w:numId w:val="14"/>
      </w:numPr>
      <w:pBdr>
        <w:top w:val="dashSmallGap" w:sz="4" w:space="4" w:color="BFBFBF" w:themeColor="background1" w:themeShade="BF"/>
        <w:bottom w:val="dashSmallGap" w:sz="4" w:space="4" w:color="BFBFBF" w:themeColor="background1" w:themeShade="BF"/>
      </w:pBdr>
      <w:spacing w:before="0" w:after="0" w:line="240" w:lineRule="auto"/>
      <w:textboxTightWrap w:val="allLines"/>
      <w:outlineLvl w:val="1"/>
    </w:pPr>
    <w:rPr>
      <w:rFonts w:ascii="Arial" w:hAnsi="Arial"/>
      <w:color w:val="F72B1E" w:themeColor="accent1"/>
      <w:sz w:val="28"/>
      <w:szCs w:val="28"/>
    </w:rPr>
  </w:style>
  <w:style w:type="paragraph" w:styleId="berschrift3">
    <w:name w:val="heading 3"/>
    <w:aliases w:val="Antrag Überschrift 2"/>
    <w:basedOn w:val="AGIPberschrift2"/>
    <w:next w:val="Standard"/>
    <w:link w:val="berschrift3Zchn"/>
    <w:uiPriority w:val="9"/>
    <w:unhideWhenUsed/>
    <w:qFormat/>
    <w:rsid w:val="004337C5"/>
    <w:pPr>
      <w:numPr>
        <w:numId w:val="13"/>
      </w:numPr>
      <w:spacing w:after="0"/>
      <w:outlineLvl w:val="2"/>
    </w:pPr>
    <w:rPr>
      <w:rFonts w:asciiTheme="majorHAnsi" w:hAnsiTheme="majorHAnsi"/>
      <w:caps w:val="0"/>
      <w:color w:val="FF0000"/>
    </w:rPr>
  </w:style>
  <w:style w:type="paragraph" w:styleId="berschrift4">
    <w:name w:val="heading 4"/>
    <w:basedOn w:val="Standard"/>
    <w:next w:val="Standard"/>
    <w:link w:val="berschrift4Zchn"/>
    <w:uiPriority w:val="9"/>
    <w:unhideWhenUsed/>
    <w:qFormat/>
    <w:pPr>
      <w:spacing w:before="120" w:after="120" w:line="240" w:lineRule="auto"/>
      <w:ind w:left="288"/>
      <w:outlineLvl w:val="3"/>
    </w:pPr>
    <w:rPr>
      <w:rFonts w:asciiTheme="majorHAnsi" w:hAnsiTheme="majorHAnsi"/>
      <w:caps/>
      <w:color w:val="FFFFFF" w:themeColor="background1"/>
      <w:sz w:val="24"/>
      <w:szCs w:val="24"/>
    </w:rPr>
  </w:style>
  <w:style w:type="paragraph" w:styleId="berschrift5">
    <w:name w:val="heading 5"/>
    <w:basedOn w:val="Standard"/>
    <w:next w:val="Standard"/>
    <w:link w:val="berschrift5Zchn"/>
    <w:uiPriority w:val="9"/>
    <w:unhideWhenUsed/>
    <w:qFormat/>
    <w:pPr>
      <w:spacing w:before="60" w:after="60" w:line="240" w:lineRule="auto"/>
      <w:outlineLvl w:val="4"/>
    </w:pPr>
    <w:rPr>
      <w:rFonts w:asciiTheme="majorHAnsi" w:hAnsiTheme="majorHAnsi"/>
      <w:caps/>
      <w:color w:val="F72B1E" w:themeColor="accent1"/>
    </w:rPr>
  </w:style>
  <w:style w:type="paragraph" w:styleId="berschrift6">
    <w:name w:val="heading 6"/>
    <w:basedOn w:val="Standard"/>
    <w:next w:val="Standard"/>
    <w:link w:val="berschrift6Zchn"/>
    <w:uiPriority w:val="9"/>
    <w:unhideWhenUsed/>
    <w:qFormat/>
    <w:pPr>
      <w:spacing w:after="0" w:line="240" w:lineRule="auto"/>
      <w:ind w:left="360"/>
      <w:outlineLvl w:val="5"/>
    </w:pPr>
    <w:rPr>
      <w:caps/>
      <w:color w:val="F72B1E"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color w:val="000000" w:themeColor="text1"/>
      <w:sz w:val="16"/>
      <w:szCs w:val="16"/>
    </w:rPr>
  </w:style>
  <w:style w:type="paragraph" w:customStyle="1" w:styleId="Normal-mitLeerraum">
    <w:name w:val="Normal - mit Leerraum"/>
    <w:basedOn w:val="Standard"/>
    <w:qFormat/>
    <w:pPr>
      <w:spacing w:after="1200"/>
    </w:pPr>
    <w:rPr>
      <w:noProof/>
    </w:rPr>
  </w:style>
  <w:style w:type="paragraph" w:customStyle="1" w:styleId="LogoDeckblatt">
    <w:name w:val="Logo Deckblatt"/>
    <w:basedOn w:val="Standard"/>
    <w:qFormat/>
    <w:pPr>
      <w:pBdr>
        <w:bottom w:val="dashSmallGap" w:sz="4" w:space="15" w:color="BFBFBF" w:themeColor="background1" w:themeShade="BF"/>
      </w:pBdr>
      <w:spacing w:before="2000" w:after="1000" w:line="240" w:lineRule="auto"/>
      <w:ind w:left="864" w:right="864"/>
      <w:jc w:val="center"/>
    </w:pPr>
  </w:style>
  <w:style w:type="paragraph" w:styleId="Titel">
    <w:name w:val="Title"/>
    <w:basedOn w:val="Standard"/>
    <w:next w:val="Standard"/>
    <w:link w:val="TitelZchn"/>
    <w:qFormat/>
    <w:pPr>
      <w:spacing w:before="1000" w:after="0" w:line="240" w:lineRule="auto"/>
      <w:jc w:val="center"/>
    </w:pPr>
    <w:rPr>
      <w:rFonts w:asciiTheme="majorHAnsi" w:hAnsiTheme="majorHAnsi"/>
      <w:color w:val="F72B1E" w:themeColor="accent1"/>
      <w:sz w:val="48"/>
      <w:szCs w:val="48"/>
    </w:rPr>
  </w:style>
  <w:style w:type="character" w:customStyle="1" w:styleId="TitelZchn">
    <w:name w:val="Titel Zchn"/>
    <w:basedOn w:val="Absatz-Standardschriftart"/>
    <w:link w:val="Titel"/>
    <w:rPr>
      <w:rFonts w:asciiTheme="majorHAnsi" w:hAnsiTheme="majorHAnsi"/>
      <w:color w:val="F72B1E" w:themeColor="accent1"/>
      <w:sz w:val="48"/>
      <w:szCs w:val="48"/>
    </w:rPr>
  </w:style>
  <w:style w:type="paragraph" w:styleId="Untertitel">
    <w:name w:val="Subtitle"/>
    <w:basedOn w:val="Standard"/>
    <w:next w:val="Standard"/>
    <w:link w:val="UntertitelZchn"/>
    <w:qFormat/>
    <w:pPr>
      <w:pBdr>
        <w:bottom w:val="dashSmallGap" w:sz="4" w:space="31" w:color="BFBFBF" w:themeColor="background1" w:themeShade="BF"/>
      </w:pBdr>
      <w:spacing w:after="360" w:line="240" w:lineRule="auto"/>
      <w:ind w:left="864" w:right="864"/>
      <w:jc w:val="center"/>
    </w:pPr>
    <w:rPr>
      <w:sz w:val="24"/>
      <w:szCs w:val="24"/>
    </w:rPr>
  </w:style>
  <w:style w:type="character" w:customStyle="1" w:styleId="UntertitelZchn">
    <w:name w:val="Untertitel Zchn"/>
    <w:basedOn w:val="Absatz-Standardschriftart"/>
    <w:link w:val="Untertitel"/>
    <w:rPr>
      <w:sz w:val="24"/>
      <w:szCs w:val="24"/>
    </w:rPr>
  </w:style>
  <w:style w:type="paragraph" w:customStyle="1" w:styleId="Firmeninfos">
    <w:name w:val="Firmeninfos"/>
    <w:basedOn w:val="Standard"/>
    <w:qFormat/>
    <w:pPr>
      <w:spacing w:before="300" w:after="0" w:line="360" w:lineRule="auto"/>
      <w:contextualSpacing/>
      <w:jc w:val="center"/>
    </w:pPr>
    <w:rPr>
      <w:color w:val="7F7F7F" w:themeColor="text1" w:themeTint="80"/>
      <w:szCs w:val="18"/>
      <w14:numForm w14:val="lining"/>
    </w:rPr>
  </w:style>
  <w:style w:type="character" w:styleId="Fett">
    <w:name w:val="Strong"/>
    <w:basedOn w:val="Absatz-Standardschriftart"/>
    <w:uiPriority w:val="1"/>
    <w:qFormat/>
    <w:rPr>
      <w:b/>
      <w:bCs/>
      <w:color w:val="595959" w:themeColor="text1" w:themeTint="A6"/>
    </w:rPr>
  </w:style>
  <w:style w:type="table" w:styleId="Tabellenraster">
    <w:name w:val="Table Grid"/>
    <w:basedOn w:val="NormaleTabelle"/>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pPr>
      <w:tabs>
        <w:tab w:val="center" w:pos="4680"/>
        <w:tab w:val="right" w:pos="9360"/>
      </w:tabs>
    </w:pPr>
  </w:style>
  <w:style w:type="character" w:customStyle="1" w:styleId="KopfzeileZchn">
    <w:name w:val="Kopfzeile Zchn"/>
    <w:basedOn w:val="Absatz-Standardschriftart"/>
    <w:link w:val="Kopfzeile"/>
    <w:uiPriority w:val="99"/>
    <w:rPr>
      <w:color w:val="595959" w:themeColor="text1" w:themeTint="A6"/>
      <w:sz w:val="18"/>
    </w:rPr>
  </w:style>
  <w:style w:type="paragraph" w:styleId="Fuzeile">
    <w:name w:val="footer"/>
    <w:basedOn w:val="Standard"/>
    <w:link w:val="FuzeileZchn"/>
    <w:uiPriority w:val="99"/>
    <w:unhideWhenUsed/>
    <w:pPr>
      <w:spacing w:before="0" w:after="60" w:line="240" w:lineRule="auto"/>
    </w:pPr>
    <w:rPr>
      <w:i/>
      <w:color w:val="A6A6A6" w:themeColor="background1" w:themeShade="A6"/>
      <w:sz w:val="16"/>
      <w:szCs w:val="16"/>
    </w:rPr>
  </w:style>
  <w:style w:type="character" w:customStyle="1" w:styleId="FuzeileZchn">
    <w:name w:val="Fußzeile Zchn"/>
    <w:basedOn w:val="Absatz-Standardschriftart"/>
    <w:link w:val="Fuzeile"/>
    <w:uiPriority w:val="99"/>
    <w:rPr>
      <w:i/>
      <w:color w:val="A6A6A6" w:themeColor="background1" w:themeShade="A6"/>
      <w:sz w:val="16"/>
      <w:szCs w:val="16"/>
    </w:rPr>
  </w:style>
  <w:style w:type="character" w:styleId="Seitenzahl">
    <w:name w:val="page number"/>
    <w:basedOn w:val="Absatz-Standardschriftart"/>
    <w:uiPriority w:val="1"/>
    <w:qFormat/>
    <w:rPr>
      <w:rFonts w:asciiTheme="majorHAnsi" w:hAnsiTheme="majorHAnsi"/>
      <w:color w:val="F72B1E" w:themeColor="accent1"/>
      <w:sz w:val="20"/>
    </w:rPr>
  </w:style>
  <w:style w:type="character" w:customStyle="1" w:styleId="berschrift1Zchn">
    <w:name w:val="Überschrift 1 Zchn"/>
    <w:basedOn w:val="Absatz-Standardschriftart"/>
    <w:link w:val="berschrift1"/>
    <w:uiPriority w:val="9"/>
    <w:rPr>
      <w:rFonts w:asciiTheme="majorHAnsi" w:hAnsiTheme="majorHAnsi"/>
      <w:color w:val="F72B1E" w:themeColor="accent1"/>
      <w:sz w:val="48"/>
      <w:szCs w:val="48"/>
    </w:rPr>
  </w:style>
  <w:style w:type="paragraph" w:styleId="KeinLeerraum">
    <w:name w:val="No Spacing"/>
    <w:uiPriority w:val="1"/>
    <w:qFormat/>
    <w:pPr>
      <w:spacing w:after="0" w:line="240" w:lineRule="auto"/>
    </w:pPr>
    <w:rPr>
      <w:color w:val="595959" w:themeColor="text1" w:themeTint="A6"/>
      <w:sz w:val="18"/>
    </w:rPr>
  </w:style>
  <w:style w:type="character" w:customStyle="1" w:styleId="berschrift2Zchn">
    <w:name w:val="Überschrift 2 Zchn"/>
    <w:basedOn w:val="Absatz-Standardschriftart"/>
    <w:link w:val="berschrift2"/>
    <w:uiPriority w:val="9"/>
    <w:rsid w:val="00DB430D"/>
    <w:rPr>
      <w:rFonts w:ascii="Arial" w:hAnsi="Arial"/>
      <w:color w:val="F72B1E" w:themeColor="accent1"/>
      <w:sz w:val="28"/>
      <w:szCs w:val="28"/>
      <w:lang w:val="de-DE"/>
    </w:rPr>
  </w:style>
  <w:style w:type="character" w:customStyle="1" w:styleId="berschrift5Zchn">
    <w:name w:val="Überschrift 5 Zchn"/>
    <w:basedOn w:val="Absatz-Standardschriftart"/>
    <w:link w:val="berschrift5"/>
    <w:uiPriority w:val="9"/>
    <w:rPr>
      <w:rFonts w:asciiTheme="majorHAnsi" w:hAnsiTheme="majorHAnsi"/>
      <w:caps/>
      <w:color w:val="F72B1E" w:themeColor="accent1"/>
    </w:rPr>
  </w:style>
  <w:style w:type="paragraph" w:customStyle="1" w:styleId="SeitenleisteText">
    <w:name w:val="Seitenleiste Text"/>
    <w:basedOn w:val="Standard"/>
    <w:qFormat/>
    <w:pPr>
      <w:spacing w:before="40" w:after="120" w:line="240" w:lineRule="auto"/>
      <w:ind w:left="360"/>
    </w:pPr>
    <w:rPr>
      <w:color w:val="404040" w:themeColor="text1" w:themeTint="BF"/>
      <w:sz w:val="16"/>
      <w:szCs w:val="16"/>
    </w:rPr>
  </w:style>
  <w:style w:type="paragraph" w:styleId="Aufzhlungszeichen">
    <w:name w:val="List Bullet"/>
    <w:basedOn w:val="Standard"/>
    <w:qFormat/>
    <w:pPr>
      <w:numPr>
        <w:numId w:val="2"/>
      </w:numPr>
      <w:spacing w:before="100" w:after="0" w:line="240" w:lineRule="auto"/>
    </w:pPr>
    <w:rPr>
      <w:caps/>
    </w:rPr>
  </w:style>
  <w:style w:type="paragraph" w:customStyle="1" w:styleId="Aufzhlungnegativ">
    <w:name w:val="Aufzählung negativ"/>
    <w:basedOn w:val="Standard"/>
    <w:qFormat/>
    <w:pPr>
      <w:numPr>
        <w:numId w:val="5"/>
      </w:numPr>
      <w:spacing w:before="100" w:after="0" w:line="240" w:lineRule="auto"/>
    </w:pPr>
    <w:rPr>
      <w:caps/>
    </w:rPr>
  </w:style>
  <w:style w:type="character" w:customStyle="1" w:styleId="berschrift3Zchn">
    <w:name w:val="Überschrift 3 Zchn"/>
    <w:aliases w:val="Antrag Überschrift 2 Zchn"/>
    <w:basedOn w:val="Absatz-Standardschriftart"/>
    <w:link w:val="berschrift3"/>
    <w:uiPriority w:val="9"/>
    <w:rsid w:val="004337C5"/>
    <w:rPr>
      <w:rFonts w:asciiTheme="majorHAnsi" w:hAnsiTheme="majorHAnsi"/>
      <w:color w:val="FF0000"/>
      <w:szCs w:val="24"/>
      <w:lang w:val="de-DE"/>
    </w:rPr>
  </w:style>
  <w:style w:type="paragraph" w:styleId="Aufzhlungszeichen2">
    <w:name w:val="List Bullet 2"/>
    <w:basedOn w:val="Standard"/>
    <w:uiPriority w:val="99"/>
    <w:semiHidden/>
    <w:pPr>
      <w:numPr>
        <w:numId w:val="4"/>
      </w:numPr>
      <w:spacing w:after="0" w:line="240" w:lineRule="auto"/>
      <w:contextualSpacing/>
    </w:pPr>
  </w:style>
  <w:style w:type="character" w:customStyle="1" w:styleId="berschrift6Zchn">
    <w:name w:val="Überschrift 6 Zchn"/>
    <w:basedOn w:val="Absatz-Standardschriftart"/>
    <w:link w:val="berschrift6"/>
    <w:uiPriority w:val="9"/>
    <w:rPr>
      <w:caps/>
      <w:color w:val="F72B1E" w:themeColor="accent1"/>
    </w:rPr>
  </w:style>
  <w:style w:type="paragraph" w:customStyle="1" w:styleId="Tabellentext">
    <w:name w:val="Tabellentext"/>
    <w:basedOn w:val="Standard"/>
    <w:link w:val="TabellentextZchn"/>
    <w:qFormat/>
    <w:pPr>
      <w:spacing w:before="40" w:after="40" w:line="240" w:lineRule="auto"/>
    </w:pPr>
    <w:rPr>
      <w:color w:val="7F7F7F" w:themeColor="text1" w:themeTint="80"/>
      <w:sz w:val="16"/>
      <w:szCs w:val="16"/>
    </w:rPr>
  </w:style>
  <w:style w:type="paragraph" w:customStyle="1" w:styleId="Tabellenzeileberschrift">
    <w:name w:val="Tabellenzeile Überschrift"/>
    <w:basedOn w:val="Standard"/>
    <w:qFormat/>
    <w:pPr>
      <w:spacing w:before="40" w:after="40" w:line="240" w:lineRule="auto"/>
    </w:pPr>
    <w:rPr>
      <w:rFonts w:asciiTheme="majorHAnsi" w:hAnsiTheme="majorHAnsi"/>
      <w:caps/>
      <w:color w:val="7F7F7F" w:themeColor="text1" w:themeTint="80"/>
      <w:sz w:val="16"/>
      <w:szCs w:val="16"/>
    </w:rPr>
  </w:style>
  <w:style w:type="character" w:styleId="Hyperlink">
    <w:name w:val="Hyperlink"/>
    <w:basedOn w:val="Absatz-Standardschriftart"/>
    <w:uiPriority w:val="99"/>
    <w:unhideWhenUsed/>
    <w:rPr>
      <w:color w:val="C00000" w:themeColor="hyperlink"/>
      <w:u w:val="single"/>
    </w:rPr>
  </w:style>
  <w:style w:type="paragraph" w:styleId="Verzeichnis1">
    <w:name w:val="toc 1"/>
    <w:basedOn w:val="Standard"/>
    <w:next w:val="Standard"/>
    <w:autoRedefine/>
    <w:uiPriority w:val="39"/>
    <w:unhideWhenUsed/>
    <w:rsid w:val="00B659EA"/>
    <w:pPr>
      <w:pBdr>
        <w:bottom w:val="single" w:sz="4" w:space="1" w:color="BFBFBF" w:themeColor="background1" w:themeShade="BF"/>
      </w:pBdr>
      <w:tabs>
        <w:tab w:val="right" w:pos="9778"/>
      </w:tabs>
      <w:spacing w:before="120" w:after="0" w:line="240" w:lineRule="auto"/>
      <w:ind w:left="851" w:right="289" w:hanging="851"/>
    </w:pPr>
    <w:rPr>
      <w:rFonts w:asciiTheme="majorHAnsi" w:hAnsiTheme="majorHAnsi"/>
      <w:sz w:val="24"/>
    </w:rPr>
  </w:style>
  <w:style w:type="paragraph" w:styleId="Verzeichnis2">
    <w:name w:val="toc 2"/>
    <w:basedOn w:val="Standard"/>
    <w:next w:val="Standard"/>
    <w:autoRedefine/>
    <w:uiPriority w:val="39"/>
    <w:unhideWhenUsed/>
    <w:qFormat/>
    <w:rsid w:val="00E84458"/>
    <w:pPr>
      <w:numPr>
        <w:numId w:val="6"/>
      </w:numPr>
      <w:tabs>
        <w:tab w:val="left" w:pos="8931"/>
        <w:tab w:val="right" w:pos="9778"/>
      </w:tabs>
      <w:spacing w:before="200" w:after="0" w:line="240" w:lineRule="auto"/>
      <w:ind w:right="1242"/>
    </w:pPr>
    <w:rPr>
      <w:noProof/>
    </w:rPr>
  </w:style>
  <w:style w:type="paragraph" w:styleId="Verzeichnis3">
    <w:name w:val="toc 3"/>
    <w:basedOn w:val="Standard"/>
    <w:next w:val="Standard"/>
    <w:autoRedefine/>
    <w:uiPriority w:val="39"/>
    <w:unhideWhenUsed/>
    <w:qFormat/>
    <w:pPr>
      <w:tabs>
        <w:tab w:val="right" w:pos="9778"/>
      </w:tabs>
      <w:spacing w:before="120" w:after="0" w:line="240" w:lineRule="auto"/>
      <w:ind w:left="360" w:right="288"/>
    </w:pPr>
  </w:style>
  <w:style w:type="paragraph" w:customStyle="1" w:styleId="Berichtname">
    <w:name w:val="Berichtname"/>
    <w:basedOn w:val="Standard"/>
    <w:link w:val="BerichtnameZchn"/>
    <w:qFormat/>
    <w:pPr>
      <w:spacing w:before="0" w:after="40" w:line="240" w:lineRule="auto"/>
      <w:jc w:val="right"/>
    </w:pPr>
    <w:rPr>
      <w:rFonts w:asciiTheme="majorHAnsi" w:hAnsiTheme="majorHAnsi"/>
      <w:color w:val="404040" w:themeColor="text1" w:themeTint="BF"/>
    </w:rPr>
  </w:style>
  <w:style w:type="character" w:styleId="Platzhaltertext">
    <w:name w:val="Placeholder Text"/>
    <w:basedOn w:val="Absatz-Standardschriftart"/>
    <w:uiPriority w:val="99"/>
    <w:semiHidden/>
    <w:rPr>
      <w:color w:val="808080"/>
    </w:rPr>
  </w:style>
  <w:style w:type="paragraph" w:styleId="Inhaltsverzeichnisberschrift">
    <w:name w:val="TOC Heading"/>
    <w:basedOn w:val="Standard"/>
    <w:next w:val="Standard"/>
    <w:uiPriority w:val="39"/>
    <w:qFormat/>
    <w:pPr>
      <w:pBdr>
        <w:top w:val="dashSmallGap" w:sz="4" w:space="4" w:color="BFBFBF" w:themeColor="background1" w:themeShade="BF"/>
        <w:bottom w:val="dashSmallGap" w:sz="4" w:space="4" w:color="BFBFBF" w:themeColor="background1" w:themeShade="BF"/>
      </w:pBdr>
      <w:spacing w:before="80" w:after="80" w:line="240" w:lineRule="auto"/>
    </w:pPr>
    <w:rPr>
      <w:rFonts w:asciiTheme="majorHAnsi" w:hAnsiTheme="majorHAnsi"/>
      <w:caps/>
      <w:color w:val="F72B1E" w:themeColor="accent1"/>
      <w:sz w:val="28"/>
      <w:szCs w:val="28"/>
    </w:rPr>
  </w:style>
  <w:style w:type="character" w:customStyle="1" w:styleId="berschrift4Zchn">
    <w:name w:val="Überschrift 4 Zchn"/>
    <w:basedOn w:val="Absatz-Standardschriftart"/>
    <w:link w:val="berschrift4"/>
    <w:uiPriority w:val="9"/>
    <w:rPr>
      <w:rFonts w:asciiTheme="majorHAnsi" w:hAnsiTheme="majorHAnsi"/>
      <w:caps/>
      <w:color w:val="FFFFFF" w:themeColor="background1"/>
      <w:sz w:val="24"/>
      <w:szCs w:val="24"/>
    </w:rPr>
  </w:style>
  <w:style w:type="paragraph" w:customStyle="1" w:styleId="Tabellentextzentriert">
    <w:name w:val="Tabellentext zentriert"/>
    <w:basedOn w:val="Tabellentext"/>
    <w:qFormat/>
    <w:pPr>
      <w:jc w:val="center"/>
    </w:pPr>
  </w:style>
  <w:style w:type="table" w:customStyle="1" w:styleId="WB2">
    <w:name w:val="WB2"/>
    <w:basedOn w:val="NormaleTabelle"/>
    <w:uiPriority w:val="99"/>
    <w:pPr>
      <w:spacing w:after="0" w:line="240" w:lineRule="auto"/>
    </w:pPr>
    <w:tblPr>
      <w:tblStyleRowBandSize w:val="1"/>
      <w:tblBorders>
        <w:top w:val="single" w:sz="4" w:space="0" w:color="BFBFBF" w:themeColor="background1" w:themeShade="BF"/>
        <w:insideH w:val="single" w:sz="4" w:space="0" w:color="BFBFBF" w:themeColor="background1" w:themeShade="BF"/>
      </w:tblBorders>
    </w:tblPr>
    <w:tblStylePr w:type="lastRow">
      <w:tblPr/>
      <w:tcPr>
        <w:tcBorders>
          <w:bottom w:val="nil"/>
        </w:tcBorders>
      </w:tcPr>
    </w:tblStylePr>
    <w:tblStylePr w:type="band2Horz">
      <w:tblPr/>
      <w:tcPr>
        <w:shd w:val="clear" w:color="auto" w:fill="F2F2F2" w:themeFill="background1" w:themeFillShade="F2"/>
      </w:tcPr>
    </w:tblStylePr>
  </w:style>
  <w:style w:type="table" w:customStyle="1" w:styleId="WB1">
    <w:name w:val="WB1"/>
    <w:basedOn w:val="NormaleTabelle"/>
    <w:uiPriority w:val="99"/>
    <w:pPr>
      <w:spacing w:after="0" w:line="240" w:lineRule="auto"/>
    </w:pPr>
    <w:tblPr>
      <w:tblBorders>
        <w:top w:val="single" w:sz="4" w:space="0" w:color="BFBFBF" w:themeColor="background1" w:themeShade="BF"/>
        <w:insideH w:val="single" w:sz="4" w:space="0" w:color="BFBFBF" w:themeColor="background1" w:themeShade="BF"/>
      </w:tblBorders>
      <w:tblCellMar>
        <w:left w:w="0" w:type="dxa"/>
        <w:right w:w="0" w:type="dxa"/>
      </w:tblCellMar>
    </w:tblPr>
    <w:tcPr>
      <w:vAlign w:val="center"/>
    </w:tcPr>
  </w:style>
  <w:style w:type="paragraph" w:customStyle="1" w:styleId="AGIPHinweis">
    <w:name w:val="AGIP Hinweis"/>
    <w:basedOn w:val="Standard"/>
    <w:qFormat/>
    <w:rsid w:val="00EB3C2A"/>
    <w:pPr>
      <w:spacing w:before="120"/>
      <w:contextualSpacing/>
    </w:pPr>
    <w:rPr>
      <w:rFonts w:ascii="Arial" w:hAnsi="Arial"/>
      <w:i/>
      <w:sz w:val="16"/>
      <w:szCs w:val="16"/>
    </w:rPr>
  </w:style>
  <w:style w:type="paragraph" w:styleId="Listenabsatz">
    <w:name w:val="List Paragraph"/>
    <w:basedOn w:val="Standard"/>
    <w:uiPriority w:val="34"/>
    <w:qFormat/>
    <w:rsid w:val="000C25EF"/>
    <w:pPr>
      <w:ind w:left="720"/>
      <w:contextualSpacing/>
    </w:pPr>
  </w:style>
  <w:style w:type="character" w:styleId="Kommentarzeichen">
    <w:name w:val="annotation reference"/>
    <w:basedOn w:val="Absatz-Standardschriftart"/>
    <w:uiPriority w:val="99"/>
    <w:semiHidden/>
    <w:unhideWhenUsed/>
    <w:rsid w:val="00350FE7"/>
    <w:rPr>
      <w:sz w:val="16"/>
      <w:szCs w:val="16"/>
    </w:rPr>
  </w:style>
  <w:style w:type="paragraph" w:styleId="Kommentartext">
    <w:name w:val="annotation text"/>
    <w:basedOn w:val="Standard"/>
    <w:link w:val="KommentartextZchn"/>
    <w:uiPriority w:val="99"/>
    <w:unhideWhenUsed/>
    <w:rsid w:val="00350FE7"/>
    <w:pPr>
      <w:spacing w:line="240" w:lineRule="auto"/>
    </w:pPr>
  </w:style>
  <w:style w:type="character" w:customStyle="1" w:styleId="KommentartextZchn">
    <w:name w:val="Kommentartext Zchn"/>
    <w:basedOn w:val="Absatz-Standardschriftart"/>
    <w:link w:val="Kommentartext"/>
    <w:uiPriority w:val="99"/>
    <w:rsid w:val="00350FE7"/>
  </w:style>
  <w:style w:type="paragraph" w:styleId="Kommentarthema">
    <w:name w:val="annotation subject"/>
    <w:basedOn w:val="Kommentartext"/>
    <w:next w:val="Kommentartext"/>
    <w:link w:val="KommentarthemaZchn"/>
    <w:uiPriority w:val="99"/>
    <w:semiHidden/>
    <w:unhideWhenUsed/>
    <w:rsid w:val="00350FE7"/>
    <w:rPr>
      <w:b/>
      <w:bCs/>
    </w:rPr>
  </w:style>
  <w:style w:type="character" w:customStyle="1" w:styleId="KommentarthemaZchn">
    <w:name w:val="Kommentarthema Zchn"/>
    <w:basedOn w:val="KommentartextZchn"/>
    <w:link w:val="Kommentarthema"/>
    <w:uiPriority w:val="99"/>
    <w:semiHidden/>
    <w:rsid w:val="00350FE7"/>
    <w:rPr>
      <w:b/>
      <w:bCs/>
    </w:rPr>
  </w:style>
  <w:style w:type="paragraph" w:customStyle="1" w:styleId="Formularfeld">
    <w:name w:val="Formularfeld"/>
    <w:basedOn w:val="Standard"/>
    <w:link w:val="FormularfeldZchn"/>
    <w:qFormat/>
    <w:rsid w:val="00A26CAE"/>
    <w:pPr>
      <w:spacing w:line="240" w:lineRule="auto"/>
    </w:pPr>
    <w:rPr>
      <w:rFonts w:ascii="Arial" w:hAnsi="Arial" w:cs="Arial"/>
      <w:sz w:val="28"/>
      <w:szCs w:val="28"/>
    </w:rPr>
  </w:style>
  <w:style w:type="paragraph" w:customStyle="1" w:styleId="Formblattberschrift">
    <w:name w:val="Formblatt Überschrift"/>
    <w:basedOn w:val="berschrift2"/>
    <w:link w:val="FormblattberschriftZchn"/>
    <w:qFormat/>
    <w:rsid w:val="0012220B"/>
    <w:rPr>
      <w:caps/>
    </w:rPr>
  </w:style>
  <w:style w:type="character" w:customStyle="1" w:styleId="FormularfeldZchn">
    <w:name w:val="Formularfeld Zchn"/>
    <w:basedOn w:val="Absatz-Standardschriftart"/>
    <w:link w:val="Formularfeld"/>
    <w:rsid w:val="00A26CAE"/>
    <w:rPr>
      <w:rFonts w:ascii="Arial" w:hAnsi="Arial" w:cs="Arial"/>
      <w:sz w:val="28"/>
      <w:szCs w:val="28"/>
      <w:lang w:val="de-DE"/>
    </w:rPr>
  </w:style>
  <w:style w:type="paragraph" w:customStyle="1" w:styleId="Berichtformularberschrift">
    <w:name w:val="Berichtformular Überschrift"/>
    <w:basedOn w:val="Formblattberschrift"/>
    <w:link w:val="BerichtformularberschriftZchn"/>
    <w:qFormat/>
    <w:rsid w:val="007C6534"/>
    <w:pPr>
      <w:numPr>
        <w:numId w:val="9"/>
      </w:numPr>
      <w:pBdr>
        <w:top w:val="none" w:sz="0" w:space="0" w:color="auto"/>
        <w:bottom w:val="none" w:sz="0" w:space="0" w:color="auto"/>
      </w:pBdr>
      <w:spacing w:before="160"/>
      <w:textboxTightWrap w:val="none"/>
      <w:outlineLvl w:val="0"/>
    </w:pPr>
  </w:style>
  <w:style w:type="character" w:customStyle="1" w:styleId="FormblattberschriftZchn">
    <w:name w:val="Formblatt Überschrift Zchn"/>
    <w:basedOn w:val="berschrift2Zchn"/>
    <w:link w:val="Formblattberschrift"/>
    <w:rsid w:val="00056ADE"/>
    <w:rPr>
      <w:rFonts w:ascii="Arial" w:hAnsi="Arial"/>
      <w:caps/>
      <w:color w:val="F72B1E" w:themeColor="accent1"/>
      <w:sz w:val="28"/>
      <w:szCs w:val="28"/>
      <w:lang w:val="de-DE"/>
    </w:rPr>
  </w:style>
  <w:style w:type="character" w:customStyle="1" w:styleId="BerichtformularberschriftZchn">
    <w:name w:val="Berichtformular Überschrift Zchn"/>
    <w:basedOn w:val="FormblattberschriftZchn"/>
    <w:link w:val="Berichtformularberschrift"/>
    <w:rsid w:val="007C6534"/>
    <w:rPr>
      <w:rFonts w:ascii="Arial" w:hAnsi="Arial"/>
      <w:caps/>
      <w:color w:val="F72B1E" w:themeColor="accent1"/>
      <w:sz w:val="28"/>
      <w:szCs w:val="28"/>
      <w:lang w:val="de-DE"/>
    </w:rPr>
  </w:style>
  <w:style w:type="character" w:customStyle="1" w:styleId="cf01">
    <w:name w:val="cf01"/>
    <w:basedOn w:val="Absatz-Standardschriftart"/>
    <w:rsid w:val="001F3DCC"/>
    <w:rPr>
      <w:rFonts w:ascii="Segoe UI" w:hAnsi="Segoe UI" w:cs="Segoe UI" w:hint="default"/>
      <w:sz w:val="18"/>
      <w:szCs w:val="18"/>
    </w:rPr>
  </w:style>
  <w:style w:type="character" w:styleId="NichtaufgelsteErwhnung">
    <w:name w:val="Unresolved Mention"/>
    <w:basedOn w:val="Absatz-Standardschriftart"/>
    <w:uiPriority w:val="99"/>
    <w:semiHidden/>
    <w:unhideWhenUsed/>
    <w:rsid w:val="00811900"/>
    <w:rPr>
      <w:color w:val="605E5C"/>
      <w:shd w:val="clear" w:color="auto" w:fill="E1DFDD"/>
    </w:rPr>
  </w:style>
  <w:style w:type="paragraph" w:styleId="berarbeitung">
    <w:name w:val="Revision"/>
    <w:hidden/>
    <w:uiPriority w:val="99"/>
    <w:semiHidden/>
    <w:rsid w:val="00962A90"/>
    <w:pPr>
      <w:spacing w:after="0" w:line="240" w:lineRule="auto"/>
    </w:pPr>
    <w:rPr>
      <w:lang w:val="de-DE"/>
    </w:rPr>
  </w:style>
  <w:style w:type="paragraph" w:customStyle="1" w:styleId="AGIPberschrift">
    <w:name w:val="AGIP Überschrift"/>
    <w:basedOn w:val="Berichtformularberschrift"/>
    <w:qFormat/>
    <w:rsid w:val="009F2D10"/>
    <w:pPr>
      <w:numPr>
        <w:numId w:val="0"/>
      </w:numPr>
    </w:pPr>
  </w:style>
  <w:style w:type="paragraph" w:customStyle="1" w:styleId="AGIPberschrift2">
    <w:name w:val="AGIP Überschrift 2"/>
    <w:basedOn w:val="Berichtformularberschrift"/>
    <w:link w:val="AGIPberschrift2Zchn"/>
    <w:qFormat/>
    <w:rsid w:val="00DF6490"/>
    <w:pPr>
      <w:numPr>
        <w:numId w:val="0"/>
      </w:numPr>
      <w:spacing w:before="240" w:after="120"/>
      <w15:collapsed/>
    </w:pPr>
    <w:rPr>
      <w:sz w:val="20"/>
      <w:szCs w:val="24"/>
    </w:rPr>
  </w:style>
  <w:style w:type="character" w:customStyle="1" w:styleId="AGIPberschrift2Zchn">
    <w:name w:val="AGIP Überschrift 2 Zchn"/>
    <w:basedOn w:val="BerichtformularberschriftZchn"/>
    <w:link w:val="AGIPberschrift2"/>
    <w:rsid w:val="00DF6490"/>
    <w:rPr>
      <w:rFonts w:ascii="Arial" w:hAnsi="Arial"/>
      <w:caps/>
      <w:color w:val="F72B1E" w:themeColor="accent1"/>
      <w:sz w:val="28"/>
      <w:szCs w:val="24"/>
      <w:lang w:val="de-DE"/>
    </w:rPr>
  </w:style>
  <w:style w:type="paragraph" w:customStyle="1" w:styleId="AGIPberschrift3">
    <w:name w:val="AGIP Überschrift 3"/>
    <w:basedOn w:val="AGIPberschrift2"/>
    <w:qFormat/>
    <w:rsid w:val="009544B0"/>
    <w:pPr>
      <w:numPr>
        <w:numId w:val="25"/>
      </w:numPr>
      <w:spacing w:before="120"/>
    </w:pPr>
  </w:style>
  <w:style w:type="paragraph" w:customStyle="1" w:styleId="Formatvorlage1">
    <w:name w:val="Formatvorlage1"/>
    <w:basedOn w:val="AGIPberschrift"/>
    <w:qFormat/>
    <w:rsid w:val="0050477E"/>
    <w:pPr>
      <w:numPr>
        <w:ilvl w:val="1"/>
        <w:numId w:val="28"/>
      </w:numPr>
    </w:pPr>
  </w:style>
  <w:style w:type="paragraph" w:customStyle="1" w:styleId="HinweisinSteuerelement">
    <w:name w:val="Hinweis in Steuerelement"/>
    <w:basedOn w:val="Standard"/>
    <w:link w:val="HinweisinSteuerelementZchn"/>
    <w:qFormat/>
    <w:rsid w:val="00EA4A1F"/>
    <w:pPr>
      <w:framePr w:w="9697" w:h="821" w:hSpace="141" w:wrap="around" w:vAnchor="text" w:hAnchor="page" w:x="1139" w:y="92"/>
      <w:pBdr>
        <w:top w:val="single" w:sz="6" w:space="1" w:color="D9D9D9" w:themeColor="background1" w:themeShade="D9"/>
        <w:left w:val="single" w:sz="6" w:space="1" w:color="D9D9D9" w:themeColor="background1" w:themeShade="D9"/>
        <w:bottom w:val="single" w:sz="6" w:space="1" w:color="D9D9D9" w:themeColor="background1" w:themeShade="D9"/>
        <w:right w:val="single" w:sz="6" w:space="1" w:color="D9D9D9" w:themeColor="background1" w:themeShade="D9"/>
      </w:pBdr>
    </w:pPr>
    <w:rPr>
      <w:rFonts w:ascii="Arial" w:hAnsi="Arial" w:cs="Arial"/>
      <w:color w:val="000000"/>
      <w:sz w:val="22"/>
      <w:szCs w:val="22"/>
      <w14:textFill>
        <w14:solidFill>
          <w14:srgbClr w14:val="000000">
            <w14:lumMod w14:val="65000"/>
          </w14:srgbClr>
        </w14:solidFill>
      </w14:textFill>
    </w:rPr>
  </w:style>
  <w:style w:type="character" w:customStyle="1" w:styleId="FormularfeldTabelleklein">
    <w:name w:val="Formularfeld Tabelle klein"/>
    <w:uiPriority w:val="1"/>
    <w:qFormat/>
    <w:rsid w:val="0083784B"/>
    <w:rPr>
      <w:rFonts w:ascii="Arial" w:hAnsi="Arial"/>
      <w:sz w:val="20"/>
    </w:rPr>
  </w:style>
  <w:style w:type="character" w:customStyle="1" w:styleId="HinweisinSteuerelementZchn">
    <w:name w:val="Hinweis in Steuerelement Zchn"/>
    <w:basedOn w:val="Absatz-Standardschriftart"/>
    <w:link w:val="HinweisinSteuerelement"/>
    <w:rsid w:val="00EA4A1F"/>
    <w:rPr>
      <w:rFonts w:ascii="Arial" w:hAnsi="Arial" w:cs="Arial"/>
      <w:color w:val="000000"/>
      <w:sz w:val="22"/>
      <w:szCs w:val="22"/>
      <w:lang w:val="de-DE"/>
      <w14:textFill>
        <w14:solidFill>
          <w14:srgbClr w14:val="000000">
            <w14:lumMod w14:val="65000"/>
          </w14:srgbClr>
        </w14:solidFill>
      </w14:textFill>
    </w:rPr>
  </w:style>
  <w:style w:type="character" w:customStyle="1" w:styleId="FormularfeldTabelleTitel">
    <w:name w:val="Formularfeld Tabelle Titel"/>
    <w:basedOn w:val="Absatz-Standardschriftart"/>
    <w:uiPriority w:val="1"/>
    <w:qFormat/>
    <w:rsid w:val="005877C9"/>
    <w:rPr>
      <w:rFonts w:ascii="Arial" w:hAnsi="Arial"/>
      <w:b/>
      <w:color w:val="00269B"/>
      <w:sz w:val="24"/>
    </w:rPr>
  </w:style>
  <w:style w:type="paragraph" w:customStyle="1" w:styleId="KopfzeileSchriftzug">
    <w:name w:val="Kopfzeile Schriftzug"/>
    <w:basedOn w:val="Berichtname"/>
    <w:link w:val="KopfzeileSchriftzugZchn"/>
    <w:qFormat/>
    <w:rsid w:val="0083784B"/>
    <w:rPr>
      <w:rFonts w:ascii="Arial" w:hAnsi="Arial"/>
    </w:rPr>
  </w:style>
  <w:style w:type="paragraph" w:customStyle="1" w:styleId="SeitenzahlYG">
    <w:name w:val="Seitenzahl YG"/>
    <w:basedOn w:val="Berichtname"/>
    <w:link w:val="SeitenzahlYGZchn"/>
    <w:qFormat/>
    <w:rsid w:val="005F1D88"/>
    <w:rPr>
      <w:b/>
      <w:color w:val="F95F56" w:themeColor="accent1" w:themeTint="BF"/>
    </w:rPr>
  </w:style>
  <w:style w:type="character" w:customStyle="1" w:styleId="BerichtnameZchn">
    <w:name w:val="Berichtname Zchn"/>
    <w:basedOn w:val="Absatz-Standardschriftart"/>
    <w:link w:val="Berichtname"/>
    <w:rsid w:val="0083784B"/>
    <w:rPr>
      <w:rFonts w:asciiTheme="majorHAnsi" w:hAnsiTheme="majorHAnsi"/>
      <w:color w:val="404040" w:themeColor="text1" w:themeTint="BF"/>
      <w:lang w:val="de-DE"/>
    </w:rPr>
  </w:style>
  <w:style w:type="character" w:customStyle="1" w:styleId="KopfzeileSchriftzugZchn">
    <w:name w:val="Kopfzeile Schriftzug Zchn"/>
    <w:basedOn w:val="BerichtnameZchn"/>
    <w:link w:val="KopfzeileSchriftzug"/>
    <w:rsid w:val="0083784B"/>
    <w:rPr>
      <w:rFonts w:ascii="Arial" w:hAnsi="Arial"/>
      <w:color w:val="404040" w:themeColor="text1" w:themeTint="BF"/>
      <w:lang w:val="de-DE"/>
    </w:rPr>
  </w:style>
  <w:style w:type="character" w:customStyle="1" w:styleId="FormularfeldTextnormal">
    <w:name w:val="Formularfeld Text normal"/>
    <w:basedOn w:val="Absatz-Standardschriftart"/>
    <w:uiPriority w:val="1"/>
    <w:rsid w:val="00CD393F"/>
    <w:rPr>
      <w:rFonts w:ascii="Arial" w:hAnsi="Arial"/>
      <w:sz w:val="22"/>
    </w:rPr>
  </w:style>
  <w:style w:type="character" w:customStyle="1" w:styleId="SeitenzahlYGZchn">
    <w:name w:val="Seitenzahl YG Zchn"/>
    <w:basedOn w:val="BerichtnameZchn"/>
    <w:link w:val="SeitenzahlYG"/>
    <w:rsid w:val="005F1D88"/>
    <w:rPr>
      <w:rFonts w:asciiTheme="majorHAnsi" w:hAnsiTheme="majorHAnsi"/>
      <w:b/>
      <w:color w:val="F95F56" w:themeColor="accent1" w:themeTint="BF"/>
      <w:lang w:val="de-DE"/>
    </w:rPr>
  </w:style>
  <w:style w:type="paragraph" w:customStyle="1" w:styleId="FuzeileSchriftzugYG">
    <w:name w:val="Fußzeile Schriftzug YG"/>
    <w:basedOn w:val="Fuzeile"/>
    <w:link w:val="FuzeileSchriftzugYGZchn"/>
    <w:qFormat/>
    <w:rsid w:val="00D54B0B"/>
    <w:pPr>
      <w:jc w:val="right"/>
    </w:pPr>
    <w:rPr>
      <w:rFonts w:ascii="Arial" w:hAnsi="Arial" w:cs="Arial"/>
      <w:color w:val="404040" w:themeColor="text1" w:themeTint="BF"/>
    </w:rPr>
  </w:style>
  <w:style w:type="character" w:customStyle="1" w:styleId="FuzeileSchriftzugYGZchn">
    <w:name w:val="Fußzeile Schriftzug YG Zchn"/>
    <w:basedOn w:val="FuzeileZchn"/>
    <w:link w:val="FuzeileSchriftzugYG"/>
    <w:rsid w:val="00D54B0B"/>
    <w:rPr>
      <w:rFonts w:ascii="Arial" w:hAnsi="Arial" w:cs="Arial"/>
      <w:i/>
      <w:color w:val="404040" w:themeColor="text1" w:themeTint="BF"/>
      <w:sz w:val="16"/>
      <w:szCs w:val="16"/>
      <w:lang w:val="de-DE"/>
    </w:rPr>
  </w:style>
  <w:style w:type="paragraph" w:customStyle="1" w:styleId="FormularfeldHinweis">
    <w:name w:val="Formularfeld Hinweis"/>
    <w:basedOn w:val="Tabellentext"/>
    <w:link w:val="FormularfeldHinweisZchn"/>
    <w:qFormat/>
    <w:rsid w:val="00816C31"/>
    <w:rPr>
      <w:color w:val="auto"/>
      <w:sz w:val="20"/>
    </w:rPr>
  </w:style>
  <w:style w:type="paragraph" w:customStyle="1" w:styleId="ProjekttitelinFormularfeld">
    <w:name w:val="Projekttitel in Formularfeld"/>
    <w:basedOn w:val="Standard"/>
    <w:link w:val="ProjekttitelinFormularfeldZchn"/>
    <w:qFormat/>
    <w:rsid w:val="00171474"/>
    <w:pPr>
      <w:spacing w:before="0" w:line="259" w:lineRule="auto"/>
    </w:pPr>
    <w:rPr>
      <w:rFonts w:ascii="Arial" w:eastAsia="Calibri" w:hAnsi="Arial" w:cs="Arial"/>
      <w:b/>
      <w:sz w:val="28"/>
      <w:szCs w:val="48"/>
    </w:rPr>
  </w:style>
  <w:style w:type="character" w:customStyle="1" w:styleId="TabellentextZchn">
    <w:name w:val="Tabellentext Zchn"/>
    <w:basedOn w:val="Absatz-Standardschriftart"/>
    <w:link w:val="Tabellentext"/>
    <w:rsid w:val="00816C31"/>
    <w:rPr>
      <w:color w:val="7F7F7F" w:themeColor="text1" w:themeTint="80"/>
      <w:sz w:val="16"/>
      <w:szCs w:val="16"/>
      <w:lang w:val="de-DE"/>
    </w:rPr>
  </w:style>
  <w:style w:type="character" w:customStyle="1" w:styleId="FormularfeldHinweisZchn">
    <w:name w:val="Formularfeld Hinweis Zchn"/>
    <w:basedOn w:val="TabellentextZchn"/>
    <w:link w:val="FormularfeldHinweis"/>
    <w:rsid w:val="00816C31"/>
    <w:rPr>
      <w:color w:val="7F7F7F" w:themeColor="text1" w:themeTint="80"/>
      <w:sz w:val="16"/>
      <w:szCs w:val="16"/>
      <w:lang w:val="de-DE"/>
    </w:rPr>
  </w:style>
  <w:style w:type="character" w:customStyle="1" w:styleId="FormularfeldTextnormal2">
    <w:name w:val="Formularfeld Text normal 2"/>
    <w:basedOn w:val="Absatz-Standardschriftart"/>
    <w:uiPriority w:val="1"/>
    <w:rsid w:val="00285DE3"/>
    <w:rPr>
      <w:rFonts w:ascii="Arial" w:hAnsi="Arial"/>
      <w:sz w:val="22"/>
    </w:rPr>
  </w:style>
  <w:style w:type="character" w:customStyle="1" w:styleId="ProjekttitelinFormularfeldZchn">
    <w:name w:val="Projekttitel in Formularfeld Zchn"/>
    <w:basedOn w:val="Absatz-Standardschriftart"/>
    <w:link w:val="ProjekttitelinFormularfeld"/>
    <w:rsid w:val="00171474"/>
    <w:rPr>
      <w:rFonts w:ascii="Arial" w:eastAsia="Calibri" w:hAnsi="Arial" w:cs="Arial"/>
      <w:b/>
      <w:sz w:val="28"/>
      <w:szCs w:val="48"/>
      <w:lang w:val="de-DE"/>
    </w:rPr>
  </w:style>
  <w:style w:type="table" w:customStyle="1" w:styleId="Tabellenraster1">
    <w:name w:val="Tabellenraster1"/>
    <w:basedOn w:val="NormaleTabelle"/>
    <w:next w:val="Tabellenraster"/>
    <w:uiPriority w:val="59"/>
    <w:rsid w:val="003827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092619">
      <w:bodyDiv w:val="1"/>
      <w:marLeft w:val="0"/>
      <w:marRight w:val="0"/>
      <w:marTop w:val="0"/>
      <w:marBottom w:val="0"/>
      <w:divBdr>
        <w:top w:val="none" w:sz="0" w:space="0" w:color="auto"/>
        <w:left w:val="none" w:sz="0" w:space="0" w:color="auto"/>
        <w:bottom w:val="none" w:sz="0" w:space="0" w:color="auto"/>
        <w:right w:val="none" w:sz="0" w:space="0" w:color="auto"/>
      </w:divBdr>
    </w:div>
    <w:div w:id="519975786">
      <w:bodyDiv w:val="1"/>
      <w:marLeft w:val="0"/>
      <w:marRight w:val="0"/>
      <w:marTop w:val="0"/>
      <w:marBottom w:val="0"/>
      <w:divBdr>
        <w:top w:val="none" w:sz="0" w:space="0" w:color="auto"/>
        <w:left w:val="none" w:sz="0" w:space="0" w:color="auto"/>
        <w:bottom w:val="none" w:sz="0" w:space="0" w:color="auto"/>
        <w:right w:val="none" w:sz="0" w:space="0" w:color="auto"/>
      </w:divBdr>
    </w:div>
    <w:div w:id="627979159">
      <w:bodyDiv w:val="1"/>
      <w:marLeft w:val="0"/>
      <w:marRight w:val="0"/>
      <w:marTop w:val="0"/>
      <w:marBottom w:val="0"/>
      <w:divBdr>
        <w:top w:val="none" w:sz="0" w:space="0" w:color="auto"/>
        <w:left w:val="none" w:sz="0" w:space="0" w:color="auto"/>
        <w:bottom w:val="none" w:sz="0" w:space="0" w:color="auto"/>
        <w:right w:val="none" w:sz="0" w:space="0" w:color="auto"/>
      </w:divBdr>
    </w:div>
    <w:div w:id="756443297">
      <w:bodyDiv w:val="1"/>
      <w:marLeft w:val="0"/>
      <w:marRight w:val="0"/>
      <w:marTop w:val="0"/>
      <w:marBottom w:val="0"/>
      <w:divBdr>
        <w:top w:val="none" w:sz="0" w:space="0" w:color="auto"/>
        <w:left w:val="none" w:sz="0" w:space="0" w:color="auto"/>
        <w:bottom w:val="none" w:sz="0" w:space="0" w:color="auto"/>
        <w:right w:val="none" w:sz="0" w:space="0" w:color="auto"/>
      </w:divBdr>
    </w:div>
    <w:div w:id="965358940">
      <w:bodyDiv w:val="1"/>
      <w:marLeft w:val="0"/>
      <w:marRight w:val="0"/>
      <w:marTop w:val="0"/>
      <w:marBottom w:val="0"/>
      <w:divBdr>
        <w:top w:val="none" w:sz="0" w:space="0" w:color="auto"/>
        <w:left w:val="none" w:sz="0" w:space="0" w:color="auto"/>
        <w:bottom w:val="none" w:sz="0" w:space="0" w:color="auto"/>
        <w:right w:val="none" w:sz="0" w:space="0" w:color="auto"/>
      </w:divBdr>
    </w:div>
    <w:div w:id="1548301077">
      <w:bodyDiv w:val="1"/>
      <w:marLeft w:val="0"/>
      <w:marRight w:val="0"/>
      <w:marTop w:val="0"/>
      <w:marBottom w:val="0"/>
      <w:divBdr>
        <w:top w:val="none" w:sz="0" w:space="0" w:color="auto"/>
        <w:left w:val="none" w:sz="0" w:space="0" w:color="auto"/>
        <w:bottom w:val="none" w:sz="0" w:space="0" w:color="auto"/>
        <w:right w:val="none" w:sz="0" w:space="0" w:color="auto"/>
      </w:divBdr>
    </w:div>
    <w:div w:id="1766342914">
      <w:bodyDiv w:val="1"/>
      <w:marLeft w:val="0"/>
      <w:marRight w:val="0"/>
      <w:marTop w:val="0"/>
      <w:marBottom w:val="0"/>
      <w:divBdr>
        <w:top w:val="none" w:sz="0" w:space="0" w:color="auto"/>
        <w:left w:val="none" w:sz="0" w:space="0" w:color="auto"/>
        <w:bottom w:val="none" w:sz="0" w:space="0" w:color="auto"/>
        <w:right w:val="none" w:sz="0" w:space="0" w:color="auto"/>
      </w:divBdr>
    </w:div>
    <w:div w:id="1769739850">
      <w:bodyDiv w:val="1"/>
      <w:marLeft w:val="0"/>
      <w:marRight w:val="0"/>
      <w:marTop w:val="0"/>
      <w:marBottom w:val="0"/>
      <w:divBdr>
        <w:top w:val="none" w:sz="0" w:space="0" w:color="auto"/>
        <w:left w:val="none" w:sz="0" w:space="0" w:color="auto"/>
        <w:bottom w:val="none" w:sz="0" w:space="0" w:color="auto"/>
        <w:right w:val="none" w:sz="0" w:space="0" w:color="auto"/>
      </w:divBdr>
    </w:div>
    <w:div w:id="1784229275">
      <w:bodyDiv w:val="1"/>
      <w:marLeft w:val="0"/>
      <w:marRight w:val="0"/>
      <w:marTop w:val="0"/>
      <w:marBottom w:val="0"/>
      <w:divBdr>
        <w:top w:val="none" w:sz="0" w:space="0" w:color="auto"/>
        <w:left w:val="none" w:sz="0" w:space="0" w:color="auto"/>
        <w:bottom w:val="none" w:sz="0" w:space="0" w:color="auto"/>
        <w:right w:val="none" w:sz="0" w:space="0" w:color="auto"/>
      </w:divBdr>
    </w:div>
    <w:div w:id="1934319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www.nbank.de"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isshauer\AppData\Roaming\Microsoft\Templates\Business%20repor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FCF6CF6585C4BAFB4BF83A0F001FABC"/>
        <w:category>
          <w:name w:val="Allgemein"/>
          <w:gallery w:val="placeholder"/>
        </w:category>
        <w:types>
          <w:type w:val="bbPlcHdr"/>
        </w:types>
        <w:behaviors>
          <w:behavior w:val="content"/>
        </w:behaviors>
        <w:guid w:val="{CA546C85-73A2-49B1-A2EE-9C411927B659}"/>
      </w:docPartPr>
      <w:docPartBody>
        <w:p w:rsidR="00DE5FF1" w:rsidRDefault="00BF7F6D" w:rsidP="00BF7F6D">
          <w:pPr>
            <w:pStyle w:val="8FCF6CF6585C4BAFB4BF83A0F001FABC1"/>
          </w:pPr>
          <w:r w:rsidRPr="00731FCB">
            <w:rPr>
              <w:rFonts w:ascii="Arial" w:eastAsia="Calibri" w:hAnsi="Arial" w:cs="Arial"/>
              <w:sz w:val="22"/>
              <w:szCs w:val="22"/>
            </w:rPr>
            <w:t xml:space="preserve">Bitte geben Sie hier </w:t>
          </w:r>
          <w:r>
            <w:rPr>
              <w:rFonts w:ascii="Arial" w:eastAsia="Calibri" w:hAnsi="Arial" w:cs="Arial"/>
              <w:sz w:val="22"/>
              <w:szCs w:val="22"/>
            </w:rPr>
            <w:t>den Projekttitel</w:t>
          </w:r>
          <w:r w:rsidRPr="00731FCB">
            <w:rPr>
              <w:rFonts w:ascii="Arial" w:eastAsia="Calibri" w:hAnsi="Arial" w:cs="Arial"/>
              <w:sz w:val="22"/>
              <w:szCs w:val="22"/>
            </w:rPr>
            <w:t xml:space="preserve"> ein</w:t>
          </w:r>
          <w:r w:rsidRPr="00731FCB">
            <w:rPr>
              <w:rStyle w:val="Platzhaltertext"/>
              <w:rFonts w:ascii="Arial" w:hAnsi="Arial" w:cs="Arial"/>
              <w:sz w:val="22"/>
              <w:szCs w:val="22"/>
            </w:rPr>
            <w:t>.</w:t>
          </w:r>
        </w:p>
      </w:docPartBody>
    </w:docPart>
    <w:docPart>
      <w:docPartPr>
        <w:name w:val="8CD472C962C048FB9D5EA965F6A7D4FE"/>
        <w:category>
          <w:name w:val="Allgemein"/>
          <w:gallery w:val="placeholder"/>
        </w:category>
        <w:types>
          <w:type w:val="bbPlcHdr"/>
        </w:types>
        <w:behaviors>
          <w:behavior w:val="content"/>
        </w:behaviors>
        <w:guid w:val="{422D1D26-2F83-44BA-8DE4-DCD420263950}"/>
      </w:docPartPr>
      <w:docPartBody>
        <w:p w:rsidR="00F16563" w:rsidRDefault="00BF7F6D" w:rsidP="00BF7F6D">
          <w:pPr>
            <w:pStyle w:val="8CD472C962C048FB9D5EA965F6A7D4FE1"/>
          </w:pPr>
          <w:r w:rsidRPr="00772627">
            <w:rPr>
              <w:rFonts w:ascii="Arial" w:eastAsia="Calibri" w:hAnsi="Arial" w:cs="Arial"/>
              <w:sz w:val="22"/>
              <w:szCs w:val="22"/>
            </w:rPr>
            <w:t xml:space="preserve">Bitte geben Sie hier </w:t>
          </w:r>
          <w:r>
            <w:rPr>
              <w:rFonts w:ascii="Arial" w:eastAsia="Calibri" w:hAnsi="Arial" w:cs="Arial"/>
              <w:sz w:val="22"/>
              <w:szCs w:val="22"/>
            </w:rPr>
            <w:t>die Antragsnummer</w:t>
          </w:r>
          <w:r w:rsidRPr="00772627">
            <w:rPr>
              <w:rFonts w:ascii="Arial" w:eastAsia="Calibri" w:hAnsi="Arial" w:cs="Arial"/>
              <w:sz w:val="22"/>
              <w:szCs w:val="22"/>
            </w:rPr>
            <w:t xml:space="preserve"> ein</w:t>
          </w:r>
          <w:r w:rsidRPr="00757F3C">
            <w:rPr>
              <w:rStyle w:val="Platzhaltertext"/>
            </w:rPr>
            <w:t>.</w:t>
          </w:r>
        </w:p>
      </w:docPartBody>
    </w:docPart>
    <w:docPart>
      <w:docPartPr>
        <w:name w:val="54D0644098514E298FFC223AD9568DB4"/>
        <w:category>
          <w:name w:val="Allgemein"/>
          <w:gallery w:val="placeholder"/>
        </w:category>
        <w:types>
          <w:type w:val="bbPlcHdr"/>
        </w:types>
        <w:behaviors>
          <w:behavior w:val="content"/>
        </w:behaviors>
        <w:guid w:val="{8592E1EA-B1EB-4D72-BF9D-89BA5C642CB1}"/>
      </w:docPartPr>
      <w:docPartBody>
        <w:p w:rsidR="00F16563" w:rsidRDefault="00BF7F6D" w:rsidP="00BF7F6D">
          <w:pPr>
            <w:pStyle w:val="54D0644098514E298FFC223AD9568DB41"/>
          </w:pPr>
          <w:r w:rsidRPr="00D85485">
            <w:rPr>
              <w:rStyle w:val="Platzhaltertext"/>
            </w:rPr>
            <w:t>Klicken oder tippen Sie hier, um Text einzugeben.</w:t>
          </w:r>
        </w:p>
      </w:docPartBody>
    </w:docPart>
    <w:docPart>
      <w:docPartPr>
        <w:name w:val="21E262F58C47408E8F54F01CA97570BB"/>
        <w:category>
          <w:name w:val="Allgemein"/>
          <w:gallery w:val="placeholder"/>
        </w:category>
        <w:types>
          <w:type w:val="bbPlcHdr"/>
        </w:types>
        <w:behaviors>
          <w:behavior w:val="content"/>
        </w:behaviors>
        <w:guid w:val="{A07FF514-44B1-44CF-8D92-3182D33F8675}"/>
      </w:docPartPr>
      <w:docPartBody>
        <w:p w:rsidR="00F16563" w:rsidRDefault="00BF7F6D" w:rsidP="00BF7F6D">
          <w:pPr>
            <w:pStyle w:val="21E262F58C47408E8F54F01CA97570BB1"/>
          </w:pPr>
          <w:r w:rsidRPr="00D85485">
            <w:rPr>
              <w:rStyle w:val="Platzhaltertext"/>
            </w:rPr>
            <w:t>Klicken oder tippen Sie hier, um Text einzugeben.</w:t>
          </w:r>
        </w:p>
      </w:docPartBody>
    </w:docPart>
    <w:docPart>
      <w:docPartPr>
        <w:name w:val="F126BB78DB2F47EF9360E1A8C08B3646"/>
        <w:category>
          <w:name w:val="Allgemein"/>
          <w:gallery w:val="placeholder"/>
        </w:category>
        <w:types>
          <w:type w:val="bbPlcHdr"/>
        </w:types>
        <w:behaviors>
          <w:behavior w:val="content"/>
        </w:behaviors>
        <w:guid w:val="{F12C2F6D-E0E6-4E6B-ABDF-A9ED7371CA73}"/>
      </w:docPartPr>
      <w:docPartBody>
        <w:p w:rsidR="00F16563" w:rsidRDefault="00BF7F6D" w:rsidP="00BF7F6D">
          <w:pPr>
            <w:pStyle w:val="F126BB78DB2F47EF9360E1A8C08B36461"/>
          </w:pPr>
          <w:r w:rsidRPr="00D85485">
            <w:rPr>
              <w:rStyle w:val="Platzhaltertext"/>
            </w:rPr>
            <w:t>Klicken oder tippen Sie hier, um Text einzugeben.</w:t>
          </w:r>
        </w:p>
      </w:docPartBody>
    </w:docPart>
    <w:docPart>
      <w:docPartPr>
        <w:name w:val="971E4141F074424DADA08F7CF972C96F"/>
        <w:category>
          <w:name w:val="Allgemein"/>
          <w:gallery w:val="placeholder"/>
        </w:category>
        <w:types>
          <w:type w:val="bbPlcHdr"/>
        </w:types>
        <w:behaviors>
          <w:behavior w:val="content"/>
        </w:behaviors>
        <w:guid w:val="{A77EFAA8-D98C-455F-AFB9-E5EC6015B0B0}"/>
      </w:docPartPr>
      <w:docPartBody>
        <w:p w:rsidR="00F16563" w:rsidRDefault="00BF7F6D" w:rsidP="00BF7F6D">
          <w:pPr>
            <w:pStyle w:val="971E4141F074424DADA08F7CF972C96F1"/>
          </w:pPr>
          <w:r w:rsidRPr="00D85485">
            <w:rPr>
              <w:rStyle w:val="Platzhaltertext"/>
            </w:rPr>
            <w:t>Klicken oder tippen Sie hier, um Text einzugeben.</w:t>
          </w:r>
        </w:p>
      </w:docPartBody>
    </w:docPart>
    <w:docPart>
      <w:docPartPr>
        <w:name w:val="D9076A0C6CED4A8C842F65ABEA941896"/>
        <w:category>
          <w:name w:val="Allgemein"/>
          <w:gallery w:val="placeholder"/>
        </w:category>
        <w:types>
          <w:type w:val="bbPlcHdr"/>
        </w:types>
        <w:behaviors>
          <w:behavior w:val="content"/>
        </w:behaviors>
        <w:guid w:val="{120A2119-8BE5-4AE4-A4B9-73358C040561}"/>
      </w:docPartPr>
      <w:docPartBody>
        <w:p w:rsidR="00F16563" w:rsidRDefault="00BF7F6D" w:rsidP="00BF7F6D">
          <w:pPr>
            <w:pStyle w:val="D9076A0C6CED4A8C842F65ABEA9418961"/>
          </w:pPr>
          <w:r w:rsidRPr="00D85485">
            <w:rPr>
              <w:rStyle w:val="Platzhaltertext"/>
            </w:rPr>
            <w:t>Klicken oder tippen Sie hier, um Text einzugeben.</w:t>
          </w:r>
        </w:p>
      </w:docPartBody>
    </w:docPart>
    <w:docPart>
      <w:docPartPr>
        <w:name w:val="013E04B53DF847C88B62AF2684C8E9A4"/>
        <w:category>
          <w:name w:val="Allgemein"/>
          <w:gallery w:val="placeholder"/>
        </w:category>
        <w:types>
          <w:type w:val="bbPlcHdr"/>
        </w:types>
        <w:behaviors>
          <w:behavior w:val="content"/>
        </w:behaviors>
        <w:guid w:val="{E402EBA6-0C78-47DE-A5F5-121E11996627}"/>
      </w:docPartPr>
      <w:docPartBody>
        <w:p w:rsidR="00F16563" w:rsidRDefault="00BF7F6D" w:rsidP="00BF7F6D">
          <w:pPr>
            <w:pStyle w:val="013E04B53DF847C88B62AF2684C8E9A41"/>
          </w:pPr>
          <w:r w:rsidRPr="00D85485">
            <w:rPr>
              <w:rStyle w:val="Platzhaltertext"/>
            </w:rPr>
            <w:t>Klicken oder tippen Sie hier, um Text einzugeben.</w:t>
          </w:r>
        </w:p>
      </w:docPartBody>
    </w:docPart>
    <w:docPart>
      <w:docPartPr>
        <w:name w:val="F6268EEFADB14C1EB60B61115C92902E"/>
        <w:category>
          <w:name w:val="Allgemein"/>
          <w:gallery w:val="placeholder"/>
        </w:category>
        <w:types>
          <w:type w:val="bbPlcHdr"/>
        </w:types>
        <w:behaviors>
          <w:behavior w:val="content"/>
        </w:behaviors>
        <w:guid w:val="{CBD92880-A19C-4A6F-B9F2-7E742F5289B3}"/>
      </w:docPartPr>
      <w:docPartBody>
        <w:p w:rsidR="00F16563" w:rsidRDefault="00BF7F6D" w:rsidP="00BF7F6D">
          <w:pPr>
            <w:pStyle w:val="F6268EEFADB14C1EB60B61115C92902E1"/>
          </w:pPr>
          <w:r w:rsidRPr="00D85485">
            <w:rPr>
              <w:rStyle w:val="Platzhaltertext"/>
            </w:rPr>
            <w:t>Klicken oder tippen Sie hier, um Text einzugeben.</w:t>
          </w:r>
        </w:p>
      </w:docPartBody>
    </w:docPart>
    <w:docPart>
      <w:docPartPr>
        <w:name w:val="45F62DD4DDBB42D78603398C154FC176"/>
        <w:category>
          <w:name w:val="Allgemein"/>
          <w:gallery w:val="placeholder"/>
        </w:category>
        <w:types>
          <w:type w:val="bbPlcHdr"/>
        </w:types>
        <w:behaviors>
          <w:behavior w:val="content"/>
        </w:behaviors>
        <w:guid w:val="{3E8AD4F8-F4E1-463B-AFFB-24884B31C7A0}"/>
      </w:docPartPr>
      <w:docPartBody>
        <w:p w:rsidR="00F16563" w:rsidRDefault="00BF7F6D" w:rsidP="00BF7F6D">
          <w:pPr>
            <w:pStyle w:val="45F62DD4DDBB42D78603398C154FC1761"/>
          </w:pPr>
          <w:r w:rsidRPr="00633514">
            <w:rPr>
              <w:rStyle w:val="Platzhaltertext"/>
            </w:rPr>
            <w:t>Wählen Sie ein Element aus.</w:t>
          </w:r>
        </w:p>
      </w:docPartBody>
    </w:docPart>
    <w:docPart>
      <w:docPartPr>
        <w:name w:val="BA407953286040C5893DEF151BF9CDAA"/>
        <w:category>
          <w:name w:val="Allgemein"/>
          <w:gallery w:val="placeholder"/>
        </w:category>
        <w:types>
          <w:type w:val="bbPlcHdr"/>
        </w:types>
        <w:behaviors>
          <w:behavior w:val="content"/>
        </w:behaviors>
        <w:guid w:val="{9CA399DB-F31C-47D9-B6C6-53971FECAC25}"/>
      </w:docPartPr>
      <w:docPartBody>
        <w:p w:rsidR="00F16563" w:rsidRDefault="00BF7F6D" w:rsidP="00BF7F6D">
          <w:pPr>
            <w:pStyle w:val="BA407953286040C5893DEF151BF9CDAA1"/>
          </w:pPr>
          <w:r w:rsidRPr="00D85485">
            <w:rPr>
              <w:rStyle w:val="Platzhaltertext"/>
            </w:rPr>
            <w:t>Klicken oder tippen Sie hier, um Text einzugeben.</w:t>
          </w:r>
        </w:p>
      </w:docPartBody>
    </w:docPart>
    <w:docPart>
      <w:docPartPr>
        <w:name w:val="FA33476CCC2648C7BC366EA11D9A1B23"/>
        <w:category>
          <w:name w:val="Allgemein"/>
          <w:gallery w:val="placeholder"/>
        </w:category>
        <w:types>
          <w:type w:val="bbPlcHdr"/>
        </w:types>
        <w:behaviors>
          <w:behavior w:val="content"/>
        </w:behaviors>
        <w:guid w:val="{AE128E55-56F2-419B-A818-7D215096BB96}"/>
      </w:docPartPr>
      <w:docPartBody>
        <w:p w:rsidR="00F16563" w:rsidRDefault="00BF7F6D" w:rsidP="00BF7F6D">
          <w:pPr>
            <w:pStyle w:val="FA33476CCC2648C7BC366EA11D9A1B231"/>
          </w:pPr>
          <w:r w:rsidRPr="00D85485">
            <w:rPr>
              <w:rStyle w:val="Platzhaltertext"/>
            </w:rPr>
            <w:t>Klicken oder tippen Sie hier, um Text einzugeben.</w:t>
          </w:r>
        </w:p>
      </w:docPartBody>
    </w:docPart>
    <w:docPart>
      <w:docPartPr>
        <w:name w:val="08A71693B4D64539AC35FDE7FFA985FA"/>
        <w:category>
          <w:name w:val="Allgemein"/>
          <w:gallery w:val="placeholder"/>
        </w:category>
        <w:types>
          <w:type w:val="bbPlcHdr"/>
        </w:types>
        <w:behaviors>
          <w:behavior w:val="content"/>
        </w:behaviors>
        <w:guid w:val="{6CE169E5-D080-44DF-9553-AD3931249AEA}"/>
      </w:docPartPr>
      <w:docPartBody>
        <w:p w:rsidR="00F16563" w:rsidRDefault="00BF7F6D" w:rsidP="00BF7F6D">
          <w:pPr>
            <w:pStyle w:val="08A71693B4D64539AC35FDE7FFA985FA1"/>
          </w:pPr>
          <w:r w:rsidRPr="005C2A69">
            <w:rPr>
              <w:rStyle w:val="Platzhaltertext"/>
            </w:rPr>
            <w:t>Wählen Sie ein Element aus.</w:t>
          </w:r>
        </w:p>
      </w:docPartBody>
    </w:docPart>
    <w:docPart>
      <w:docPartPr>
        <w:name w:val="AAF1A367C18F41D5A093206A7EE9275E"/>
        <w:category>
          <w:name w:val="Allgemein"/>
          <w:gallery w:val="placeholder"/>
        </w:category>
        <w:types>
          <w:type w:val="bbPlcHdr"/>
        </w:types>
        <w:behaviors>
          <w:behavior w:val="content"/>
        </w:behaviors>
        <w:guid w:val="{FF038B12-BF7D-4E85-97F5-FA6E1A70F4B4}"/>
      </w:docPartPr>
      <w:docPartBody>
        <w:p w:rsidR="00F16563" w:rsidRDefault="00BF7F6D" w:rsidP="00BF7F6D">
          <w:pPr>
            <w:pStyle w:val="AAF1A367C18F41D5A093206A7EE9275E1"/>
          </w:pPr>
          <w:r w:rsidRPr="007E2E1E">
            <w:rPr>
              <w:rFonts w:ascii="Corbel" w:eastAsia="Calibri" w:hAnsi="Corbel" w:cs="Arial"/>
              <w:color w:val="7F7F7F" w:themeColor="text1" w:themeTint="80"/>
              <w:sz w:val="18"/>
              <w:szCs w:val="18"/>
            </w:rPr>
            <w:t>Wählen Sie ein Element aus.</w:t>
          </w:r>
        </w:p>
      </w:docPartBody>
    </w:docPart>
    <w:docPart>
      <w:docPartPr>
        <w:name w:val="82EB73AA800742F4990E3076E15130BB"/>
        <w:category>
          <w:name w:val="Allgemein"/>
          <w:gallery w:val="placeholder"/>
        </w:category>
        <w:types>
          <w:type w:val="bbPlcHdr"/>
        </w:types>
        <w:behaviors>
          <w:behavior w:val="content"/>
        </w:behaviors>
        <w:guid w:val="{07A0829B-2C1F-4A07-9A13-135E8C603ACB}"/>
      </w:docPartPr>
      <w:docPartBody>
        <w:p w:rsidR="00F16563" w:rsidRDefault="00BF7F6D" w:rsidP="00BF7F6D">
          <w:pPr>
            <w:pStyle w:val="82EB73AA800742F4990E3076E15130BB1"/>
          </w:pPr>
          <w:r w:rsidRPr="005C2A69">
            <w:rPr>
              <w:rStyle w:val="Platzhaltertext"/>
            </w:rPr>
            <w:t>Wählen Sie ein Element aus.</w:t>
          </w:r>
        </w:p>
      </w:docPartBody>
    </w:docPart>
    <w:docPart>
      <w:docPartPr>
        <w:name w:val="FB0C31B8976B41199D7557B80FD81A97"/>
        <w:category>
          <w:name w:val="Allgemein"/>
          <w:gallery w:val="placeholder"/>
        </w:category>
        <w:types>
          <w:type w:val="bbPlcHdr"/>
        </w:types>
        <w:behaviors>
          <w:behavior w:val="content"/>
        </w:behaviors>
        <w:guid w:val="{40C1CD0C-7103-4D7D-888D-802F1E13E597}"/>
      </w:docPartPr>
      <w:docPartBody>
        <w:p w:rsidR="00F16563" w:rsidRDefault="00BF7F6D" w:rsidP="00BF7F6D">
          <w:pPr>
            <w:pStyle w:val="FB0C31B8976B41199D7557B80FD81A971"/>
          </w:pPr>
          <w:r w:rsidRPr="005C2A69">
            <w:rPr>
              <w:rStyle w:val="Platzhaltertext"/>
            </w:rPr>
            <w:t>Wählen Sie ein Element aus.</w:t>
          </w:r>
        </w:p>
      </w:docPartBody>
    </w:docPart>
    <w:docPart>
      <w:docPartPr>
        <w:name w:val="FCB393EF3F294BF99354E355802BD9C2"/>
        <w:category>
          <w:name w:val="Allgemein"/>
          <w:gallery w:val="placeholder"/>
        </w:category>
        <w:types>
          <w:type w:val="bbPlcHdr"/>
        </w:types>
        <w:behaviors>
          <w:behavior w:val="content"/>
        </w:behaviors>
        <w:guid w:val="{020C71A2-9361-4273-ABA1-6048A0C90235}"/>
      </w:docPartPr>
      <w:docPartBody>
        <w:p w:rsidR="00BF29C2" w:rsidRDefault="00BF7F6D" w:rsidP="00BF7F6D">
          <w:pPr>
            <w:pStyle w:val="FCB393EF3F294BF99354E355802BD9C21"/>
          </w:pPr>
          <w:r w:rsidRPr="00772627">
            <w:rPr>
              <w:rFonts w:ascii="Arial" w:eastAsia="Calibri" w:hAnsi="Arial" w:cs="Arial"/>
              <w:sz w:val="22"/>
              <w:szCs w:val="22"/>
            </w:rPr>
            <w:t xml:space="preserve">Bitte geben Sie hier </w:t>
          </w:r>
          <w:r>
            <w:rPr>
              <w:rFonts w:ascii="Arial" w:eastAsia="Calibri" w:hAnsi="Arial" w:cs="Arial"/>
              <w:sz w:val="22"/>
              <w:szCs w:val="22"/>
            </w:rPr>
            <w:t>den Namen der Einrichtung</w:t>
          </w:r>
          <w:r w:rsidRPr="00772627">
            <w:rPr>
              <w:rFonts w:ascii="Arial" w:eastAsia="Calibri" w:hAnsi="Arial" w:cs="Arial"/>
              <w:sz w:val="22"/>
              <w:szCs w:val="22"/>
            </w:rPr>
            <w:t xml:space="preserve"> ein</w:t>
          </w:r>
          <w:r w:rsidRPr="00757F3C">
            <w:rPr>
              <w:rStyle w:val="Platzhaltertext"/>
            </w:rPr>
            <w:t>.</w:t>
          </w:r>
        </w:p>
      </w:docPartBody>
    </w:docPart>
    <w:docPart>
      <w:docPartPr>
        <w:name w:val="83C2377535734B77899F0997BF5A10E9"/>
        <w:category>
          <w:name w:val="Allgemein"/>
          <w:gallery w:val="placeholder"/>
        </w:category>
        <w:types>
          <w:type w:val="bbPlcHdr"/>
        </w:types>
        <w:behaviors>
          <w:behavior w:val="content"/>
        </w:behaviors>
        <w:guid w:val="{2A272C27-0250-4BCF-852A-D8EB96AAE67C}"/>
      </w:docPartPr>
      <w:docPartBody>
        <w:p w:rsidR="00DB61CD" w:rsidRDefault="00BF7F6D" w:rsidP="00BF7F6D">
          <w:pPr>
            <w:pStyle w:val="83C2377535734B77899F0997BF5A10E91"/>
          </w:pPr>
          <w:r w:rsidRPr="009E576D">
            <w:rPr>
              <w:rStyle w:val="FormularfeldTabelleklein"/>
              <w:rFonts w:cs="Arial"/>
              <w:color w:val="7F7F7F" w:themeColor="text1" w:themeTint="80"/>
            </w:rPr>
            <w:t>Geben Sie hier Akronym und Projekttitel ein.</w:t>
          </w:r>
        </w:p>
      </w:docPartBody>
    </w:docPart>
    <w:docPart>
      <w:docPartPr>
        <w:name w:val="171697D1065041DC884D28D3092AEE5C"/>
        <w:category>
          <w:name w:val="Allgemein"/>
          <w:gallery w:val="placeholder"/>
        </w:category>
        <w:types>
          <w:type w:val="bbPlcHdr"/>
        </w:types>
        <w:behaviors>
          <w:behavior w:val="content"/>
        </w:behaviors>
        <w:guid w:val="{BBE7ABAA-9C2A-472F-B0C2-BF1C27D5EE12}"/>
      </w:docPartPr>
      <w:docPartBody>
        <w:p w:rsidR="00DB61CD" w:rsidRDefault="00BF7F6D" w:rsidP="00BF7F6D">
          <w:pPr>
            <w:pStyle w:val="171697D1065041DC884D28D3092AEE5C1"/>
          </w:pPr>
          <w:r w:rsidRPr="00380D24">
            <w:rPr>
              <w:rStyle w:val="Platzhaltertext"/>
            </w:rPr>
            <w:t>Klicken oder tippen Sie hier, um Text einzugeben.</w:t>
          </w:r>
        </w:p>
      </w:docPartBody>
    </w:docPart>
    <w:docPart>
      <w:docPartPr>
        <w:name w:val="D8FBC2A174284C678EDEBFCFAC43FC5F"/>
        <w:category>
          <w:name w:val="Allgemein"/>
          <w:gallery w:val="placeholder"/>
        </w:category>
        <w:types>
          <w:type w:val="bbPlcHdr"/>
        </w:types>
        <w:behaviors>
          <w:behavior w:val="content"/>
        </w:behaviors>
        <w:guid w:val="{93235C29-CE4A-4C08-907C-61F8B2C7EB0D}"/>
      </w:docPartPr>
      <w:docPartBody>
        <w:p w:rsidR="00DB61CD" w:rsidRDefault="00BF7F6D" w:rsidP="00BF7F6D">
          <w:pPr>
            <w:pStyle w:val="D8FBC2A174284C678EDEBFCFAC43FC5F1"/>
          </w:pPr>
          <w:r w:rsidRPr="00380D24">
            <w:rPr>
              <w:rStyle w:val="Platzhaltertext"/>
            </w:rPr>
            <w:t>Klicken oder tippen Sie hier, um Text einzugeben.</w:t>
          </w:r>
        </w:p>
      </w:docPartBody>
    </w:docPart>
    <w:docPart>
      <w:docPartPr>
        <w:name w:val="5EB933386A8848DD8FBC79B3AC9CEED6"/>
        <w:category>
          <w:name w:val="Allgemein"/>
          <w:gallery w:val="placeholder"/>
        </w:category>
        <w:types>
          <w:type w:val="bbPlcHdr"/>
        </w:types>
        <w:behaviors>
          <w:behavior w:val="content"/>
        </w:behaviors>
        <w:guid w:val="{1A2ACE49-64DD-4496-A81E-E28BE223C9E8}"/>
      </w:docPartPr>
      <w:docPartBody>
        <w:p w:rsidR="00332CC8" w:rsidRDefault="00BF7F6D" w:rsidP="00BF7F6D">
          <w:pPr>
            <w:pStyle w:val="5EB933386A8848DD8FBC79B3AC9CEED61"/>
          </w:pPr>
          <w:r w:rsidRPr="0047098C">
            <w:rPr>
              <w:rStyle w:val="Platzhaltertext"/>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Mistral">
    <w:panose1 w:val="03090702030407020403"/>
    <w:charset w:val="00"/>
    <w:family w:val="script"/>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F0D"/>
    <w:rsid w:val="00080BD8"/>
    <w:rsid w:val="000D4E8A"/>
    <w:rsid w:val="0015648F"/>
    <w:rsid w:val="00165A2B"/>
    <w:rsid w:val="001E7F8B"/>
    <w:rsid w:val="002B4AFD"/>
    <w:rsid w:val="002F1483"/>
    <w:rsid w:val="00332CC8"/>
    <w:rsid w:val="004F12D3"/>
    <w:rsid w:val="005D1A10"/>
    <w:rsid w:val="005D2F0D"/>
    <w:rsid w:val="006134E1"/>
    <w:rsid w:val="00657B1E"/>
    <w:rsid w:val="006F0676"/>
    <w:rsid w:val="0074032E"/>
    <w:rsid w:val="00767555"/>
    <w:rsid w:val="00854D30"/>
    <w:rsid w:val="00893608"/>
    <w:rsid w:val="008A1583"/>
    <w:rsid w:val="008D7068"/>
    <w:rsid w:val="009278A3"/>
    <w:rsid w:val="009E0F8D"/>
    <w:rsid w:val="009F1552"/>
    <w:rsid w:val="00A7063C"/>
    <w:rsid w:val="00AE7143"/>
    <w:rsid w:val="00AF6D19"/>
    <w:rsid w:val="00BF29C2"/>
    <w:rsid w:val="00BF72E2"/>
    <w:rsid w:val="00BF7F6D"/>
    <w:rsid w:val="00C05A47"/>
    <w:rsid w:val="00C15362"/>
    <w:rsid w:val="00D4577D"/>
    <w:rsid w:val="00D73215"/>
    <w:rsid w:val="00D87207"/>
    <w:rsid w:val="00DB61CD"/>
    <w:rsid w:val="00DE5FF1"/>
    <w:rsid w:val="00E17DF3"/>
    <w:rsid w:val="00F16563"/>
    <w:rsid w:val="00FC360A"/>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BF7F6D"/>
    <w:rPr>
      <w:color w:val="808080"/>
    </w:rPr>
  </w:style>
  <w:style w:type="character" w:styleId="Kommentarzeichen">
    <w:name w:val="annotation reference"/>
    <w:basedOn w:val="Absatz-Standardschriftart"/>
    <w:uiPriority w:val="99"/>
    <w:semiHidden/>
    <w:unhideWhenUsed/>
    <w:rsid w:val="002B4AFD"/>
    <w:rPr>
      <w:sz w:val="16"/>
      <w:szCs w:val="16"/>
    </w:rPr>
  </w:style>
  <w:style w:type="paragraph" w:styleId="Kommentartext">
    <w:name w:val="annotation text"/>
    <w:basedOn w:val="Standard"/>
    <w:link w:val="KommentartextZchn"/>
    <w:uiPriority w:val="99"/>
    <w:unhideWhenUsed/>
    <w:rsid w:val="002B4AFD"/>
    <w:pPr>
      <w:spacing w:before="160" w:line="240" w:lineRule="auto"/>
    </w:pPr>
    <w:rPr>
      <w:rFonts w:eastAsia="SimSun"/>
      <w:sz w:val="20"/>
      <w:szCs w:val="20"/>
      <w:lang w:eastAsia="en-US"/>
    </w:rPr>
  </w:style>
  <w:style w:type="character" w:customStyle="1" w:styleId="KommentartextZchn">
    <w:name w:val="Kommentartext Zchn"/>
    <w:basedOn w:val="Absatz-Standardschriftart"/>
    <w:link w:val="Kommentartext"/>
    <w:uiPriority w:val="99"/>
    <w:rsid w:val="002B4AFD"/>
    <w:rPr>
      <w:rFonts w:eastAsia="SimSun"/>
      <w:sz w:val="20"/>
      <w:szCs w:val="20"/>
      <w:lang w:eastAsia="en-US"/>
    </w:rPr>
  </w:style>
  <w:style w:type="character" w:customStyle="1" w:styleId="FormularfeldTabelleklein">
    <w:name w:val="Formularfeld Tabelle klein"/>
    <w:uiPriority w:val="1"/>
    <w:qFormat/>
    <w:rsid w:val="00BF7F6D"/>
    <w:rPr>
      <w:rFonts w:ascii="Arial" w:hAnsi="Arial"/>
      <w:sz w:val="20"/>
    </w:rPr>
  </w:style>
  <w:style w:type="paragraph" w:customStyle="1" w:styleId="8FCF6CF6585C4BAFB4BF83A0F001FABC1">
    <w:name w:val="8FCF6CF6585C4BAFB4BF83A0F001FABC1"/>
    <w:rsid w:val="00BF7F6D"/>
    <w:pPr>
      <w:spacing w:before="160" w:line="276" w:lineRule="auto"/>
    </w:pPr>
    <w:rPr>
      <w:rFonts w:eastAsia="SimSun"/>
      <w:sz w:val="20"/>
      <w:szCs w:val="20"/>
      <w:lang w:eastAsia="en-US"/>
    </w:rPr>
  </w:style>
  <w:style w:type="paragraph" w:customStyle="1" w:styleId="8CD472C962C048FB9D5EA965F6A7D4FE1">
    <w:name w:val="8CD472C962C048FB9D5EA965F6A7D4FE1"/>
    <w:rsid w:val="00BF7F6D"/>
    <w:pPr>
      <w:spacing w:before="160" w:line="276" w:lineRule="auto"/>
    </w:pPr>
    <w:rPr>
      <w:rFonts w:eastAsia="SimSun"/>
      <w:sz w:val="20"/>
      <w:szCs w:val="20"/>
      <w:lang w:eastAsia="en-US"/>
    </w:rPr>
  </w:style>
  <w:style w:type="paragraph" w:customStyle="1" w:styleId="FCB393EF3F294BF99354E355802BD9C21">
    <w:name w:val="FCB393EF3F294BF99354E355802BD9C21"/>
    <w:rsid w:val="00BF7F6D"/>
    <w:pPr>
      <w:spacing w:before="160" w:line="276" w:lineRule="auto"/>
    </w:pPr>
    <w:rPr>
      <w:rFonts w:eastAsia="SimSun"/>
      <w:sz w:val="20"/>
      <w:szCs w:val="20"/>
      <w:lang w:eastAsia="en-US"/>
    </w:rPr>
  </w:style>
  <w:style w:type="paragraph" w:customStyle="1" w:styleId="171697D1065041DC884D28D3092AEE5C1">
    <w:name w:val="171697D1065041DC884D28D3092AEE5C1"/>
    <w:rsid w:val="00BF7F6D"/>
    <w:pPr>
      <w:spacing w:before="160" w:line="276" w:lineRule="auto"/>
    </w:pPr>
    <w:rPr>
      <w:rFonts w:eastAsia="SimSun"/>
      <w:sz w:val="20"/>
      <w:szCs w:val="20"/>
      <w:lang w:eastAsia="en-US"/>
    </w:rPr>
  </w:style>
  <w:style w:type="paragraph" w:customStyle="1" w:styleId="54D0644098514E298FFC223AD9568DB41">
    <w:name w:val="54D0644098514E298FFC223AD9568DB41"/>
    <w:rsid w:val="00BF7F6D"/>
    <w:pPr>
      <w:spacing w:before="160" w:line="276" w:lineRule="auto"/>
    </w:pPr>
    <w:rPr>
      <w:rFonts w:eastAsia="SimSun"/>
      <w:sz w:val="20"/>
      <w:szCs w:val="20"/>
      <w:lang w:eastAsia="en-US"/>
    </w:rPr>
  </w:style>
  <w:style w:type="paragraph" w:customStyle="1" w:styleId="21E262F58C47408E8F54F01CA97570BB1">
    <w:name w:val="21E262F58C47408E8F54F01CA97570BB1"/>
    <w:rsid w:val="00BF7F6D"/>
    <w:pPr>
      <w:spacing w:before="160" w:line="276" w:lineRule="auto"/>
    </w:pPr>
    <w:rPr>
      <w:rFonts w:eastAsia="SimSun"/>
      <w:sz w:val="20"/>
      <w:szCs w:val="20"/>
      <w:lang w:eastAsia="en-US"/>
    </w:rPr>
  </w:style>
  <w:style w:type="paragraph" w:customStyle="1" w:styleId="F126BB78DB2F47EF9360E1A8C08B36461">
    <w:name w:val="F126BB78DB2F47EF9360E1A8C08B36461"/>
    <w:rsid w:val="00BF7F6D"/>
    <w:pPr>
      <w:spacing w:before="160" w:line="276" w:lineRule="auto"/>
    </w:pPr>
    <w:rPr>
      <w:rFonts w:eastAsia="SimSun"/>
      <w:sz w:val="20"/>
      <w:szCs w:val="20"/>
      <w:lang w:eastAsia="en-US"/>
    </w:rPr>
  </w:style>
  <w:style w:type="paragraph" w:customStyle="1" w:styleId="D8FBC2A174284C678EDEBFCFAC43FC5F1">
    <w:name w:val="D8FBC2A174284C678EDEBFCFAC43FC5F1"/>
    <w:rsid w:val="00BF7F6D"/>
    <w:pPr>
      <w:spacing w:before="160" w:line="276" w:lineRule="auto"/>
    </w:pPr>
    <w:rPr>
      <w:rFonts w:eastAsia="SimSun"/>
      <w:sz w:val="20"/>
      <w:szCs w:val="20"/>
      <w:lang w:eastAsia="en-US"/>
    </w:rPr>
  </w:style>
  <w:style w:type="paragraph" w:customStyle="1" w:styleId="971E4141F074424DADA08F7CF972C96F1">
    <w:name w:val="971E4141F074424DADA08F7CF972C96F1"/>
    <w:rsid w:val="00BF7F6D"/>
    <w:pPr>
      <w:spacing w:before="160" w:line="276" w:lineRule="auto"/>
    </w:pPr>
    <w:rPr>
      <w:rFonts w:eastAsia="SimSun"/>
      <w:sz w:val="20"/>
      <w:szCs w:val="20"/>
      <w:lang w:eastAsia="en-US"/>
    </w:rPr>
  </w:style>
  <w:style w:type="paragraph" w:customStyle="1" w:styleId="D9076A0C6CED4A8C842F65ABEA9418961">
    <w:name w:val="D9076A0C6CED4A8C842F65ABEA9418961"/>
    <w:rsid w:val="00BF7F6D"/>
    <w:pPr>
      <w:spacing w:before="160" w:line="276" w:lineRule="auto"/>
    </w:pPr>
    <w:rPr>
      <w:rFonts w:eastAsia="SimSun"/>
      <w:sz w:val="20"/>
      <w:szCs w:val="20"/>
      <w:lang w:eastAsia="en-US"/>
    </w:rPr>
  </w:style>
  <w:style w:type="paragraph" w:customStyle="1" w:styleId="013E04B53DF847C88B62AF2684C8E9A41">
    <w:name w:val="013E04B53DF847C88B62AF2684C8E9A41"/>
    <w:rsid w:val="00BF7F6D"/>
    <w:pPr>
      <w:spacing w:before="160" w:line="276" w:lineRule="auto"/>
    </w:pPr>
    <w:rPr>
      <w:rFonts w:eastAsia="SimSun"/>
      <w:sz w:val="20"/>
      <w:szCs w:val="20"/>
      <w:lang w:eastAsia="en-US"/>
    </w:rPr>
  </w:style>
  <w:style w:type="paragraph" w:customStyle="1" w:styleId="F6268EEFADB14C1EB60B61115C92902E1">
    <w:name w:val="F6268EEFADB14C1EB60B61115C92902E1"/>
    <w:rsid w:val="00BF7F6D"/>
    <w:pPr>
      <w:spacing w:before="160" w:line="276" w:lineRule="auto"/>
    </w:pPr>
    <w:rPr>
      <w:rFonts w:eastAsia="SimSun"/>
      <w:sz w:val="20"/>
      <w:szCs w:val="20"/>
      <w:lang w:eastAsia="en-US"/>
    </w:rPr>
  </w:style>
  <w:style w:type="paragraph" w:customStyle="1" w:styleId="45F62DD4DDBB42D78603398C154FC1761">
    <w:name w:val="45F62DD4DDBB42D78603398C154FC1761"/>
    <w:rsid w:val="00BF7F6D"/>
    <w:pPr>
      <w:spacing w:before="160" w:line="276" w:lineRule="auto"/>
    </w:pPr>
    <w:rPr>
      <w:rFonts w:eastAsia="SimSun"/>
      <w:sz w:val="20"/>
      <w:szCs w:val="20"/>
      <w:lang w:eastAsia="en-US"/>
    </w:rPr>
  </w:style>
  <w:style w:type="paragraph" w:customStyle="1" w:styleId="5EB933386A8848DD8FBC79B3AC9CEED61">
    <w:name w:val="5EB933386A8848DD8FBC79B3AC9CEED61"/>
    <w:rsid w:val="00BF7F6D"/>
    <w:pPr>
      <w:spacing w:before="160" w:line="276" w:lineRule="auto"/>
    </w:pPr>
    <w:rPr>
      <w:rFonts w:eastAsia="SimSun"/>
      <w:sz w:val="20"/>
      <w:szCs w:val="20"/>
      <w:lang w:eastAsia="en-US"/>
    </w:rPr>
  </w:style>
  <w:style w:type="paragraph" w:customStyle="1" w:styleId="83C2377535734B77899F0997BF5A10E91">
    <w:name w:val="83C2377535734B77899F0997BF5A10E91"/>
    <w:rsid w:val="00BF7F6D"/>
    <w:pPr>
      <w:spacing w:before="160" w:line="276" w:lineRule="auto"/>
    </w:pPr>
    <w:rPr>
      <w:rFonts w:eastAsia="SimSun"/>
      <w:sz w:val="20"/>
      <w:szCs w:val="20"/>
      <w:lang w:eastAsia="en-US"/>
    </w:rPr>
  </w:style>
  <w:style w:type="paragraph" w:customStyle="1" w:styleId="BA407953286040C5893DEF151BF9CDAA1">
    <w:name w:val="BA407953286040C5893DEF151BF9CDAA1"/>
    <w:rsid w:val="00BF7F6D"/>
    <w:pPr>
      <w:spacing w:before="160" w:line="276" w:lineRule="auto"/>
    </w:pPr>
    <w:rPr>
      <w:rFonts w:eastAsia="SimSun"/>
      <w:sz w:val="20"/>
      <w:szCs w:val="20"/>
      <w:lang w:eastAsia="en-US"/>
    </w:rPr>
  </w:style>
  <w:style w:type="paragraph" w:customStyle="1" w:styleId="FA33476CCC2648C7BC366EA11D9A1B231">
    <w:name w:val="FA33476CCC2648C7BC366EA11D9A1B231"/>
    <w:rsid w:val="00BF7F6D"/>
    <w:pPr>
      <w:spacing w:before="160" w:line="276" w:lineRule="auto"/>
    </w:pPr>
    <w:rPr>
      <w:rFonts w:eastAsia="SimSun"/>
      <w:sz w:val="20"/>
      <w:szCs w:val="20"/>
      <w:lang w:eastAsia="en-US"/>
    </w:rPr>
  </w:style>
  <w:style w:type="paragraph" w:customStyle="1" w:styleId="08A71693B4D64539AC35FDE7FFA985FA1">
    <w:name w:val="08A71693B4D64539AC35FDE7FFA985FA1"/>
    <w:rsid w:val="00BF7F6D"/>
    <w:pPr>
      <w:spacing w:before="160" w:line="276" w:lineRule="auto"/>
    </w:pPr>
    <w:rPr>
      <w:rFonts w:eastAsia="SimSun"/>
      <w:sz w:val="20"/>
      <w:szCs w:val="20"/>
      <w:lang w:eastAsia="en-US"/>
    </w:rPr>
  </w:style>
  <w:style w:type="paragraph" w:customStyle="1" w:styleId="AAF1A367C18F41D5A093206A7EE9275E1">
    <w:name w:val="AAF1A367C18F41D5A093206A7EE9275E1"/>
    <w:rsid w:val="00BF7F6D"/>
    <w:pPr>
      <w:spacing w:before="160" w:line="276" w:lineRule="auto"/>
    </w:pPr>
    <w:rPr>
      <w:rFonts w:eastAsia="SimSun"/>
      <w:sz w:val="20"/>
      <w:szCs w:val="20"/>
      <w:lang w:eastAsia="en-US"/>
    </w:rPr>
  </w:style>
  <w:style w:type="paragraph" w:customStyle="1" w:styleId="82EB73AA800742F4990E3076E15130BB1">
    <w:name w:val="82EB73AA800742F4990E3076E15130BB1"/>
    <w:rsid w:val="00BF7F6D"/>
    <w:pPr>
      <w:spacing w:before="160" w:line="276" w:lineRule="auto"/>
    </w:pPr>
    <w:rPr>
      <w:rFonts w:eastAsia="SimSun"/>
      <w:sz w:val="20"/>
      <w:szCs w:val="20"/>
      <w:lang w:eastAsia="en-US"/>
    </w:rPr>
  </w:style>
  <w:style w:type="paragraph" w:customStyle="1" w:styleId="FB0C31B8976B41199D7557B80FD81A971">
    <w:name w:val="FB0C31B8976B41199D7557B80FD81A971"/>
    <w:rsid w:val="00BF7F6D"/>
    <w:pPr>
      <w:spacing w:before="160" w:line="276" w:lineRule="auto"/>
    </w:pPr>
    <w:rPr>
      <w:rFonts w:eastAsia="SimSun"/>
      <w:sz w:val="20"/>
      <w:szCs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Report">
      <a:dk1>
        <a:sysClr val="windowText" lastClr="000000"/>
      </a:dk1>
      <a:lt1>
        <a:sysClr val="window" lastClr="FFFFFF"/>
      </a:lt1>
      <a:dk2>
        <a:srgbClr val="8B7C5F"/>
      </a:dk2>
      <a:lt2>
        <a:srgbClr val="E5D9B7"/>
      </a:lt2>
      <a:accent1>
        <a:srgbClr val="F72B1E"/>
      </a:accent1>
      <a:accent2>
        <a:srgbClr val="FF7B0F"/>
      </a:accent2>
      <a:accent3>
        <a:srgbClr val="7097D3"/>
      </a:accent3>
      <a:accent4>
        <a:srgbClr val="595959"/>
      </a:accent4>
      <a:accent5>
        <a:srgbClr val="8B4166"/>
      </a:accent5>
      <a:accent6>
        <a:srgbClr val="86AA22"/>
      </a:accent6>
      <a:hlink>
        <a:srgbClr val="C00000"/>
      </a:hlink>
      <a:folHlink>
        <a:srgbClr val="FDAF3D"/>
      </a:folHlink>
    </a:clrScheme>
    <a:fontScheme name="Report">
      <a:majorFont>
        <a:latin typeface="Trebuchet MS"/>
        <a:ea typeface=""/>
        <a:cs typeface=""/>
      </a:majorFont>
      <a:minorFont>
        <a:latin typeface="Corbel"/>
        <a:ea typeface=""/>
        <a:cs typeface=""/>
      </a:minorFont>
    </a:fontScheme>
    <a:fmtScheme name="Modul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7500"/>
                <a:satMod val="137000"/>
              </a:schemeClr>
            </a:gs>
            <a:gs pos="55000">
              <a:schemeClr val="phClr">
                <a:shade val="69000"/>
                <a:satMod val="137000"/>
              </a:schemeClr>
            </a:gs>
            <a:gs pos="100000">
              <a:schemeClr val="phClr">
                <a:shade val="98000"/>
                <a:satMod val="137000"/>
              </a:schemeClr>
            </a:gs>
          </a:gsLst>
          <a:lin ang="16200000" scaled="0"/>
        </a:gradFill>
      </a:fillStyleLst>
      <a:lnStyleLst>
        <a:ln w="6350" cap="rnd" cmpd="sng" algn="ctr">
          <a:solidFill>
            <a:schemeClr val="phClr">
              <a:shade val="95000"/>
              <a:satMod val="105000"/>
            </a:schemeClr>
          </a:solidFill>
          <a:prstDash val="solid"/>
        </a:ln>
        <a:ln w="48000" cap="flat" cmpd="thickThin" algn="ctr">
          <a:solidFill>
            <a:schemeClr val="phClr"/>
          </a:solidFill>
          <a:prstDash val="solid"/>
        </a:ln>
        <a:ln w="48500" cap="flat" cmpd="thickThin" algn="ctr">
          <a:solidFill>
            <a:schemeClr val="phClr"/>
          </a:solidFill>
          <a:prstDash val="solid"/>
        </a:ln>
      </a:lnStyleLst>
      <a:effectStyleLst>
        <a:effectStyle>
          <a:effectLst>
            <a:outerShdw blurRad="45000" dist="25000" dir="5400000" rotWithShape="0">
              <a:srgbClr val="000000">
                <a:alpha val="38000"/>
              </a:srgbClr>
            </a:outerShdw>
          </a:effectLst>
        </a:effectStyle>
        <a:effectStyle>
          <a:effectLst>
            <a:outerShdw blurRad="39000" dist="25400" dir="5400000" rotWithShape="0">
              <a:srgbClr val="000000">
                <a:alpha val="38000"/>
              </a:srgbClr>
            </a:outerShdw>
          </a:effectLst>
        </a:effectStyle>
        <a:effectStyle>
          <a:effectLst>
            <a:outerShdw blurRad="39000" dist="25400" dir="5400000" rotWithShape="0">
              <a:srgbClr val="000000">
                <a:alpha val="38000"/>
              </a:srgbClr>
            </a:outerShdw>
          </a:effectLst>
          <a:scene3d>
            <a:camera prst="orthographicFront" fov="0">
              <a:rot lat="0" lon="0" rev="0"/>
            </a:camera>
            <a:lightRig rig="threePt" dir="t">
              <a:rot lat="0" lon="0" rev="1800000"/>
            </a:lightRig>
          </a:scene3d>
          <a:sp3d prstMaterial="matte">
            <a:bevelT h="200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25570BBD988BC9479D463A97E36294AD" ma:contentTypeVersion="7" ma:contentTypeDescription="Ein neues Dokument erstellen." ma:contentTypeScope="" ma:versionID="263a7e345988a971b21d87b66a5f59f3">
  <xsd:schema xmlns:xsd="http://www.w3.org/2001/XMLSchema" xmlns:xs="http://www.w3.org/2001/XMLSchema" xmlns:p="http://schemas.microsoft.com/office/2006/metadata/properties" xmlns:ns2="b70f71e3-0f0a-4fde-baf9-8d1ef6bbfe37" targetNamespace="http://schemas.microsoft.com/office/2006/metadata/properties" ma:root="true" ma:fieldsID="4841046c076026cd2212d6532175fc2e" ns2:_="">
    <xsd:import namespace="b70f71e3-0f0a-4fde-baf9-8d1ef6bbfe3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0f71e3-0f0a-4fde-baf9-8d1ef6bbfe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67207FD-5E11-482E-B240-61A0D094FD30}">
  <ds:schemaRefs>
    <ds:schemaRef ds:uri="http://schemas.openxmlformats.org/officeDocument/2006/bibliography"/>
  </ds:schemaRefs>
</ds:datastoreItem>
</file>

<file path=customXml/itemProps2.xml><?xml version="1.0" encoding="utf-8"?>
<ds:datastoreItem xmlns:ds="http://schemas.openxmlformats.org/officeDocument/2006/customXml" ds:itemID="{D12CC689-1472-4486-A9A5-63D3E14CFF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0f71e3-0f0a-4fde-baf9-8d1ef6bbfe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DBF8EE1-B2F7-43CD-9C63-4786FAC3A022}">
  <ds:schemaRefs>
    <ds:schemaRef ds:uri="http://schemas.microsoft.com/sharepoint/v3/contenttype/forms"/>
  </ds:schemaRefs>
</ds:datastoreItem>
</file>

<file path=customXml/itemProps4.xml><?xml version="1.0" encoding="utf-8"?>
<ds:datastoreItem xmlns:ds="http://schemas.openxmlformats.org/officeDocument/2006/customXml" ds:itemID="{175EA6FA-D9CF-4A77-A20E-675996A8A046}">
  <ds:schemaRefs>
    <ds:schemaRef ds:uri="http://purl.org/dc/terms/"/>
    <ds:schemaRef ds:uri="http://schemas.microsoft.com/office/2006/metadata/properties"/>
    <ds:schemaRef ds:uri="http://www.w3.org/XML/1998/namespace"/>
    <ds:schemaRef ds:uri="http://schemas.microsoft.com/office/2006/documentManagement/types"/>
    <ds:schemaRef ds:uri="http://schemas.openxmlformats.org/package/2006/metadata/core-properties"/>
    <ds:schemaRef ds:uri="http://purl.org/dc/elements/1.1/"/>
    <ds:schemaRef ds:uri="http://purl.org/dc/dcmitype/"/>
    <ds:schemaRef ds:uri="http://schemas.microsoft.com/office/infopath/2007/PartnerControls"/>
    <ds:schemaRef ds:uri="b70f71e3-0f0a-4fde-baf9-8d1ef6bbfe37"/>
  </ds:schemaRefs>
</ds:datastoreItem>
</file>

<file path=docProps/app.xml><?xml version="1.0" encoding="utf-8"?>
<Properties xmlns="http://schemas.openxmlformats.org/officeDocument/2006/extended-properties" xmlns:vt="http://schemas.openxmlformats.org/officeDocument/2006/docPropsVTypes">
  <Template>Business report</Template>
  <TotalTime>0</TotalTime>
  <Pages>7</Pages>
  <Words>1573</Words>
  <Characters>9915</Characters>
  <Application>Microsoft Office Word</Application>
  <DocSecurity>0</DocSecurity>
  <Lines>82</Lines>
  <Paragraphs>22</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11466</CharactersWithSpaces>
  <SharedDoc>false</SharedDoc>
  <HLinks>
    <vt:vector size="6" baseType="variant">
      <vt:variant>
        <vt:i4>262167</vt:i4>
      </vt:variant>
      <vt:variant>
        <vt:i4>0</vt:i4>
      </vt:variant>
      <vt:variant>
        <vt:i4>0</vt:i4>
      </vt:variant>
      <vt:variant>
        <vt:i4>5</vt:i4>
      </vt:variant>
      <vt:variant>
        <vt:lpwstr>http://www.nbank.de/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description>Formblatt Sachberichte</dc:description>
  <cp:lastModifiedBy/>
  <cp:revision>1</cp:revision>
  <dcterms:created xsi:type="dcterms:W3CDTF">2023-11-16T06:35:00Z</dcterms:created>
  <dcterms:modified xsi:type="dcterms:W3CDTF">2023-11-16T07:27:00Z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TC026803929991</vt:lpwstr>
  </property>
  <property fmtid="{D5CDD505-2E9C-101B-9397-08002B2CF9AE}" pid="3" name="ContentTypeId">
    <vt:lpwstr>0x01010025570BBD988BC9479D463A97E36294AD</vt:lpwstr>
  </property>
</Properties>
</file>